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4F1E" w14:textId="6E0D005E" w:rsidR="00CB505D" w:rsidRPr="00410E0E" w:rsidRDefault="00CB505D" w:rsidP="003C6D74">
      <w:pPr>
        <w:pStyle w:val="Header"/>
        <w:jc w:val="both"/>
        <w:rPr>
          <w:rFonts w:cs="Arial"/>
          <w:sz w:val="32"/>
          <w:szCs w:val="32"/>
        </w:rPr>
      </w:pPr>
      <w:r w:rsidRPr="00410E0E">
        <w:rPr>
          <w:rFonts w:cs="Arial"/>
          <w:sz w:val="32"/>
          <w:szCs w:val="32"/>
        </w:rPr>
        <w:t xml:space="preserve">Letter </w:t>
      </w:r>
      <w:r w:rsidR="00063FE5">
        <w:rPr>
          <w:rFonts w:cs="Arial"/>
          <w:sz w:val="32"/>
          <w:szCs w:val="32"/>
        </w:rPr>
        <w:t xml:space="preserve">to </w:t>
      </w:r>
      <w:r w:rsidR="00F83134">
        <w:rPr>
          <w:rFonts w:cs="Arial"/>
          <w:sz w:val="32"/>
          <w:szCs w:val="32"/>
        </w:rPr>
        <w:t xml:space="preserve">inform employee their contractual sick pay will stop/reduce </w:t>
      </w:r>
      <w:r w:rsidR="007A45AF">
        <w:rPr>
          <w:rFonts w:cs="Arial"/>
          <w:sz w:val="32"/>
          <w:szCs w:val="32"/>
        </w:rPr>
        <w:t xml:space="preserve"> </w:t>
      </w:r>
      <w:r w:rsidR="003C6D74">
        <w:rPr>
          <w:rFonts w:cs="Arial"/>
          <w:sz w:val="32"/>
          <w:szCs w:val="32"/>
        </w:rPr>
        <w:t xml:space="preserve"> </w:t>
      </w:r>
    </w:p>
    <w:p w14:paraId="26C3278A" w14:textId="77777777" w:rsidR="00CB505D" w:rsidRPr="00410E0E" w:rsidRDefault="00CB505D" w:rsidP="00CB505D">
      <w:pPr>
        <w:ind w:right="-625"/>
        <w:rPr>
          <w:rFonts w:cs="Arial"/>
          <w:szCs w:val="24"/>
        </w:rPr>
      </w:pPr>
    </w:p>
    <w:p w14:paraId="27D09381" w14:textId="77777777" w:rsidR="00D671D4" w:rsidRPr="00C8793E" w:rsidRDefault="00CB505D" w:rsidP="00CB505D">
      <w:pPr>
        <w:ind w:right="-625"/>
        <w:rPr>
          <w:rFonts w:cs="Arial"/>
          <w:color w:val="FF0000"/>
          <w:szCs w:val="24"/>
        </w:rPr>
      </w:pPr>
      <w:r w:rsidRPr="00C8793E">
        <w:rPr>
          <w:rFonts w:cs="Arial"/>
          <w:color w:val="FF0000"/>
          <w:szCs w:val="24"/>
        </w:rPr>
        <w:t>[</w:t>
      </w:r>
      <w:r w:rsidR="00D671D4" w:rsidRPr="00C8793E">
        <w:rPr>
          <w:rFonts w:cs="Arial"/>
          <w:i/>
          <w:iCs/>
          <w:color w:val="FF0000"/>
          <w:szCs w:val="24"/>
        </w:rPr>
        <w:t>Insert</w:t>
      </w:r>
      <w:r w:rsidRPr="00C8793E">
        <w:rPr>
          <w:rFonts w:cs="Arial"/>
          <w:i/>
          <w:iCs/>
          <w:color w:val="FF0000"/>
          <w:szCs w:val="24"/>
        </w:rPr>
        <w:t xml:space="preserve"> name</w:t>
      </w:r>
      <w:r w:rsidRPr="00C8793E">
        <w:rPr>
          <w:rFonts w:cs="Arial"/>
          <w:color w:val="FF0000"/>
          <w:szCs w:val="24"/>
        </w:rPr>
        <w:t>]</w:t>
      </w:r>
    </w:p>
    <w:p w14:paraId="07B78273" w14:textId="77777777" w:rsidR="00F331B2" w:rsidRPr="00C8793E" w:rsidRDefault="00F331B2" w:rsidP="00CB505D">
      <w:pPr>
        <w:ind w:right="-625"/>
        <w:rPr>
          <w:rFonts w:cs="Arial"/>
          <w:color w:val="FF0000"/>
          <w:szCs w:val="24"/>
        </w:rPr>
      </w:pPr>
    </w:p>
    <w:p w14:paraId="26142D4D" w14:textId="77777777" w:rsidR="00CB505D" w:rsidRPr="00C8793E" w:rsidRDefault="00CB505D" w:rsidP="00DC0F32">
      <w:pPr>
        <w:ind w:right="-625"/>
        <w:rPr>
          <w:rFonts w:cs="Arial"/>
          <w:color w:val="FF0000"/>
          <w:szCs w:val="24"/>
        </w:rPr>
      </w:pPr>
      <w:r w:rsidRPr="00C8793E">
        <w:rPr>
          <w:rFonts w:cs="Arial"/>
          <w:color w:val="FF0000"/>
          <w:szCs w:val="24"/>
        </w:rPr>
        <w:t>[</w:t>
      </w:r>
      <w:r w:rsidR="00D671D4" w:rsidRPr="00C8793E">
        <w:rPr>
          <w:rFonts w:cs="Arial"/>
          <w:i/>
          <w:iCs/>
          <w:color w:val="FF0000"/>
          <w:szCs w:val="24"/>
        </w:rPr>
        <w:t>Insert</w:t>
      </w:r>
      <w:r w:rsidRPr="00C8793E">
        <w:rPr>
          <w:rFonts w:cs="Arial"/>
          <w:i/>
          <w:iCs/>
          <w:color w:val="FF0000"/>
          <w:szCs w:val="24"/>
        </w:rPr>
        <w:t xml:space="preserve"> address</w:t>
      </w:r>
      <w:r w:rsidRPr="00C8793E">
        <w:rPr>
          <w:rFonts w:cs="Arial"/>
          <w:color w:val="FF0000"/>
          <w:szCs w:val="24"/>
        </w:rPr>
        <w:t>]</w:t>
      </w:r>
    </w:p>
    <w:p w14:paraId="6F1AAD4D" w14:textId="77777777" w:rsidR="00F331B2" w:rsidRPr="00C8793E" w:rsidRDefault="00F331B2" w:rsidP="00DC0F32">
      <w:pPr>
        <w:ind w:right="-625"/>
        <w:rPr>
          <w:rFonts w:cs="Arial"/>
          <w:color w:val="FF0000"/>
          <w:szCs w:val="24"/>
        </w:rPr>
      </w:pPr>
    </w:p>
    <w:p w14:paraId="6D774401" w14:textId="77777777" w:rsidR="00D671D4" w:rsidRPr="00C8793E" w:rsidRDefault="00D671D4" w:rsidP="00D671D4">
      <w:pPr>
        <w:ind w:right="-625"/>
        <w:rPr>
          <w:rFonts w:cs="Arial"/>
          <w:color w:val="FF0000"/>
          <w:szCs w:val="24"/>
        </w:rPr>
      </w:pPr>
      <w:r w:rsidRPr="00C8793E">
        <w:rPr>
          <w:rFonts w:cs="Arial"/>
          <w:color w:val="FF0000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Insert date</w:t>
      </w:r>
      <w:r w:rsidRPr="00C8793E">
        <w:rPr>
          <w:rFonts w:cs="Arial"/>
          <w:color w:val="FF0000"/>
          <w:szCs w:val="24"/>
        </w:rPr>
        <w:t>]</w:t>
      </w:r>
    </w:p>
    <w:p w14:paraId="1378BCE6" w14:textId="77777777" w:rsidR="00CB505D" w:rsidRPr="00410E0E" w:rsidRDefault="00CB505D" w:rsidP="00CB505D">
      <w:pPr>
        <w:rPr>
          <w:rFonts w:cs="Arial"/>
          <w:szCs w:val="24"/>
          <w:lang w:val="en-US"/>
        </w:rPr>
      </w:pPr>
    </w:p>
    <w:p w14:paraId="19F371A3" w14:textId="77777777" w:rsidR="00CB505D" w:rsidRPr="00410E0E" w:rsidRDefault="00CB505D" w:rsidP="00CB505D">
      <w:pPr>
        <w:rPr>
          <w:rFonts w:cs="Arial"/>
          <w:szCs w:val="24"/>
        </w:rPr>
      </w:pPr>
      <w:r w:rsidRPr="00410E0E">
        <w:rPr>
          <w:rFonts w:cs="Arial"/>
          <w:szCs w:val="24"/>
        </w:rPr>
        <w:t>Dear [</w:t>
      </w:r>
      <w:r w:rsidRPr="00C8793E">
        <w:rPr>
          <w:rFonts w:cs="Arial"/>
          <w:i/>
          <w:iCs/>
          <w:color w:val="FF0000"/>
          <w:szCs w:val="24"/>
        </w:rPr>
        <w:t>insert name</w:t>
      </w:r>
      <w:r w:rsidRPr="00C8793E">
        <w:rPr>
          <w:rFonts w:cs="Arial"/>
          <w:color w:val="FF0000"/>
          <w:szCs w:val="24"/>
        </w:rPr>
        <w:t>]</w:t>
      </w:r>
      <w:r w:rsidR="00126BCB" w:rsidRPr="00C8793E">
        <w:rPr>
          <w:rFonts w:cs="Arial"/>
          <w:color w:val="FF0000"/>
          <w:szCs w:val="24"/>
        </w:rPr>
        <w:t>,</w:t>
      </w:r>
    </w:p>
    <w:p w14:paraId="2B5B48E4" w14:textId="77777777" w:rsidR="00761C0E" w:rsidRPr="00410E0E" w:rsidRDefault="00761C0E" w:rsidP="00D671D4">
      <w:pPr>
        <w:rPr>
          <w:rFonts w:cs="Arial"/>
          <w:szCs w:val="24"/>
        </w:rPr>
      </w:pPr>
    </w:p>
    <w:p w14:paraId="66389081" w14:textId="77777777" w:rsidR="00F83134" w:rsidRPr="00F83134" w:rsidRDefault="00F83134" w:rsidP="00F83134">
      <w:pPr>
        <w:jc w:val="both"/>
        <w:rPr>
          <w:rFonts w:cs="Arial"/>
          <w:szCs w:val="24"/>
        </w:rPr>
      </w:pPr>
      <w:r w:rsidRPr="00F83134">
        <w:rPr>
          <w:rFonts w:cs="Arial"/>
          <w:szCs w:val="24"/>
        </w:rPr>
        <w:t>I hope this letter finds you well and you are making good progress towards recovery.</w:t>
      </w:r>
    </w:p>
    <w:p w14:paraId="230C8380" w14:textId="77777777" w:rsidR="00F83134" w:rsidRPr="00F83134" w:rsidRDefault="00F83134" w:rsidP="00F83134">
      <w:pPr>
        <w:jc w:val="both"/>
        <w:rPr>
          <w:rFonts w:cs="Arial"/>
          <w:szCs w:val="24"/>
        </w:rPr>
      </w:pPr>
    </w:p>
    <w:p w14:paraId="321D88C9" w14:textId="582D6E35" w:rsidR="00F83134" w:rsidRPr="00F83134" w:rsidRDefault="00F83134" w:rsidP="00F83134">
      <w:pPr>
        <w:jc w:val="both"/>
        <w:rPr>
          <w:rFonts w:cs="Arial"/>
          <w:szCs w:val="24"/>
        </w:rPr>
      </w:pPr>
      <w:r w:rsidRPr="00F83134">
        <w:rPr>
          <w:rFonts w:cs="Arial"/>
          <w:szCs w:val="24"/>
        </w:rPr>
        <w:t xml:space="preserve">I am writing to remind you that the terms of your employment include a provision that, in the event of absence from work due to sickness, you are entitled to </w:t>
      </w:r>
      <w:r>
        <w:rPr>
          <w:rFonts w:cs="Arial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amend as appropriate</w:t>
      </w:r>
      <w:r w:rsidRPr="00F83134">
        <w:rPr>
          <w:rFonts w:cs="Arial"/>
          <w:i/>
          <w:iCs/>
          <w:szCs w:val="24"/>
        </w:rPr>
        <w:t>:</w:t>
      </w:r>
      <w:r>
        <w:rPr>
          <w:rFonts w:cs="Arial"/>
          <w:szCs w:val="24"/>
        </w:rPr>
        <w:t>]</w:t>
      </w:r>
      <w:r w:rsidRPr="00F83134">
        <w:rPr>
          <w:rFonts w:cs="Arial"/>
          <w:szCs w:val="24"/>
        </w:rPr>
        <w:t xml:space="preserve"> continue to receive full basic pay for a period of </w:t>
      </w:r>
      <w:r>
        <w:rPr>
          <w:rFonts w:cs="Arial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weeks/months</w:t>
      </w:r>
      <w:r>
        <w:rPr>
          <w:rFonts w:cs="Arial"/>
          <w:szCs w:val="24"/>
        </w:rPr>
        <w:t>]</w:t>
      </w:r>
      <w:r w:rsidRPr="00F83134">
        <w:rPr>
          <w:rFonts w:cs="Arial"/>
          <w:szCs w:val="24"/>
        </w:rPr>
        <w:t xml:space="preserve"> and half pay for a further period of </w:t>
      </w:r>
      <w:r>
        <w:rPr>
          <w:rFonts w:cs="Arial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weeks/months</w:t>
      </w:r>
      <w:r>
        <w:rPr>
          <w:rFonts w:cs="Arial"/>
          <w:szCs w:val="24"/>
        </w:rPr>
        <w:t>]</w:t>
      </w:r>
      <w:r w:rsidRPr="00F83134">
        <w:rPr>
          <w:rFonts w:cs="Arial"/>
          <w:szCs w:val="24"/>
        </w:rPr>
        <w:t xml:space="preserve">. These payments apply to a </w:t>
      </w:r>
      <w:r>
        <w:rPr>
          <w:rFonts w:cs="Arial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12-month calendar year/rolling year</w:t>
      </w:r>
      <w:r>
        <w:rPr>
          <w:rFonts w:cs="Arial"/>
          <w:szCs w:val="24"/>
        </w:rPr>
        <w:t>]</w:t>
      </w:r>
      <w:r w:rsidRPr="00F83134">
        <w:rPr>
          <w:rFonts w:cs="Arial"/>
          <w:szCs w:val="24"/>
        </w:rPr>
        <w:t>.</w:t>
      </w:r>
    </w:p>
    <w:p w14:paraId="32156535" w14:textId="77777777" w:rsidR="00F83134" w:rsidRPr="00F83134" w:rsidRDefault="00F83134" w:rsidP="00F83134">
      <w:pPr>
        <w:jc w:val="both"/>
        <w:rPr>
          <w:rFonts w:cs="Arial"/>
          <w:szCs w:val="24"/>
        </w:rPr>
      </w:pPr>
    </w:p>
    <w:p w14:paraId="79D86217" w14:textId="44ED6364" w:rsidR="00F83134" w:rsidRPr="00C8793E" w:rsidRDefault="00F83134" w:rsidP="00F83134">
      <w:pPr>
        <w:jc w:val="both"/>
        <w:rPr>
          <w:rFonts w:cs="Arial"/>
          <w:color w:val="FF0000"/>
          <w:szCs w:val="24"/>
        </w:rPr>
      </w:pPr>
      <w:r w:rsidRPr="00F83134">
        <w:rPr>
          <w:rFonts w:cs="Arial"/>
          <w:szCs w:val="24"/>
        </w:rPr>
        <w:t xml:space="preserve">Your current period of sickness absence began on </w:t>
      </w:r>
      <w:r w:rsidRPr="00C8793E">
        <w:rPr>
          <w:rFonts w:cs="Arial"/>
          <w:color w:val="FF0000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date</w:t>
      </w:r>
      <w:r>
        <w:rPr>
          <w:rFonts w:cs="Arial"/>
          <w:szCs w:val="24"/>
        </w:rPr>
        <w:t>]</w:t>
      </w:r>
      <w:r w:rsidRPr="00F83134">
        <w:rPr>
          <w:rFonts w:cs="Arial"/>
          <w:szCs w:val="24"/>
        </w:rPr>
        <w:t xml:space="preserve">. This means that your entitlement to occupational sick pay will </w:t>
      </w:r>
      <w:r w:rsidRPr="00C8793E">
        <w:rPr>
          <w:rFonts w:cs="Arial"/>
          <w:color w:val="FF0000"/>
          <w:szCs w:val="24"/>
        </w:rPr>
        <w:t xml:space="preserve">come to an end or be </w:t>
      </w:r>
      <w:r w:rsidRPr="00C8793E">
        <w:rPr>
          <w:rFonts w:cs="Arial"/>
          <w:i/>
          <w:iCs/>
          <w:color w:val="FF0000"/>
          <w:szCs w:val="24"/>
        </w:rPr>
        <w:t>reduced by half</w:t>
      </w:r>
      <w:r w:rsidRPr="00C8793E">
        <w:rPr>
          <w:rFonts w:cs="Arial"/>
          <w:color w:val="FF0000"/>
          <w:szCs w:val="24"/>
        </w:rPr>
        <w:t xml:space="preserve"> on [</w:t>
      </w:r>
      <w:r w:rsidRPr="00C8793E">
        <w:rPr>
          <w:rFonts w:cs="Arial"/>
          <w:i/>
          <w:iCs/>
          <w:color w:val="FF0000"/>
          <w:szCs w:val="24"/>
        </w:rPr>
        <w:t>date</w:t>
      </w:r>
      <w:r w:rsidRPr="00C8793E">
        <w:rPr>
          <w:rFonts w:cs="Arial"/>
          <w:color w:val="FF0000"/>
          <w:szCs w:val="24"/>
        </w:rPr>
        <w:t>].</w:t>
      </w:r>
    </w:p>
    <w:p w14:paraId="7D380343" w14:textId="77777777" w:rsidR="00F83134" w:rsidRPr="00F83134" w:rsidRDefault="00F83134" w:rsidP="00F83134">
      <w:pPr>
        <w:jc w:val="both"/>
        <w:rPr>
          <w:rFonts w:cs="Arial"/>
          <w:szCs w:val="24"/>
        </w:rPr>
      </w:pPr>
    </w:p>
    <w:p w14:paraId="68E22BBB" w14:textId="19102550" w:rsidR="00F83134" w:rsidRPr="00F83134" w:rsidRDefault="00F83134" w:rsidP="00F83134">
      <w:pPr>
        <w:jc w:val="both"/>
        <w:rPr>
          <w:rFonts w:cs="Arial"/>
          <w:szCs w:val="24"/>
        </w:rPr>
      </w:pPr>
      <w:r w:rsidRPr="00C8793E">
        <w:rPr>
          <w:rFonts w:cs="Arial"/>
          <w:color w:val="FF0000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Include if employee still has rights to SSP:</w:t>
      </w:r>
      <w:r w:rsidRPr="00C8793E">
        <w:rPr>
          <w:rFonts w:cs="Arial"/>
          <w:color w:val="FF0000"/>
          <w:szCs w:val="24"/>
        </w:rPr>
        <w:t xml:space="preserve">] </w:t>
      </w:r>
      <w:r w:rsidRPr="00F83134">
        <w:rPr>
          <w:rFonts w:cs="Arial"/>
          <w:szCs w:val="24"/>
        </w:rPr>
        <w:t xml:space="preserve">You will, however, continue to be entitled to receive statutory sick pay at the current fixed rate of </w:t>
      </w:r>
      <w:r w:rsidRPr="00C8793E">
        <w:rPr>
          <w:rFonts w:cs="Arial"/>
          <w:color w:val="FF0000"/>
          <w:szCs w:val="24"/>
        </w:rPr>
        <w:t>£[</w:t>
      </w:r>
      <w:r w:rsidRPr="00C8793E">
        <w:rPr>
          <w:rFonts w:cs="Arial"/>
          <w:i/>
          <w:iCs/>
          <w:color w:val="FF0000"/>
          <w:szCs w:val="24"/>
        </w:rPr>
        <w:t>amount</w:t>
      </w:r>
      <w:r w:rsidRPr="00C8793E">
        <w:rPr>
          <w:rFonts w:cs="Arial"/>
          <w:color w:val="FF0000"/>
          <w:szCs w:val="24"/>
        </w:rPr>
        <w:t>]</w:t>
      </w:r>
      <w:r w:rsidRPr="00F83134">
        <w:rPr>
          <w:rFonts w:cs="Arial"/>
          <w:szCs w:val="24"/>
        </w:rPr>
        <w:t xml:space="preserve"> per week until </w:t>
      </w:r>
      <w:r w:rsidRPr="00C8793E">
        <w:rPr>
          <w:rFonts w:cs="Arial"/>
          <w:color w:val="FF0000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date</w:t>
      </w:r>
      <w:r>
        <w:rPr>
          <w:rFonts w:cs="Arial"/>
          <w:szCs w:val="24"/>
        </w:rPr>
        <w:t>]</w:t>
      </w:r>
      <w:r w:rsidRPr="00F83134">
        <w:rPr>
          <w:rFonts w:cs="Arial"/>
          <w:szCs w:val="24"/>
        </w:rPr>
        <w:t xml:space="preserve">. </w:t>
      </w:r>
    </w:p>
    <w:p w14:paraId="47B491A8" w14:textId="77777777" w:rsidR="00F83134" w:rsidRPr="00F83134" w:rsidRDefault="00F83134" w:rsidP="00F83134">
      <w:pPr>
        <w:jc w:val="both"/>
        <w:rPr>
          <w:rFonts w:cs="Arial"/>
          <w:szCs w:val="24"/>
        </w:rPr>
      </w:pPr>
    </w:p>
    <w:p w14:paraId="7544A302" w14:textId="2D6FEA5B" w:rsidR="00F83134" w:rsidRPr="00F83134" w:rsidRDefault="00F83134" w:rsidP="00F8313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Optional - amend as appropriate</w:t>
      </w:r>
      <w:r w:rsidRPr="00F83134">
        <w:rPr>
          <w:rFonts w:cs="Arial"/>
          <w:i/>
          <w:iCs/>
          <w:szCs w:val="24"/>
        </w:rPr>
        <w:t>:</w:t>
      </w:r>
      <w:r>
        <w:rPr>
          <w:rFonts w:cs="Arial"/>
          <w:szCs w:val="24"/>
        </w:rPr>
        <w:t>]</w:t>
      </w:r>
      <w:r w:rsidRPr="00F83134">
        <w:rPr>
          <w:rFonts w:cs="Arial"/>
          <w:szCs w:val="24"/>
        </w:rPr>
        <w:t xml:space="preserve"> We are keen to support you as much as possible in the workplace </w:t>
      </w:r>
      <w:r>
        <w:rPr>
          <w:rFonts w:cs="Arial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and help facilitate your return to work</w:t>
      </w:r>
      <w:r w:rsidRPr="00C8793E">
        <w:rPr>
          <w:rFonts w:cs="Arial"/>
          <w:color w:val="FF0000"/>
          <w:szCs w:val="24"/>
        </w:rPr>
        <w:t xml:space="preserve">], </w:t>
      </w:r>
      <w:r w:rsidRPr="00F83134">
        <w:rPr>
          <w:rFonts w:cs="Arial"/>
          <w:szCs w:val="24"/>
        </w:rPr>
        <w:t xml:space="preserve">so are looking forward to the welfare meeting we have arranged with you, which is due to take place on </w:t>
      </w:r>
      <w:r>
        <w:rPr>
          <w:rFonts w:cs="Arial"/>
          <w:szCs w:val="24"/>
        </w:rPr>
        <w:t>[</w:t>
      </w:r>
      <w:r w:rsidRPr="00C8793E">
        <w:rPr>
          <w:rFonts w:cs="Arial"/>
          <w:i/>
          <w:iCs/>
          <w:color w:val="FF0000"/>
          <w:szCs w:val="24"/>
        </w:rPr>
        <w:t>insert date</w:t>
      </w:r>
      <w:r>
        <w:rPr>
          <w:rFonts w:cs="Arial"/>
          <w:szCs w:val="24"/>
        </w:rPr>
        <w:t>]</w:t>
      </w:r>
      <w:r w:rsidRPr="00F83134">
        <w:rPr>
          <w:rFonts w:cs="Arial"/>
          <w:szCs w:val="24"/>
        </w:rPr>
        <w:t>. In this, we can discuss any reasonable adjustments that you feel would be of benefit.</w:t>
      </w:r>
    </w:p>
    <w:p w14:paraId="652E80C8" w14:textId="77777777" w:rsidR="00F83134" w:rsidRPr="00F83134" w:rsidRDefault="00F83134" w:rsidP="00F83134">
      <w:pPr>
        <w:jc w:val="both"/>
        <w:rPr>
          <w:rFonts w:cs="Arial"/>
          <w:szCs w:val="24"/>
        </w:rPr>
      </w:pPr>
    </w:p>
    <w:p w14:paraId="440F58A4" w14:textId="77777777" w:rsidR="00F83134" w:rsidRPr="00F83134" w:rsidRDefault="00F83134" w:rsidP="00F83134">
      <w:pPr>
        <w:jc w:val="both"/>
        <w:rPr>
          <w:rFonts w:cs="Arial"/>
          <w:szCs w:val="24"/>
        </w:rPr>
      </w:pPr>
      <w:r w:rsidRPr="00F83134">
        <w:rPr>
          <w:rFonts w:cs="Arial"/>
          <w:szCs w:val="24"/>
        </w:rPr>
        <w:t>If you wish to discuss any aspect of this letter, please do not hesitate to contact me.</w:t>
      </w:r>
    </w:p>
    <w:p w14:paraId="1BC85935" w14:textId="77777777" w:rsidR="00F83134" w:rsidRPr="00F83134" w:rsidRDefault="00F83134" w:rsidP="00F83134">
      <w:pPr>
        <w:jc w:val="both"/>
        <w:rPr>
          <w:rFonts w:cs="Arial"/>
          <w:szCs w:val="24"/>
        </w:rPr>
      </w:pPr>
    </w:p>
    <w:p w14:paraId="70AAA683" w14:textId="397E6C77" w:rsidR="00C35A93" w:rsidRDefault="00F83134" w:rsidP="00F83134">
      <w:pPr>
        <w:jc w:val="both"/>
        <w:rPr>
          <w:rFonts w:cs="Arial"/>
          <w:szCs w:val="24"/>
        </w:rPr>
      </w:pPr>
      <w:r w:rsidRPr="00F83134">
        <w:rPr>
          <w:rFonts w:cs="Arial"/>
          <w:szCs w:val="24"/>
        </w:rPr>
        <w:t>In the meantime, I wish you well.</w:t>
      </w:r>
    </w:p>
    <w:p w14:paraId="4213EF0A" w14:textId="77777777" w:rsidR="00F83134" w:rsidRPr="00F169BD" w:rsidRDefault="00F83134" w:rsidP="00F83134">
      <w:pPr>
        <w:jc w:val="both"/>
        <w:rPr>
          <w:rFonts w:cs="Arial"/>
          <w:szCs w:val="24"/>
        </w:rPr>
      </w:pPr>
    </w:p>
    <w:p w14:paraId="1E0FA7A5" w14:textId="635ED9EF" w:rsidR="00CB505D" w:rsidRDefault="00F169BD" w:rsidP="00F169BD">
      <w:pPr>
        <w:jc w:val="both"/>
        <w:rPr>
          <w:rFonts w:cs="Arial"/>
          <w:szCs w:val="24"/>
        </w:rPr>
      </w:pPr>
      <w:r w:rsidRPr="00F169BD">
        <w:rPr>
          <w:rFonts w:cs="Arial"/>
          <w:szCs w:val="24"/>
        </w:rPr>
        <w:t>Yours sincerely,</w:t>
      </w:r>
    </w:p>
    <w:p w14:paraId="48DB9864" w14:textId="77777777" w:rsidR="00F169BD" w:rsidRPr="00410E0E" w:rsidRDefault="00F169BD" w:rsidP="00F169BD">
      <w:pPr>
        <w:jc w:val="both"/>
        <w:rPr>
          <w:rFonts w:cs="Arial"/>
          <w:szCs w:val="24"/>
        </w:rPr>
      </w:pPr>
    </w:p>
    <w:p w14:paraId="599F3902" w14:textId="77777777" w:rsidR="00CB505D" w:rsidRPr="00C8793E" w:rsidRDefault="00CB505D" w:rsidP="00063FE5">
      <w:pPr>
        <w:jc w:val="both"/>
        <w:rPr>
          <w:rFonts w:cs="Arial"/>
          <w:color w:val="FF0000"/>
          <w:szCs w:val="24"/>
        </w:rPr>
      </w:pPr>
      <w:r w:rsidRPr="00C8793E">
        <w:rPr>
          <w:rFonts w:cs="Arial"/>
          <w:color w:val="FF0000"/>
          <w:szCs w:val="24"/>
        </w:rPr>
        <w:t>[</w:t>
      </w:r>
      <w:r w:rsidR="00D671D4" w:rsidRPr="00C8793E">
        <w:rPr>
          <w:rFonts w:cs="Arial"/>
          <w:color w:val="FF0000"/>
          <w:szCs w:val="24"/>
        </w:rPr>
        <w:t>Insert</w:t>
      </w:r>
      <w:r w:rsidRPr="00C8793E">
        <w:rPr>
          <w:rFonts w:cs="Arial"/>
          <w:color w:val="FF0000"/>
          <w:szCs w:val="24"/>
        </w:rPr>
        <w:t xml:space="preserve"> name]</w:t>
      </w:r>
    </w:p>
    <w:p w14:paraId="4C5AFA49" w14:textId="77777777" w:rsidR="00CB505D" w:rsidRPr="00C8793E" w:rsidRDefault="00CB505D" w:rsidP="00063FE5">
      <w:pPr>
        <w:jc w:val="both"/>
        <w:rPr>
          <w:rFonts w:cs="Arial"/>
          <w:color w:val="FF0000"/>
          <w:szCs w:val="24"/>
        </w:rPr>
      </w:pPr>
      <w:r w:rsidRPr="00C8793E">
        <w:rPr>
          <w:rFonts w:cs="Arial"/>
          <w:color w:val="FF0000"/>
          <w:szCs w:val="24"/>
        </w:rPr>
        <w:t>[</w:t>
      </w:r>
      <w:r w:rsidR="00D671D4" w:rsidRPr="00C8793E">
        <w:rPr>
          <w:rFonts w:cs="Arial"/>
          <w:color w:val="FF0000"/>
          <w:szCs w:val="24"/>
        </w:rPr>
        <w:t>Insert</w:t>
      </w:r>
      <w:r w:rsidRPr="00C8793E">
        <w:rPr>
          <w:rFonts w:cs="Arial"/>
          <w:color w:val="FF0000"/>
          <w:szCs w:val="24"/>
        </w:rPr>
        <w:t xml:space="preserve"> job title]</w:t>
      </w:r>
    </w:p>
    <w:sectPr w:rsidR="00CB505D" w:rsidRPr="00C8793E" w:rsidSect="00D671D4">
      <w:headerReference w:type="default" r:id="rId7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DDE2" w14:textId="77777777" w:rsidR="003C0A06" w:rsidRDefault="003C0A06" w:rsidP="00CB505D">
      <w:r>
        <w:separator/>
      </w:r>
    </w:p>
  </w:endnote>
  <w:endnote w:type="continuationSeparator" w:id="0">
    <w:p w14:paraId="5FC0E1C5" w14:textId="77777777" w:rsidR="003C0A06" w:rsidRDefault="003C0A06" w:rsidP="00CB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A653" w14:textId="77777777" w:rsidR="003C0A06" w:rsidRDefault="003C0A06" w:rsidP="00CB505D">
      <w:r>
        <w:separator/>
      </w:r>
    </w:p>
  </w:footnote>
  <w:footnote w:type="continuationSeparator" w:id="0">
    <w:p w14:paraId="5C384091" w14:textId="77777777" w:rsidR="003C0A06" w:rsidRDefault="003C0A06" w:rsidP="00CB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1D65" w14:textId="6152411E" w:rsidR="00CB505D" w:rsidRPr="00C8793E" w:rsidRDefault="00C8793E" w:rsidP="00FF5E1B">
    <w:pPr>
      <w:pStyle w:val="Header"/>
      <w:rPr>
        <w:color w:val="FF0000"/>
        <w:lang w:val="en-US"/>
      </w:rPr>
    </w:pPr>
    <w:r w:rsidRPr="00C8793E">
      <w:rPr>
        <w:noProof/>
        <w:color w:val="FF0000"/>
        <w:lang w:val="en-US" w:eastAsia="en-GB"/>
      </w:rPr>
      <w:t>PCC/PARISH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24B4"/>
    <w:multiLevelType w:val="hybridMultilevel"/>
    <w:tmpl w:val="AE12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3061"/>
    <w:multiLevelType w:val="hybridMultilevel"/>
    <w:tmpl w:val="510E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50462">
    <w:abstractNumId w:val="10"/>
  </w:num>
  <w:num w:numId="2" w16cid:durableId="143592791">
    <w:abstractNumId w:val="11"/>
  </w:num>
  <w:num w:numId="3" w16cid:durableId="1928729022">
    <w:abstractNumId w:val="12"/>
  </w:num>
  <w:num w:numId="4" w16cid:durableId="665329938">
    <w:abstractNumId w:val="9"/>
  </w:num>
  <w:num w:numId="5" w16cid:durableId="235095838">
    <w:abstractNumId w:val="8"/>
  </w:num>
  <w:num w:numId="6" w16cid:durableId="1391688808">
    <w:abstractNumId w:val="7"/>
  </w:num>
  <w:num w:numId="7" w16cid:durableId="766273724">
    <w:abstractNumId w:val="6"/>
  </w:num>
  <w:num w:numId="8" w16cid:durableId="1479958186">
    <w:abstractNumId w:val="5"/>
  </w:num>
  <w:num w:numId="9" w16cid:durableId="520582791">
    <w:abstractNumId w:val="4"/>
  </w:num>
  <w:num w:numId="10" w16cid:durableId="350766662">
    <w:abstractNumId w:val="3"/>
  </w:num>
  <w:num w:numId="11" w16cid:durableId="166750828">
    <w:abstractNumId w:val="2"/>
  </w:num>
  <w:num w:numId="12" w16cid:durableId="1109197186">
    <w:abstractNumId w:val="1"/>
  </w:num>
  <w:num w:numId="13" w16cid:durableId="1174228419">
    <w:abstractNumId w:val="0"/>
  </w:num>
  <w:num w:numId="14" w16cid:durableId="1468935333">
    <w:abstractNumId w:val="14"/>
  </w:num>
  <w:num w:numId="15" w16cid:durableId="2960353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EB"/>
    <w:rsid w:val="00063FE5"/>
    <w:rsid w:val="00076C36"/>
    <w:rsid w:val="00077C2C"/>
    <w:rsid w:val="000D27F1"/>
    <w:rsid w:val="000E1E23"/>
    <w:rsid w:val="000F335E"/>
    <w:rsid w:val="000F6945"/>
    <w:rsid w:val="00126BCB"/>
    <w:rsid w:val="00196259"/>
    <w:rsid w:val="001E6093"/>
    <w:rsid w:val="00285BEB"/>
    <w:rsid w:val="002D5995"/>
    <w:rsid w:val="00394E10"/>
    <w:rsid w:val="003C0A06"/>
    <w:rsid w:val="003C6D74"/>
    <w:rsid w:val="00410E0E"/>
    <w:rsid w:val="00556BBF"/>
    <w:rsid w:val="00573F49"/>
    <w:rsid w:val="006172B1"/>
    <w:rsid w:val="00663B35"/>
    <w:rsid w:val="00733603"/>
    <w:rsid w:val="00761C0E"/>
    <w:rsid w:val="007A45AF"/>
    <w:rsid w:val="00912CE0"/>
    <w:rsid w:val="009623A4"/>
    <w:rsid w:val="009A1C52"/>
    <w:rsid w:val="009E664E"/>
    <w:rsid w:val="00C35A93"/>
    <w:rsid w:val="00C8105B"/>
    <w:rsid w:val="00C8793E"/>
    <w:rsid w:val="00C87E79"/>
    <w:rsid w:val="00CB505D"/>
    <w:rsid w:val="00CB72BA"/>
    <w:rsid w:val="00CF72A0"/>
    <w:rsid w:val="00D35587"/>
    <w:rsid w:val="00D671D4"/>
    <w:rsid w:val="00DA693E"/>
    <w:rsid w:val="00DC0F32"/>
    <w:rsid w:val="00DC204D"/>
    <w:rsid w:val="00E81495"/>
    <w:rsid w:val="00F169BD"/>
    <w:rsid w:val="00F331B2"/>
    <w:rsid w:val="00F622CB"/>
    <w:rsid w:val="00F8313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AEFE10"/>
  <w15:docId w15:val="{541BB6F2-134C-4F6B-A87C-F0416571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556BBF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761C0E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761C0E"/>
    <w:rPr>
      <w:rFonts w:ascii="Garamond" w:eastAsiaTheme="minorHAnsi" w:hAnsi="Garamond" w:cs="Arial"/>
      <w:color w:val="615C5D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8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9890B-D3DA-4E26-A770-E910429A2E99}"/>
</file>

<file path=customXml/itemProps2.xml><?xml version="1.0" encoding="utf-8"?>
<ds:datastoreItem xmlns:ds="http://schemas.openxmlformats.org/officeDocument/2006/customXml" ds:itemID="{616E30AE-76F4-483E-95F0-95BAA9714121}"/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1469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Simone Smith</cp:lastModifiedBy>
  <cp:revision>3</cp:revision>
  <dcterms:created xsi:type="dcterms:W3CDTF">2023-06-15T13:25:00Z</dcterms:created>
  <dcterms:modified xsi:type="dcterms:W3CDTF">2023-06-15T14:06:00Z</dcterms:modified>
</cp:coreProperties>
</file>