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7F54" w14:textId="77777777" w:rsidR="002F32E8" w:rsidRPr="00610C0C" w:rsidRDefault="002F32E8" w:rsidP="00BB5167">
      <w:pPr>
        <w:rPr>
          <w:rFonts w:asciiTheme="minorHAnsi" w:hAnsiTheme="minorHAnsi" w:cstheme="minorHAnsi"/>
          <w:sz w:val="22"/>
        </w:rPr>
      </w:pPr>
    </w:p>
    <w:p w14:paraId="08BF7EFA" w14:textId="77777777" w:rsidR="00A275CA" w:rsidRPr="00610C0C" w:rsidRDefault="00A275CA" w:rsidP="00BB5167">
      <w:pPr>
        <w:pStyle w:val="loose3"/>
        <w:spacing w:before="0" w:line="240" w:lineRule="auto"/>
        <w:rPr>
          <w:rStyle w:val="noteleft10"/>
          <w:rFonts w:asciiTheme="minorHAnsi" w:hAnsiTheme="minorHAnsi" w:cstheme="minorHAnsi"/>
          <w:i/>
          <w:color w:val="FF0000"/>
          <w:sz w:val="22"/>
          <w:szCs w:val="22"/>
        </w:rPr>
      </w:pPr>
      <w:r w:rsidRPr="00610C0C">
        <w:rPr>
          <w:rStyle w:val="noteleft10"/>
          <w:rFonts w:asciiTheme="minorHAnsi" w:hAnsiTheme="minorHAnsi" w:cstheme="minorHAnsi"/>
          <w:i/>
          <w:color w:val="FF0000"/>
          <w:sz w:val="22"/>
          <w:szCs w:val="22"/>
          <w:specVanish w:val="0"/>
        </w:rPr>
        <w:t>[Insert name]</w:t>
      </w:r>
    </w:p>
    <w:p w14:paraId="3576FEE8" w14:textId="77777777" w:rsidR="00A275CA" w:rsidRPr="00610C0C" w:rsidRDefault="00A275CA" w:rsidP="00BB5167">
      <w:pPr>
        <w:pStyle w:val="loose3"/>
        <w:spacing w:before="0" w:line="240" w:lineRule="auto"/>
        <w:rPr>
          <w:rStyle w:val="noteleft10"/>
          <w:rFonts w:asciiTheme="minorHAnsi" w:hAnsiTheme="minorHAnsi" w:cstheme="minorHAnsi"/>
          <w:i/>
          <w:color w:val="FF0000"/>
          <w:sz w:val="22"/>
          <w:szCs w:val="22"/>
        </w:rPr>
      </w:pPr>
    </w:p>
    <w:p w14:paraId="311DEC10" w14:textId="77777777" w:rsidR="00A275CA" w:rsidRPr="00610C0C" w:rsidRDefault="00A275CA" w:rsidP="00BB5167">
      <w:pPr>
        <w:rPr>
          <w:rFonts w:asciiTheme="minorHAnsi" w:hAnsiTheme="minorHAnsi" w:cstheme="minorHAnsi"/>
          <w:i/>
          <w:color w:val="FF0000"/>
          <w:sz w:val="22"/>
        </w:rPr>
      </w:pPr>
      <w:r w:rsidRPr="00610C0C">
        <w:rPr>
          <w:rFonts w:asciiTheme="minorHAnsi" w:hAnsiTheme="minorHAnsi" w:cstheme="minorHAnsi"/>
          <w:i/>
          <w:color w:val="FF0000"/>
          <w:sz w:val="22"/>
        </w:rPr>
        <w:t>[Insert address]</w:t>
      </w:r>
    </w:p>
    <w:p w14:paraId="63F5FD39" w14:textId="77777777" w:rsidR="00A275CA" w:rsidRPr="00610C0C" w:rsidRDefault="00A275CA" w:rsidP="00BB5167">
      <w:pPr>
        <w:rPr>
          <w:rFonts w:asciiTheme="minorHAnsi" w:hAnsiTheme="minorHAnsi" w:cstheme="minorHAnsi"/>
          <w:i/>
          <w:color w:val="FF0000"/>
          <w:sz w:val="22"/>
        </w:rPr>
      </w:pPr>
    </w:p>
    <w:p w14:paraId="6F00649F" w14:textId="77777777" w:rsidR="00675285" w:rsidRPr="00610C0C" w:rsidRDefault="00675285" w:rsidP="00610C0C">
      <w:pPr>
        <w:pStyle w:val="loose3"/>
        <w:spacing w:before="0" w:line="240" w:lineRule="auto"/>
        <w:jc w:val="right"/>
        <w:rPr>
          <w:rStyle w:val="noteleft10"/>
          <w:rFonts w:asciiTheme="minorHAnsi" w:hAnsiTheme="minorHAnsi" w:cstheme="minorHAnsi"/>
          <w:i/>
          <w:color w:val="FF0000"/>
          <w:sz w:val="22"/>
          <w:szCs w:val="22"/>
        </w:rPr>
      </w:pPr>
      <w:r w:rsidRPr="00610C0C">
        <w:rPr>
          <w:rStyle w:val="noteleft10"/>
          <w:rFonts w:asciiTheme="minorHAnsi" w:hAnsiTheme="minorHAnsi" w:cstheme="minorHAnsi"/>
          <w:i/>
          <w:color w:val="FF0000"/>
          <w:sz w:val="22"/>
          <w:szCs w:val="22"/>
          <w:specVanish w:val="0"/>
        </w:rPr>
        <w:t>[</w:t>
      </w:r>
      <w:r w:rsidR="00A275CA" w:rsidRPr="00610C0C">
        <w:rPr>
          <w:rStyle w:val="noteleft10"/>
          <w:rFonts w:asciiTheme="minorHAnsi" w:hAnsiTheme="minorHAnsi" w:cstheme="minorHAnsi"/>
          <w:i/>
          <w:color w:val="FF0000"/>
          <w:sz w:val="22"/>
          <w:szCs w:val="22"/>
          <w:specVanish w:val="0"/>
        </w:rPr>
        <w:t xml:space="preserve">Insert </w:t>
      </w:r>
      <w:r w:rsidRPr="00610C0C">
        <w:rPr>
          <w:rStyle w:val="noteleft10"/>
          <w:rFonts w:asciiTheme="minorHAnsi" w:hAnsiTheme="minorHAnsi" w:cstheme="minorHAnsi"/>
          <w:i/>
          <w:color w:val="FF0000"/>
          <w:sz w:val="22"/>
          <w:szCs w:val="22"/>
          <w:specVanish w:val="0"/>
        </w:rPr>
        <w:t>date]</w:t>
      </w:r>
    </w:p>
    <w:p w14:paraId="7D211DB2" w14:textId="77777777" w:rsidR="002F32E8" w:rsidRPr="00610C0C" w:rsidRDefault="002F32E8" w:rsidP="00BB5167">
      <w:pPr>
        <w:pStyle w:val="loose3"/>
        <w:spacing w:before="0" w:line="240" w:lineRule="auto"/>
        <w:rPr>
          <w:rStyle w:val="noteleft10"/>
          <w:rFonts w:asciiTheme="minorHAnsi" w:hAnsiTheme="minorHAnsi" w:cstheme="minorHAnsi"/>
          <w:color w:val="auto"/>
          <w:sz w:val="22"/>
          <w:szCs w:val="22"/>
        </w:rPr>
      </w:pPr>
    </w:p>
    <w:p w14:paraId="7A7D3244" w14:textId="77777777" w:rsidR="002F32E8" w:rsidRPr="00610C0C" w:rsidRDefault="002F32E8" w:rsidP="00BB5167">
      <w:pPr>
        <w:pStyle w:val="loose3"/>
        <w:spacing w:before="0" w:line="240" w:lineRule="auto"/>
        <w:rPr>
          <w:rStyle w:val="noteleft10"/>
          <w:rFonts w:asciiTheme="minorHAnsi" w:hAnsiTheme="minorHAnsi" w:cstheme="minorHAnsi"/>
          <w:color w:val="auto"/>
          <w:sz w:val="22"/>
          <w:szCs w:val="22"/>
        </w:rPr>
      </w:pPr>
      <w:r w:rsidRPr="00610C0C">
        <w:rPr>
          <w:rStyle w:val="noteleft10"/>
          <w:rFonts w:asciiTheme="minorHAnsi" w:hAnsiTheme="minorHAnsi" w:cstheme="minorHAnsi"/>
          <w:color w:val="auto"/>
          <w:sz w:val="22"/>
          <w:szCs w:val="22"/>
          <w:specVanish w:val="0"/>
        </w:rPr>
        <w:t xml:space="preserve">Dear </w:t>
      </w:r>
      <w:r w:rsidRPr="00610C0C">
        <w:rPr>
          <w:rStyle w:val="noteleft10"/>
          <w:rFonts w:asciiTheme="minorHAnsi" w:hAnsiTheme="minorHAnsi" w:cstheme="minorHAnsi"/>
          <w:i/>
          <w:color w:val="FF0000"/>
          <w:sz w:val="22"/>
          <w:szCs w:val="22"/>
          <w:specVanish w:val="0"/>
        </w:rPr>
        <w:t>[</w:t>
      </w:r>
      <w:r w:rsidR="00A275CA" w:rsidRPr="00610C0C">
        <w:rPr>
          <w:rStyle w:val="noteleft10"/>
          <w:rFonts w:asciiTheme="minorHAnsi" w:hAnsiTheme="minorHAnsi" w:cstheme="minorHAnsi"/>
          <w:i/>
          <w:color w:val="FF0000"/>
          <w:sz w:val="22"/>
          <w:szCs w:val="22"/>
          <w:specVanish w:val="0"/>
        </w:rPr>
        <w:t xml:space="preserve">insert </w:t>
      </w:r>
      <w:r w:rsidRPr="00610C0C">
        <w:rPr>
          <w:rStyle w:val="noteleft10"/>
          <w:rFonts w:asciiTheme="minorHAnsi" w:hAnsiTheme="minorHAnsi" w:cstheme="minorHAnsi"/>
          <w:i/>
          <w:color w:val="FF0000"/>
          <w:sz w:val="22"/>
          <w:szCs w:val="22"/>
          <w:specVanish w:val="0"/>
        </w:rPr>
        <w:t>name</w:t>
      </w:r>
      <w:r w:rsidRPr="00610C0C">
        <w:rPr>
          <w:rStyle w:val="noteleft10"/>
          <w:rFonts w:asciiTheme="minorHAnsi" w:hAnsiTheme="minorHAnsi" w:cstheme="minorHAnsi"/>
          <w:i/>
          <w:color w:val="auto"/>
          <w:sz w:val="22"/>
          <w:szCs w:val="22"/>
          <w:specVanish w:val="0"/>
        </w:rPr>
        <w:t>]</w:t>
      </w:r>
      <w:r w:rsidR="00BB5167" w:rsidRPr="00610C0C">
        <w:rPr>
          <w:rStyle w:val="noteleft10"/>
          <w:rFonts w:asciiTheme="minorHAnsi" w:hAnsiTheme="minorHAnsi" w:cstheme="minorHAnsi"/>
          <w:color w:val="auto"/>
          <w:sz w:val="22"/>
          <w:szCs w:val="22"/>
          <w:specVanish w:val="0"/>
        </w:rPr>
        <w:t>,</w:t>
      </w:r>
    </w:p>
    <w:p w14:paraId="2FFE5D9B" w14:textId="77777777" w:rsidR="002F32E8" w:rsidRPr="00610C0C" w:rsidRDefault="002F32E8" w:rsidP="00BB5167">
      <w:pPr>
        <w:rPr>
          <w:rFonts w:asciiTheme="minorHAnsi" w:hAnsiTheme="minorHAnsi" w:cstheme="minorHAnsi"/>
          <w:sz w:val="22"/>
        </w:rPr>
      </w:pPr>
    </w:p>
    <w:p w14:paraId="4C59C35F" w14:textId="77777777" w:rsidR="009E7EAB" w:rsidRDefault="009E7EAB" w:rsidP="009E7EAB">
      <w:pPr>
        <w:rPr>
          <w:rFonts w:asciiTheme="minorHAnsi" w:hAnsiTheme="minorHAnsi" w:cstheme="minorHAnsi"/>
          <w:sz w:val="22"/>
        </w:rPr>
      </w:pPr>
      <w:r w:rsidRPr="00610C0C">
        <w:rPr>
          <w:rFonts w:asciiTheme="minorHAnsi" w:hAnsiTheme="minorHAnsi" w:cstheme="minorHAnsi"/>
          <w:sz w:val="22"/>
        </w:rPr>
        <w:t>Further to our receipt of your period of leave notice, I confirm below the arrangements for your period of shared parental leave.</w:t>
      </w:r>
    </w:p>
    <w:p w14:paraId="0D645222" w14:textId="77777777" w:rsidR="00824D94" w:rsidRDefault="00824D94" w:rsidP="009E7EAB">
      <w:pPr>
        <w:rPr>
          <w:rFonts w:asciiTheme="minorHAnsi" w:hAnsiTheme="minorHAnsi" w:cstheme="minorHAnsi"/>
          <w:sz w:val="22"/>
        </w:rPr>
      </w:pPr>
    </w:p>
    <w:p w14:paraId="5FF313CA" w14:textId="77777777" w:rsidR="00824D94" w:rsidRPr="00824D94" w:rsidRDefault="00824D94" w:rsidP="00824D94">
      <w:pPr>
        <w:rPr>
          <w:rFonts w:asciiTheme="minorHAnsi" w:hAnsiTheme="minorHAnsi" w:cstheme="minorHAnsi"/>
          <w:color w:val="FF0000"/>
          <w:sz w:val="22"/>
        </w:rPr>
      </w:pPr>
      <w:r w:rsidRPr="00824D94">
        <w:rPr>
          <w:rFonts w:asciiTheme="minorHAnsi" w:hAnsiTheme="minorHAnsi" w:cstheme="minorHAnsi"/>
          <w:color w:val="FF0000"/>
          <w:sz w:val="22"/>
        </w:rPr>
        <w:t>[EITHER]</w:t>
      </w:r>
    </w:p>
    <w:p w14:paraId="12623959" w14:textId="6D6AEA88" w:rsidR="00824D94" w:rsidRPr="00610C0C" w:rsidRDefault="00824D94" w:rsidP="00824D94">
      <w:pPr>
        <w:rPr>
          <w:rFonts w:asciiTheme="minorHAnsi" w:hAnsiTheme="minorHAnsi" w:cstheme="minorHAnsi"/>
          <w:sz w:val="22"/>
        </w:rPr>
      </w:pPr>
      <w:r w:rsidRPr="00824D94">
        <w:rPr>
          <w:rFonts w:asciiTheme="minorHAnsi" w:hAnsiTheme="minorHAnsi" w:cstheme="minorHAnsi"/>
          <w:sz w:val="22"/>
        </w:rPr>
        <w:t xml:space="preserve">Because the period of leave you have included on your notice is a single period, I can confirm that you are entitled to take leave between those dates. For the sake of clarity, you will therefore take a period of SPL from </w:t>
      </w:r>
      <w:r w:rsidRPr="00824D94">
        <w:rPr>
          <w:rFonts w:asciiTheme="minorHAnsi" w:hAnsiTheme="minorHAnsi" w:cstheme="minorHAnsi"/>
          <w:i/>
          <w:color w:val="FF0000"/>
          <w:sz w:val="22"/>
        </w:rPr>
        <w:t>[insert dates submitted on the period of leave notice].</w:t>
      </w:r>
      <w:r w:rsidRPr="00610C0C">
        <w:rPr>
          <w:rFonts w:asciiTheme="minorHAnsi" w:hAnsiTheme="minorHAnsi" w:cstheme="minorHAnsi"/>
          <w:i/>
          <w:sz w:val="22"/>
        </w:rPr>
        <w:t xml:space="preserve"> </w:t>
      </w:r>
      <w:r w:rsidRPr="00610C0C">
        <w:rPr>
          <w:rFonts w:asciiTheme="minorHAnsi" w:hAnsiTheme="minorHAnsi" w:cstheme="minorHAnsi"/>
          <w:sz w:val="22"/>
        </w:rPr>
        <w:t xml:space="preserve">This is a total of </w:t>
      </w:r>
      <w:r w:rsidRPr="00610C0C">
        <w:rPr>
          <w:rFonts w:asciiTheme="minorHAnsi" w:hAnsiTheme="minorHAnsi" w:cstheme="minorHAnsi"/>
          <w:i/>
          <w:color w:val="FF0000"/>
          <w:sz w:val="22"/>
        </w:rPr>
        <w:t>[insert number</w:t>
      </w:r>
      <w:r w:rsidRPr="00610C0C">
        <w:rPr>
          <w:rFonts w:asciiTheme="minorHAnsi" w:hAnsiTheme="minorHAnsi" w:cstheme="minorHAnsi"/>
          <w:i/>
          <w:sz w:val="22"/>
        </w:rPr>
        <w:t>]</w:t>
      </w:r>
      <w:r w:rsidRPr="00610C0C">
        <w:rPr>
          <w:rFonts w:asciiTheme="minorHAnsi" w:hAnsiTheme="minorHAnsi" w:cstheme="minorHAnsi"/>
          <w:sz w:val="22"/>
        </w:rPr>
        <w:t xml:space="preserve"> weeks.</w:t>
      </w:r>
    </w:p>
    <w:p w14:paraId="41C188C9" w14:textId="77777777" w:rsidR="00694B6E" w:rsidRDefault="00694B6E" w:rsidP="00694B6E">
      <w:pPr>
        <w:rPr>
          <w:rFonts w:asciiTheme="minorHAnsi" w:hAnsiTheme="minorHAnsi" w:cstheme="minorHAnsi"/>
          <w:sz w:val="22"/>
        </w:rPr>
      </w:pPr>
    </w:p>
    <w:p w14:paraId="6ECD3274" w14:textId="511585F9" w:rsidR="00694B6E" w:rsidRPr="00610C0C" w:rsidRDefault="00694B6E" w:rsidP="00694B6E">
      <w:pPr>
        <w:rPr>
          <w:rFonts w:asciiTheme="minorHAnsi" w:hAnsiTheme="minorHAnsi" w:cstheme="minorHAnsi"/>
          <w:sz w:val="22"/>
        </w:rPr>
      </w:pPr>
      <w:r w:rsidRPr="00610C0C">
        <w:rPr>
          <w:rFonts w:asciiTheme="minorHAnsi" w:hAnsiTheme="minorHAnsi" w:cstheme="minorHAnsi"/>
          <w:sz w:val="22"/>
        </w:rPr>
        <w:t xml:space="preserve">Your first day back at work after this period of shared parental leave will be </w:t>
      </w:r>
      <w:r w:rsidRPr="00610C0C">
        <w:rPr>
          <w:rFonts w:asciiTheme="minorHAnsi" w:hAnsiTheme="minorHAnsi" w:cstheme="minorHAnsi"/>
          <w:i/>
          <w:sz w:val="22"/>
        </w:rPr>
        <w:t>[</w:t>
      </w:r>
      <w:r w:rsidRPr="00610C0C">
        <w:rPr>
          <w:rFonts w:asciiTheme="minorHAnsi" w:hAnsiTheme="minorHAnsi" w:cstheme="minorHAnsi"/>
          <w:i/>
          <w:color w:val="FF0000"/>
          <w:sz w:val="22"/>
        </w:rPr>
        <w:t>insert date].</w:t>
      </w:r>
    </w:p>
    <w:p w14:paraId="79FDA2FA" w14:textId="77777777" w:rsidR="00824D94" w:rsidRDefault="00824D94" w:rsidP="00824D94">
      <w:pPr>
        <w:rPr>
          <w:rFonts w:asciiTheme="minorHAnsi" w:hAnsiTheme="minorHAnsi" w:cstheme="minorHAnsi"/>
          <w:i/>
          <w:color w:val="FF0000"/>
          <w:sz w:val="22"/>
        </w:rPr>
      </w:pPr>
    </w:p>
    <w:p w14:paraId="051BA357" w14:textId="77777777" w:rsidR="00694B6E" w:rsidRPr="00610C0C" w:rsidRDefault="00694B6E" w:rsidP="00694B6E">
      <w:pPr>
        <w:rPr>
          <w:rFonts w:asciiTheme="minorHAnsi" w:hAnsiTheme="minorHAnsi" w:cstheme="minorHAnsi"/>
          <w:sz w:val="22"/>
        </w:rPr>
      </w:pPr>
      <w:r w:rsidRPr="00694B6E">
        <w:rPr>
          <w:rFonts w:asciiTheme="minorHAnsi" w:hAnsiTheme="minorHAnsi" w:cstheme="minorHAnsi"/>
          <w:sz w:val="22"/>
        </w:rPr>
        <w:t xml:space="preserve">You can issue notice to us of your request  to take shared parental leave  a maximum of three times. </w:t>
      </w:r>
      <w:r w:rsidRPr="00694B6E">
        <w:rPr>
          <w:rFonts w:asciiTheme="minorHAnsi" w:hAnsiTheme="minorHAnsi" w:cstheme="minorHAnsi"/>
          <w:sz w:val="22"/>
        </w:rPr>
        <w:t>If you would like to request any further periods of SPL, or change the dates of SPL already booked, please note that we will need eight weeks’ notice.</w:t>
      </w:r>
      <w:r>
        <w:rPr>
          <w:rFonts w:asciiTheme="minorHAnsi" w:hAnsiTheme="minorHAnsi" w:cstheme="minorHAnsi"/>
          <w:sz w:val="22"/>
        </w:rPr>
        <w:t xml:space="preserve"> </w:t>
      </w:r>
      <w:r w:rsidRPr="00610C0C">
        <w:rPr>
          <w:rFonts w:asciiTheme="minorHAnsi" w:hAnsiTheme="minorHAnsi" w:cstheme="minorHAnsi"/>
          <w:sz w:val="22"/>
        </w:rPr>
        <w:t>You must also give us eight weeks’ notice if you wish to return early from SPL.</w:t>
      </w:r>
    </w:p>
    <w:p w14:paraId="5A38937A" w14:textId="77777777" w:rsidR="00824D94" w:rsidRPr="00610C0C" w:rsidRDefault="00824D94" w:rsidP="009E7EAB">
      <w:pPr>
        <w:rPr>
          <w:rFonts w:asciiTheme="minorHAnsi" w:hAnsiTheme="minorHAnsi" w:cstheme="minorHAnsi"/>
          <w:sz w:val="22"/>
        </w:rPr>
      </w:pPr>
    </w:p>
    <w:p w14:paraId="6A4639E9" w14:textId="77777777" w:rsidR="00824D94" w:rsidRPr="00824D94" w:rsidRDefault="00824D94" w:rsidP="00824D94">
      <w:pPr>
        <w:rPr>
          <w:rFonts w:asciiTheme="minorHAnsi" w:hAnsiTheme="minorHAnsi" w:cstheme="minorHAnsi"/>
          <w:color w:val="FF0000"/>
          <w:sz w:val="22"/>
        </w:rPr>
      </w:pPr>
      <w:r w:rsidRPr="00824D94">
        <w:rPr>
          <w:rFonts w:asciiTheme="minorHAnsi" w:hAnsiTheme="minorHAnsi" w:cstheme="minorHAnsi"/>
          <w:color w:val="FF0000"/>
          <w:sz w:val="22"/>
        </w:rPr>
        <w:t>[OR]</w:t>
      </w:r>
    </w:p>
    <w:p w14:paraId="313933E7" w14:textId="3CBEFE56" w:rsidR="00824D94" w:rsidRDefault="00824D94" w:rsidP="009E7EAB">
      <w:pPr>
        <w:rPr>
          <w:rFonts w:asciiTheme="minorHAnsi" w:hAnsiTheme="minorHAnsi" w:cstheme="minorHAnsi"/>
          <w:sz w:val="22"/>
        </w:rPr>
      </w:pPr>
      <w:r>
        <w:rPr>
          <w:rFonts w:asciiTheme="minorHAnsi" w:hAnsiTheme="minorHAnsi" w:cstheme="minorHAnsi"/>
          <w:sz w:val="22"/>
        </w:rPr>
        <w:t>You have requested [number] of blocks of leave on the dates below</w:t>
      </w:r>
      <w:r w:rsidR="00B519DC">
        <w:rPr>
          <w:rFonts w:asciiTheme="minorHAnsi" w:hAnsiTheme="minorHAnsi" w:cstheme="minorHAnsi"/>
          <w:sz w:val="22"/>
        </w:rPr>
        <w:t xml:space="preserve"> which we are happy to agree to:</w:t>
      </w:r>
    </w:p>
    <w:p w14:paraId="727A42FA" w14:textId="77777777" w:rsidR="00824D94" w:rsidRDefault="00824D94" w:rsidP="009E7EAB">
      <w:pPr>
        <w:rPr>
          <w:rFonts w:asciiTheme="minorHAnsi" w:hAnsiTheme="minorHAnsi" w:cstheme="minorHAnsi"/>
          <w:sz w:val="22"/>
        </w:rPr>
      </w:pPr>
    </w:p>
    <w:p w14:paraId="51FBEBDD" w14:textId="46D7CBD3" w:rsidR="00694B6E" w:rsidRPr="00694B6E" w:rsidRDefault="009E7EAB" w:rsidP="00694B6E">
      <w:pPr>
        <w:pStyle w:val="ListParagraph"/>
        <w:numPr>
          <w:ilvl w:val="0"/>
          <w:numId w:val="28"/>
        </w:numPr>
        <w:rPr>
          <w:rFonts w:asciiTheme="minorHAnsi" w:hAnsiTheme="minorHAnsi" w:cstheme="minorHAnsi"/>
          <w:sz w:val="22"/>
        </w:rPr>
      </w:pPr>
      <w:r w:rsidRPr="00694B6E">
        <w:rPr>
          <w:rFonts w:asciiTheme="minorHAnsi" w:hAnsiTheme="minorHAnsi" w:cstheme="minorHAnsi"/>
          <w:i/>
          <w:sz w:val="22"/>
        </w:rPr>
        <w:t>[</w:t>
      </w:r>
      <w:r w:rsidRPr="00694B6E">
        <w:rPr>
          <w:rFonts w:asciiTheme="minorHAnsi" w:hAnsiTheme="minorHAnsi" w:cstheme="minorHAnsi"/>
          <w:i/>
          <w:color w:val="FF0000"/>
          <w:sz w:val="22"/>
        </w:rPr>
        <w:t xml:space="preserve">insert date] </w:t>
      </w:r>
      <w:r w:rsidRPr="00694B6E">
        <w:rPr>
          <w:rFonts w:asciiTheme="minorHAnsi" w:hAnsiTheme="minorHAnsi" w:cstheme="minorHAnsi"/>
          <w:color w:val="FF0000"/>
          <w:sz w:val="22"/>
        </w:rPr>
        <w:t>to</w:t>
      </w:r>
      <w:r w:rsidRPr="00694B6E">
        <w:rPr>
          <w:rFonts w:asciiTheme="minorHAnsi" w:hAnsiTheme="minorHAnsi" w:cstheme="minorHAnsi"/>
          <w:i/>
          <w:color w:val="FF0000"/>
          <w:sz w:val="22"/>
        </w:rPr>
        <w:t xml:space="preserve"> [insert date</w:t>
      </w:r>
      <w:r w:rsidRPr="00694B6E">
        <w:rPr>
          <w:rFonts w:asciiTheme="minorHAnsi" w:hAnsiTheme="minorHAnsi" w:cstheme="minorHAnsi"/>
          <w:i/>
          <w:sz w:val="22"/>
        </w:rPr>
        <w:t>]</w:t>
      </w:r>
      <w:r w:rsidR="00694B6E" w:rsidRPr="00694B6E">
        <w:rPr>
          <w:rFonts w:asciiTheme="minorHAnsi" w:hAnsiTheme="minorHAnsi" w:cstheme="minorHAnsi"/>
          <w:sz w:val="22"/>
        </w:rPr>
        <w:t xml:space="preserve"> </w:t>
      </w:r>
      <w:r w:rsidR="00694B6E" w:rsidRPr="00694B6E">
        <w:rPr>
          <w:rFonts w:asciiTheme="minorHAnsi" w:hAnsiTheme="minorHAnsi" w:cstheme="minorHAnsi"/>
          <w:sz w:val="22"/>
        </w:rPr>
        <w:t xml:space="preserve">Your first day back at work after this period of shared parental leave will be </w:t>
      </w:r>
      <w:r w:rsidR="00694B6E" w:rsidRPr="00694B6E">
        <w:rPr>
          <w:rFonts w:asciiTheme="minorHAnsi" w:hAnsiTheme="minorHAnsi" w:cstheme="minorHAnsi"/>
          <w:i/>
          <w:sz w:val="22"/>
        </w:rPr>
        <w:t>[</w:t>
      </w:r>
      <w:r w:rsidR="00694B6E" w:rsidRPr="00694B6E">
        <w:rPr>
          <w:rFonts w:asciiTheme="minorHAnsi" w:hAnsiTheme="minorHAnsi" w:cstheme="minorHAnsi"/>
          <w:i/>
          <w:color w:val="FF0000"/>
          <w:sz w:val="22"/>
        </w:rPr>
        <w:t>insert date].</w:t>
      </w:r>
    </w:p>
    <w:p w14:paraId="68D61B76" w14:textId="48946895" w:rsidR="00824D94" w:rsidRDefault="00824D94" w:rsidP="009E7EAB">
      <w:pPr>
        <w:rPr>
          <w:rFonts w:asciiTheme="minorHAnsi" w:hAnsiTheme="minorHAnsi" w:cstheme="minorHAnsi"/>
          <w:i/>
          <w:sz w:val="22"/>
        </w:rPr>
      </w:pPr>
    </w:p>
    <w:p w14:paraId="5595F586" w14:textId="77777777" w:rsidR="00694B6E" w:rsidRPr="00694B6E" w:rsidRDefault="00824D94" w:rsidP="00694B6E">
      <w:pPr>
        <w:pStyle w:val="ListParagraph"/>
        <w:numPr>
          <w:ilvl w:val="0"/>
          <w:numId w:val="28"/>
        </w:numPr>
        <w:rPr>
          <w:rFonts w:asciiTheme="minorHAnsi" w:hAnsiTheme="minorHAnsi" w:cstheme="minorHAnsi"/>
          <w:sz w:val="22"/>
        </w:rPr>
      </w:pPr>
      <w:r w:rsidRPr="00694B6E">
        <w:rPr>
          <w:rFonts w:asciiTheme="minorHAnsi" w:hAnsiTheme="minorHAnsi" w:cstheme="minorHAnsi"/>
          <w:i/>
          <w:sz w:val="22"/>
        </w:rPr>
        <w:t>[</w:t>
      </w:r>
      <w:r w:rsidRPr="00694B6E">
        <w:rPr>
          <w:rFonts w:asciiTheme="minorHAnsi" w:hAnsiTheme="minorHAnsi" w:cstheme="minorHAnsi"/>
          <w:i/>
          <w:color w:val="FF0000"/>
          <w:sz w:val="22"/>
        </w:rPr>
        <w:t xml:space="preserve">insert date] </w:t>
      </w:r>
      <w:r w:rsidRPr="00694B6E">
        <w:rPr>
          <w:rFonts w:asciiTheme="minorHAnsi" w:hAnsiTheme="minorHAnsi" w:cstheme="minorHAnsi"/>
          <w:color w:val="FF0000"/>
          <w:sz w:val="22"/>
        </w:rPr>
        <w:t>to</w:t>
      </w:r>
      <w:r w:rsidRPr="00694B6E">
        <w:rPr>
          <w:rFonts w:asciiTheme="minorHAnsi" w:hAnsiTheme="minorHAnsi" w:cstheme="minorHAnsi"/>
          <w:i/>
          <w:color w:val="FF0000"/>
          <w:sz w:val="22"/>
        </w:rPr>
        <w:t xml:space="preserve"> [insert date</w:t>
      </w:r>
      <w:r w:rsidRPr="00694B6E">
        <w:rPr>
          <w:rFonts w:asciiTheme="minorHAnsi" w:hAnsiTheme="minorHAnsi" w:cstheme="minorHAnsi"/>
          <w:i/>
          <w:sz w:val="22"/>
        </w:rPr>
        <w:t xml:space="preserve">]. </w:t>
      </w:r>
      <w:r w:rsidR="00694B6E" w:rsidRPr="00694B6E">
        <w:rPr>
          <w:rFonts w:asciiTheme="minorHAnsi" w:hAnsiTheme="minorHAnsi" w:cstheme="minorHAnsi"/>
          <w:sz w:val="22"/>
        </w:rPr>
        <w:t xml:space="preserve">Your first day back at work after this period of shared parental leave will be </w:t>
      </w:r>
      <w:r w:rsidR="00694B6E" w:rsidRPr="00694B6E">
        <w:rPr>
          <w:rFonts w:asciiTheme="minorHAnsi" w:hAnsiTheme="minorHAnsi" w:cstheme="minorHAnsi"/>
          <w:i/>
          <w:sz w:val="22"/>
        </w:rPr>
        <w:t>[</w:t>
      </w:r>
      <w:r w:rsidR="00694B6E" w:rsidRPr="00694B6E">
        <w:rPr>
          <w:rFonts w:asciiTheme="minorHAnsi" w:hAnsiTheme="minorHAnsi" w:cstheme="minorHAnsi"/>
          <w:i/>
          <w:color w:val="FF0000"/>
          <w:sz w:val="22"/>
        </w:rPr>
        <w:t>insert date].</w:t>
      </w:r>
    </w:p>
    <w:p w14:paraId="7C851FD7" w14:textId="74F8EE78" w:rsidR="00824D94" w:rsidRDefault="00824D94" w:rsidP="009E7EAB">
      <w:pPr>
        <w:rPr>
          <w:rFonts w:asciiTheme="minorHAnsi" w:hAnsiTheme="minorHAnsi" w:cstheme="minorHAnsi"/>
          <w:i/>
          <w:sz w:val="22"/>
        </w:rPr>
      </w:pPr>
    </w:p>
    <w:p w14:paraId="0CE16044" w14:textId="77777777" w:rsidR="00694B6E" w:rsidRPr="00694B6E" w:rsidRDefault="00824D94" w:rsidP="00694B6E">
      <w:pPr>
        <w:pStyle w:val="ListParagraph"/>
        <w:numPr>
          <w:ilvl w:val="0"/>
          <w:numId w:val="28"/>
        </w:numPr>
        <w:rPr>
          <w:rFonts w:asciiTheme="minorHAnsi" w:hAnsiTheme="minorHAnsi" w:cstheme="minorHAnsi"/>
          <w:sz w:val="22"/>
        </w:rPr>
      </w:pPr>
      <w:r w:rsidRPr="00694B6E">
        <w:rPr>
          <w:rFonts w:asciiTheme="minorHAnsi" w:hAnsiTheme="minorHAnsi" w:cstheme="minorHAnsi"/>
          <w:i/>
          <w:sz w:val="22"/>
        </w:rPr>
        <w:t>[</w:t>
      </w:r>
      <w:r w:rsidRPr="00694B6E">
        <w:rPr>
          <w:rFonts w:asciiTheme="minorHAnsi" w:hAnsiTheme="minorHAnsi" w:cstheme="minorHAnsi"/>
          <w:i/>
          <w:color w:val="FF0000"/>
          <w:sz w:val="22"/>
        </w:rPr>
        <w:t xml:space="preserve">insert date] </w:t>
      </w:r>
      <w:r w:rsidRPr="00694B6E">
        <w:rPr>
          <w:rFonts w:asciiTheme="minorHAnsi" w:hAnsiTheme="minorHAnsi" w:cstheme="minorHAnsi"/>
          <w:color w:val="FF0000"/>
          <w:sz w:val="22"/>
        </w:rPr>
        <w:t>to</w:t>
      </w:r>
      <w:r w:rsidRPr="00694B6E">
        <w:rPr>
          <w:rFonts w:asciiTheme="minorHAnsi" w:hAnsiTheme="minorHAnsi" w:cstheme="minorHAnsi"/>
          <w:i/>
          <w:color w:val="FF0000"/>
          <w:sz w:val="22"/>
        </w:rPr>
        <w:t xml:space="preserve"> [insert date</w:t>
      </w:r>
      <w:r w:rsidRPr="00694B6E">
        <w:rPr>
          <w:rFonts w:asciiTheme="minorHAnsi" w:hAnsiTheme="minorHAnsi" w:cstheme="minorHAnsi"/>
          <w:i/>
          <w:sz w:val="22"/>
        </w:rPr>
        <w:t xml:space="preserve">]. </w:t>
      </w:r>
      <w:r w:rsidR="009E7EAB" w:rsidRPr="00694B6E">
        <w:rPr>
          <w:rFonts w:asciiTheme="minorHAnsi" w:hAnsiTheme="minorHAnsi" w:cstheme="minorHAnsi"/>
          <w:i/>
          <w:sz w:val="22"/>
        </w:rPr>
        <w:t xml:space="preserve"> </w:t>
      </w:r>
      <w:r w:rsidR="00694B6E" w:rsidRPr="00694B6E">
        <w:rPr>
          <w:rFonts w:asciiTheme="minorHAnsi" w:hAnsiTheme="minorHAnsi" w:cstheme="minorHAnsi"/>
          <w:sz w:val="22"/>
        </w:rPr>
        <w:t xml:space="preserve">Your first day back at work after this period of shared parental leave will be </w:t>
      </w:r>
      <w:r w:rsidR="00694B6E" w:rsidRPr="00694B6E">
        <w:rPr>
          <w:rFonts w:asciiTheme="minorHAnsi" w:hAnsiTheme="minorHAnsi" w:cstheme="minorHAnsi"/>
          <w:i/>
          <w:sz w:val="22"/>
        </w:rPr>
        <w:t>[</w:t>
      </w:r>
      <w:r w:rsidR="00694B6E" w:rsidRPr="00694B6E">
        <w:rPr>
          <w:rFonts w:asciiTheme="minorHAnsi" w:hAnsiTheme="minorHAnsi" w:cstheme="minorHAnsi"/>
          <w:i/>
          <w:color w:val="FF0000"/>
          <w:sz w:val="22"/>
        </w:rPr>
        <w:t>insert date].</w:t>
      </w:r>
    </w:p>
    <w:p w14:paraId="0FB6CE03" w14:textId="77777777" w:rsidR="00824D94" w:rsidRDefault="00824D94" w:rsidP="009E7EAB">
      <w:pPr>
        <w:rPr>
          <w:rFonts w:asciiTheme="minorHAnsi" w:hAnsiTheme="minorHAnsi" w:cstheme="minorHAnsi"/>
          <w:i/>
          <w:sz w:val="22"/>
        </w:rPr>
      </w:pPr>
    </w:p>
    <w:p w14:paraId="2F63F353" w14:textId="7FBCF959" w:rsidR="009E7EAB" w:rsidRPr="00610C0C" w:rsidRDefault="009E7EAB" w:rsidP="009E7EAB">
      <w:pPr>
        <w:rPr>
          <w:rFonts w:asciiTheme="minorHAnsi" w:hAnsiTheme="minorHAnsi" w:cstheme="minorHAnsi"/>
          <w:sz w:val="22"/>
        </w:rPr>
      </w:pPr>
      <w:r w:rsidRPr="00610C0C">
        <w:rPr>
          <w:rFonts w:asciiTheme="minorHAnsi" w:hAnsiTheme="minorHAnsi" w:cstheme="minorHAnsi"/>
          <w:sz w:val="22"/>
        </w:rPr>
        <w:t xml:space="preserve">This is a total of </w:t>
      </w:r>
      <w:r w:rsidRPr="00610C0C">
        <w:rPr>
          <w:rFonts w:asciiTheme="minorHAnsi" w:hAnsiTheme="minorHAnsi" w:cstheme="minorHAnsi"/>
          <w:i/>
          <w:color w:val="FF0000"/>
          <w:sz w:val="22"/>
        </w:rPr>
        <w:t>[insert number</w:t>
      </w:r>
      <w:r w:rsidRPr="00610C0C">
        <w:rPr>
          <w:rFonts w:asciiTheme="minorHAnsi" w:hAnsiTheme="minorHAnsi" w:cstheme="minorHAnsi"/>
          <w:i/>
          <w:sz w:val="22"/>
        </w:rPr>
        <w:t>]</w:t>
      </w:r>
      <w:r w:rsidRPr="00610C0C">
        <w:rPr>
          <w:rFonts w:asciiTheme="minorHAnsi" w:hAnsiTheme="minorHAnsi" w:cstheme="minorHAnsi"/>
          <w:sz w:val="22"/>
        </w:rPr>
        <w:t xml:space="preserve"> weeks.</w:t>
      </w:r>
    </w:p>
    <w:p w14:paraId="587E7766" w14:textId="77777777" w:rsidR="00694B6E" w:rsidRDefault="00694B6E" w:rsidP="00694B6E">
      <w:pPr>
        <w:rPr>
          <w:rFonts w:asciiTheme="minorHAnsi" w:hAnsiTheme="minorHAnsi" w:cstheme="minorHAnsi"/>
          <w:sz w:val="22"/>
        </w:rPr>
      </w:pPr>
    </w:p>
    <w:p w14:paraId="28D794EE" w14:textId="519BA8E4" w:rsidR="00694B6E" w:rsidRPr="00610C0C" w:rsidRDefault="00694B6E" w:rsidP="00694B6E">
      <w:pPr>
        <w:rPr>
          <w:rFonts w:asciiTheme="minorHAnsi" w:hAnsiTheme="minorHAnsi" w:cstheme="minorHAnsi"/>
          <w:sz w:val="22"/>
        </w:rPr>
      </w:pPr>
      <w:r w:rsidRPr="00694B6E">
        <w:rPr>
          <w:rFonts w:asciiTheme="minorHAnsi" w:hAnsiTheme="minorHAnsi" w:cstheme="minorHAnsi"/>
          <w:sz w:val="22"/>
        </w:rPr>
        <w:t>If you would like to change the dates of SPL already booked, please note that we will need eight weeks’ notice.</w:t>
      </w:r>
      <w:r>
        <w:rPr>
          <w:rFonts w:asciiTheme="minorHAnsi" w:hAnsiTheme="minorHAnsi" w:cstheme="minorHAnsi"/>
          <w:sz w:val="22"/>
        </w:rPr>
        <w:t xml:space="preserve"> </w:t>
      </w:r>
      <w:r w:rsidRPr="00610C0C">
        <w:rPr>
          <w:rFonts w:asciiTheme="minorHAnsi" w:hAnsiTheme="minorHAnsi" w:cstheme="minorHAnsi"/>
          <w:sz w:val="22"/>
        </w:rPr>
        <w:t>You must also give us eight weeks’ notice if you wish to return early from SPL.</w:t>
      </w:r>
    </w:p>
    <w:p w14:paraId="33CB0506" w14:textId="717932B8" w:rsidR="00694B6E" w:rsidRDefault="00694B6E" w:rsidP="00694B6E">
      <w:pPr>
        <w:rPr>
          <w:rFonts w:asciiTheme="minorHAnsi" w:hAnsiTheme="minorHAnsi" w:cstheme="minorHAnsi"/>
          <w:sz w:val="22"/>
        </w:rPr>
      </w:pPr>
    </w:p>
    <w:p w14:paraId="239C8211" w14:textId="77777777" w:rsidR="00B519DC" w:rsidRPr="00824D94" w:rsidRDefault="00B519DC" w:rsidP="00B519DC">
      <w:pPr>
        <w:rPr>
          <w:rFonts w:asciiTheme="minorHAnsi" w:hAnsiTheme="minorHAnsi" w:cstheme="minorHAnsi"/>
          <w:color w:val="FF0000"/>
          <w:sz w:val="22"/>
        </w:rPr>
      </w:pPr>
      <w:r w:rsidRPr="00824D94">
        <w:rPr>
          <w:rFonts w:asciiTheme="minorHAnsi" w:hAnsiTheme="minorHAnsi" w:cstheme="minorHAnsi"/>
          <w:color w:val="FF0000"/>
          <w:sz w:val="22"/>
        </w:rPr>
        <w:t>[OR]</w:t>
      </w:r>
    </w:p>
    <w:p w14:paraId="79D3B778" w14:textId="77777777" w:rsidR="00B519DC" w:rsidRDefault="00B519DC" w:rsidP="00B519DC">
      <w:pPr>
        <w:rPr>
          <w:rFonts w:asciiTheme="minorHAnsi" w:hAnsiTheme="minorHAnsi" w:cstheme="minorHAnsi"/>
          <w:sz w:val="22"/>
        </w:rPr>
      </w:pPr>
      <w:r w:rsidRPr="00B519DC">
        <w:rPr>
          <w:rFonts w:asciiTheme="minorHAnsi" w:hAnsiTheme="minorHAnsi" w:cstheme="minorHAnsi"/>
          <w:sz w:val="22"/>
        </w:rPr>
        <w:t xml:space="preserve">I note that your notice contains a request for leave in separate blocks. You do not have the automatic entitlement to take discontinuous shared parental leave which is requested in one notice, and leave requested in this way must be agreed with us. </w:t>
      </w:r>
      <w:r w:rsidRPr="00B519DC">
        <w:rPr>
          <w:rFonts w:asciiTheme="minorHAnsi" w:hAnsiTheme="minorHAnsi" w:cstheme="minorHAnsi"/>
          <w:sz w:val="22"/>
        </w:rPr>
        <w:t>Unfortunately,</w:t>
      </w:r>
      <w:r w:rsidRPr="00B519DC">
        <w:rPr>
          <w:rFonts w:asciiTheme="minorHAnsi" w:hAnsiTheme="minorHAnsi" w:cstheme="minorHAnsi"/>
          <w:sz w:val="22"/>
        </w:rPr>
        <w:t xml:space="preserve"> I am not able to agree your request because [i</w:t>
      </w:r>
      <w:r w:rsidRPr="00B519DC">
        <w:rPr>
          <w:rFonts w:asciiTheme="minorHAnsi" w:hAnsiTheme="minorHAnsi" w:cstheme="minorHAnsi"/>
          <w:color w:val="FF0000"/>
          <w:sz w:val="22"/>
        </w:rPr>
        <w:t>nsert reasons why the pattern of leave requested cannot be accommodated</w:t>
      </w:r>
      <w:r w:rsidRPr="00B519DC">
        <w:rPr>
          <w:rFonts w:asciiTheme="minorHAnsi" w:hAnsiTheme="minorHAnsi" w:cstheme="minorHAnsi"/>
          <w:sz w:val="22"/>
        </w:rPr>
        <w:t>].</w:t>
      </w:r>
      <w:r>
        <w:rPr>
          <w:rFonts w:asciiTheme="minorHAnsi" w:hAnsiTheme="minorHAnsi" w:cstheme="minorHAnsi"/>
          <w:sz w:val="22"/>
        </w:rPr>
        <w:t xml:space="preserve"> </w:t>
      </w:r>
    </w:p>
    <w:p w14:paraId="0C6BE8CA" w14:textId="77777777" w:rsidR="00B519DC" w:rsidRDefault="00B519DC" w:rsidP="00B519DC">
      <w:pPr>
        <w:rPr>
          <w:rFonts w:asciiTheme="minorHAnsi" w:hAnsiTheme="minorHAnsi" w:cstheme="minorHAnsi"/>
          <w:sz w:val="22"/>
        </w:rPr>
      </w:pPr>
    </w:p>
    <w:p w14:paraId="245A7A15" w14:textId="4A3272D3" w:rsidR="00B519DC" w:rsidRPr="00B519DC" w:rsidRDefault="00B519DC" w:rsidP="00B519DC">
      <w:pPr>
        <w:rPr>
          <w:rFonts w:asciiTheme="minorHAnsi" w:hAnsiTheme="minorHAnsi" w:cstheme="minorHAnsi"/>
          <w:sz w:val="22"/>
        </w:rPr>
      </w:pPr>
      <w:r w:rsidRPr="00B519DC">
        <w:rPr>
          <w:rFonts w:asciiTheme="minorHAnsi" w:hAnsiTheme="minorHAnsi" w:cstheme="minorHAnsi"/>
          <w:sz w:val="22"/>
        </w:rPr>
        <w:lastRenderedPageBreak/>
        <w:t xml:space="preserve">However, I am in a position to propose alternative dates of leave that the Company would be able to agree to because </w:t>
      </w:r>
      <w:r w:rsidRPr="00B519DC">
        <w:rPr>
          <w:rFonts w:asciiTheme="minorHAnsi" w:hAnsiTheme="minorHAnsi" w:cstheme="minorHAnsi"/>
          <w:i/>
          <w:sz w:val="22"/>
        </w:rPr>
        <w:t>[</w:t>
      </w:r>
      <w:r w:rsidRPr="00B519DC">
        <w:rPr>
          <w:rFonts w:asciiTheme="minorHAnsi" w:hAnsiTheme="minorHAnsi" w:cstheme="minorHAnsi"/>
          <w:i/>
          <w:color w:val="FF0000"/>
          <w:sz w:val="22"/>
        </w:rPr>
        <w:t>insert reasons]</w:t>
      </w:r>
      <w:r w:rsidRPr="00B519DC">
        <w:rPr>
          <w:rFonts w:asciiTheme="minorHAnsi" w:hAnsiTheme="minorHAnsi" w:cstheme="minorHAnsi"/>
          <w:sz w:val="22"/>
        </w:rPr>
        <w:t xml:space="preserve">. These dates are as follows: </w:t>
      </w:r>
      <w:r w:rsidRPr="00B519DC">
        <w:rPr>
          <w:rFonts w:asciiTheme="minorHAnsi" w:hAnsiTheme="minorHAnsi" w:cstheme="minorHAnsi"/>
          <w:i/>
          <w:sz w:val="22"/>
        </w:rPr>
        <w:t>[</w:t>
      </w:r>
      <w:r w:rsidRPr="00B519DC">
        <w:rPr>
          <w:rFonts w:asciiTheme="minorHAnsi" w:hAnsiTheme="minorHAnsi" w:cstheme="minorHAnsi"/>
          <w:i/>
          <w:color w:val="FF0000"/>
          <w:sz w:val="22"/>
        </w:rPr>
        <w:t>insert alternative dates</w:t>
      </w:r>
      <w:r w:rsidRPr="00B519DC">
        <w:rPr>
          <w:rFonts w:asciiTheme="minorHAnsi" w:hAnsiTheme="minorHAnsi" w:cstheme="minorHAnsi"/>
          <w:i/>
          <w:sz w:val="22"/>
        </w:rPr>
        <w:t>].</w:t>
      </w:r>
    </w:p>
    <w:p w14:paraId="3E0A34B2" w14:textId="77777777" w:rsidR="00B519DC" w:rsidRPr="00B519DC" w:rsidRDefault="00B519DC" w:rsidP="00B519DC">
      <w:pPr>
        <w:rPr>
          <w:rFonts w:asciiTheme="minorHAnsi" w:hAnsiTheme="minorHAnsi" w:cstheme="minorHAnsi"/>
          <w:sz w:val="22"/>
        </w:rPr>
      </w:pPr>
    </w:p>
    <w:p w14:paraId="28946BEE" w14:textId="77777777" w:rsidR="00B519DC" w:rsidRPr="00B519DC" w:rsidRDefault="00B519DC" w:rsidP="00B519DC">
      <w:pPr>
        <w:rPr>
          <w:rFonts w:asciiTheme="minorHAnsi" w:hAnsiTheme="minorHAnsi" w:cstheme="minorHAnsi"/>
          <w:sz w:val="22"/>
        </w:rPr>
      </w:pPr>
      <w:r w:rsidRPr="00B519DC">
        <w:rPr>
          <w:rFonts w:asciiTheme="minorHAnsi" w:hAnsiTheme="minorHAnsi" w:cstheme="minorHAnsi"/>
          <w:sz w:val="22"/>
        </w:rPr>
        <w:t>Please let me know in writing if you agree to the alternative dates. It is important that you come back to me as soon as possible due to the time limits involved. If we are unable to come to an agreement on alternative dates within two weeks of your original request you have the following options:</w:t>
      </w:r>
    </w:p>
    <w:p w14:paraId="60FD4614" w14:textId="77777777" w:rsidR="00B519DC" w:rsidRPr="00B519DC" w:rsidRDefault="00B519DC" w:rsidP="00B519DC">
      <w:pPr>
        <w:rPr>
          <w:rFonts w:asciiTheme="minorHAnsi" w:hAnsiTheme="minorHAnsi" w:cstheme="minorHAnsi"/>
          <w:sz w:val="22"/>
        </w:rPr>
      </w:pPr>
    </w:p>
    <w:p w14:paraId="6F764514" w14:textId="77777777" w:rsidR="00B519DC" w:rsidRPr="00B519DC" w:rsidRDefault="00B519DC" w:rsidP="00B519DC">
      <w:pPr>
        <w:pStyle w:val="ListParagraph"/>
        <w:numPr>
          <w:ilvl w:val="0"/>
          <w:numId w:val="22"/>
        </w:numPr>
        <w:rPr>
          <w:rFonts w:asciiTheme="minorHAnsi" w:hAnsiTheme="minorHAnsi" w:cstheme="minorHAnsi"/>
          <w:sz w:val="22"/>
        </w:rPr>
      </w:pPr>
      <w:r w:rsidRPr="00B519DC">
        <w:rPr>
          <w:rFonts w:asciiTheme="minorHAnsi" w:hAnsiTheme="minorHAnsi" w:cstheme="minorHAnsi"/>
          <w:sz w:val="22"/>
        </w:rPr>
        <w:t>submit a new request for leave</w:t>
      </w:r>
    </w:p>
    <w:p w14:paraId="27450BF9" w14:textId="77777777" w:rsidR="00B519DC" w:rsidRPr="00B519DC" w:rsidRDefault="00B519DC" w:rsidP="00B519DC">
      <w:pPr>
        <w:numPr>
          <w:ilvl w:val="0"/>
          <w:numId w:val="22"/>
        </w:numPr>
        <w:rPr>
          <w:rFonts w:asciiTheme="minorHAnsi" w:hAnsiTheme="minorHAnsi" w:cstheme="minorHAnsi"/>
          <w:sz w:val="22"/>
        </w:rPr>
      </w:pPr>
      <w:r w:rsidRPr="00B519DC">
        <w:rPr>
          <w:rFonts w:asciiTheme="minorHAnsi" w:hAnsiTheme="minorHAnsi" w:cstheme="minorHAnsi"/>
          <w:sz w:val="22"/>
        </w:rPr>
        <w:t>take the discontinuous periods of leave requested in one continuous block, beginning on the original start date</w:t>
      </w:r>
    </w:p>
    <w:p w14:paraId="1EE9251A" w14:textId="77777777" w:rsidR="00B519DC" w:rsidRPr="00B519DC" w:rsidRDefault="00B519DC" w:rsidP="00B519DC">
      <w:pPr>
        <w:numPr>
          <w:ilvl w:val="0"/>
          <w:numId w:val="22"/>
        </w:numPr>
        <w:rPr>
          <w:rFonts w:asciiTheme="minorHAnsi" w:hAnsiTheme="minorHAnsi" w:cstheme="minorHAnsi"/>
          <w:sz w:val="22"/>
        </w:rPr>
      </w:pPr>
      <w:r w:rsidRPr="00B519DC">
        <w:rPr>
          <w:rFonts w:asciiTheme="minorHAnsi" w:hAnsiTheme="minorHAnsi" w:cstheme="minorHAnsi"/>
          <w:sz w:val="22"/>
        </w:rPr>
        <w:t>take the continuous block starting on a new date, as long as the new date is later than the original start date, and you notify the company of the new date within five days of the two week period referred to above</w:t>
      </w:r>
    </w:p>
    <w:p w14:paraId="71412185" w14:textId="77777777" w:rsidR="00B519DC" w:rsidRPr="00B519DC" w:rsidRDefault="00B519DC" w:rsidP="00B519DC">
      <w:pPr>
        <w:numPr>
          <w:ilvl w:val="0"/>
          <w:numId w:val="22"/>
        </w:numPr>
        <w:rPr>
          <w:rFonts w:asciiTheme="minorHAnsi" w:hAnsiTheme="minorHAnsi" w:cstheme="minorHAnsi"/>
          <w:sz w:val="22"/>
        </w:rPr>
      </w:pPr>
      <w:r w:rsidRPr="00B519DC">
        <w:rPr>
          <w:rFonts w:asciiTheme="minorHAnsi" w:hAnsiTheme="minorHAnsi" w:cstheme="minorHAnsi"/>
          <w:sz w:val="22"/>
        </w:rPr>
        <w:t>withdraw the request at any time up to the 15th day after it was originally made. If the request is withdrawn in these circumstances it will not count as one of your three requests.</w:t>
      </w:r>
    </w:p>
    <w:p w14:paraId="5608088E" w14:textId="6AAFEBAB" w:rsidR="00B519DC" w:rsidRPr="00B519DC" w:rsidRDefault="00B519DC" w:rsidP="00B519DC">
      <w:pPr>
        <w:rPr>
          <w:rFonts w:asciiTheme="minorHAnsi" w:hAnsiTheme="minorHAnsi" w:cstheme="minorHAnsi"/>
          <w:sz w:val="22"/>
        </w:rPr>
      </w:pPr>
    </w:p>
    <w:p w14:paraId="25C61C82" w14:textId="67214856" w:rsidR="00824D94" w:rsidRPr="00824D94" w:rsidRDefault="00824D94" w:rsidP="009E7EAB">
      <w:pPr>
        <w:rPr>
          <w:rFonts w:asciiTheme="minorHAnsi" w:hAnsiTheme="minorHAnsi" w:cstheme="minorHAnsi"/>
          <w:color w:val="FF0000"/>
          <w:sz w:val="22"/>
        </w:rPr>
      </w:pPr>
      <w:r w:rsidRPr="00824D94">
        <w:rPr>
          <w:rFonts w:asciiTheme="minorHAnsi" w:hAnsiTheme="minorHAnsi" w:cstheme="minorHAnsi"/>
          <w:color w:val="FF0000"/>
          <w:sz w:val="22"/>
        </w:rPr>
        <w:t>[EITHER]</w:t>
      </w:r>
    </w:p>
    <w:p w14:paraId="6D244BF8" w14:textId="08940197" w:rsidR="009E7EAB" w:rsidRDefault="009E7EAB" w:rsidP="009E7EAB">
      <w:pPr>
        <w:rPr>
          <w:rFonts w:asciiTheme="minorHAnsi" w:hAnsiTheme="minorHAnsi" w:cstheme="minorHAnsi"/>
          <w:sz w:val="22"/>
        </w:rPr>
      </w:pPr>
      <w:r w:rsidRPr="00610C0C">
        <w:rPr>
          <w:rFonts w:asciiTheme="minorHAnsi" w:hAnsiTheme="minorHAnsi" w:cstheme="minorHAnsi"/>
          <w:sz w:val="22"/>
        </w:rPr>
        <w:t xml:space="preserve">You are entitled to shared parental pay from </w:t>
      </w:r>
      <w:r w:rsidRPr="00610C0C">
        <w:rPr>
          <w:rFonts w:asciiTheme="minorHAnsi" w:hAnsiTheme="minorHAnsi" w:cstheme="minorHAnsi"/>
          <w:i/>
          <w:color w:val="FF0000"/>
          <w:sz w:val="22"/>
        </w:rPr>
        <w:t xml:space="preserve">[insert date] </w:t>
      </w:r>
      <w:r w:rsidRPr="00610C0C">
        <w:rPr>
          <w:rFonts w:asciiTheme="minorHAnsi" w:hAnsiTheme="minorHAnsi" w:cstheme="minorHAnsi"/>
          <w:color w:val="FF0000"/>
          <w:sz w:val="22"/>
        </w:rPr>
        <w:t xml:space="preserve">to </w:t>
      </w:r>
      <w:r w:rsidRPr="00610C0C">
        <w:rPr>
          <w:rFonts w:asciiTheme="minorHAnsi" w:hAnsiTheme="minorHAnsi" w:cstheme="minorHAnsi"/>
          <w:i/>
          <w:color w:val="FF0000"/>
          <w:sz w:val="22"/>
        </w:rPr>
        <w:t>[insert date</w:t>
      </w:r>
      <w:r w:rsidRPr="00610C0C">
        <w:rPr>
          <w:rFonts w:asciiTheme="minorHAnsi" w:hAnsiTheme="minorHAnsi" w:cstheme="minorHAnsi"/>
          <w:i/>
          <w:sz w:val="22"/>
        </w:rPr>
        <w:t>]</w:t>
      </w:r>
      <w:r w:rsidRPr="00610C0C">
        <w:rPr>
          <w:rFonts w:asciiTheme="minorHAnsi" w:hAnsiTheme="minorHAnsi" w:cstheme="minorHAnsi"/>
          <w:sz w:val="22"/>
        </w:rPr>
        <w:t>.</w:t>
      </w:r>
      <w:r w:rsidR="00824D94">
        <w:rPr>
          <w:rFonts w:asciiTheme="minorHAnsi" w:hAnsiTheme="minorHAnsi" w:cstheme="minorHAnsi"/>
          <w:sz w:val="22"/>
        </w:rPr>
        <w:t xml:space="preserve"> This will be paid at the rate set by the government.</w:t>
      </w:r>
    </w:p>
    <w:p w14:paraId="7378D125" w14:textId="77777777" w:rsidR="00824D94" w:rsidRDefault="00824D94" w:rsidP="009E7EAB">
      <w:pPr>
        <w:rPr>
          <w:rFonts w:asciiTheme="minorHAnsi" w:hAnsiTheme="minorHAnsi" w:cstheme="minorHAnsi"/>
          <w:sz w:val="22"/>
        </w:rPr>
      </w:pPr>
    </w:p>
    <w:p w14:paraId="7C42C88B" w14:textId="68E38F0D" w:rsidR="00824D94" w:rsidRPr="00824D94" w:rsidRDefault="00824D94" w:rsidP="009E7EAB">
      <w:pPr>
        <w:rPr>
          <w:rFonts w:asciiTheme="minorHAnsi" w:hAnsiTheme="minorHAnsi" w:cstheme="minorHAnsi"/>
          <w:color w:val="FF0000"/>
          <w:sz w:val="22"/>
        </w:rPr>
      </w:pPr>
      <w:r w:rsidRPr="00824D94">
        <w:rPr>
          <w:rFonts w:asciiTheme="minorHAnsi" w:hAnsiTheme="minorHAnsi" w:cstheme="minorHAnsi"/>
          <w:color w:val="FF0000"/>
          <w:sz w:val="22"/>
        </w:rPr>
        <w:t>[OR]</w:t>
      </w:r>
    </w:p>
    <w:p w14:paraId="1A30785F" w14:textId="6B1A1C4D" w:rsidR="009A3320" w:rsidRPr="00824D94" w:rsidRDefault="00824D94" w:rsidP="009A3320">
      <w:pPr>
        <w:rPr>
          <w:rFonts w:asciiTheme="minorHAnsi" w:hAnsiTheme="minorHAnsi" w:cstheme="minorHAnsi"/>
          <w:iCs/>
          <w:sz w:val="22"/>
        </w:rPr>
      </w:pPr>
      <w:r w:rsidRPr="00824D94">
        <w:rPr>
          <w:rFonts w:asciiTheme="minorHAnsi" w:hAnsiTheme="minorHAnsi" w:cstheme="minorHAnsi"/>
          <w:iCs/>
          <w:sz w:val="22"/>
        </w:rPr>
        <w:t>W</w:t>
      </w:r>
      <w:r w:rsidR="009A3320" w:rsidRPr="00824D94">
        <w:rPr>
          <w:rFonts w:asciiTheme="minorHAnsi" w:hAnsiTheme="minorHAnsi" w:cstheme="minorHAnsi"/>
          <w:iCs/>
          <w:sz w:val="22"/>
        </w:rPr>
        <w:t xml:space="preserve">e operate a Company shared parental pay scheme which you are eligible for. Therefore, you are entitled to enhanced shared parental pay from </w:t>
      </w:r>
      <w:r w:rsidR="009A3320" w:rsidRPr="00824D94">
        <w:rPr>
          <w:rFonts w:asciiTheme="minorHAnsi" w:hAnsiTheme="minorHAnsi" w:cstheme="minorHAnsi"/>
          <w:iCs/>
          <w:color w:val="FF0000"/>
          <w:sz w:val="22"/>
        </w:rPr>
        <w:t>[insert date] to [insert date]</w:t>
      </w:r>
      <w:r w:rsidR="009A3320" w:rsidRPr="00824D94">
        <w:rPr>
          <w:rFonts w:asciiTheme="minorHAnsi" w:hAnsiTheme="minorHAnsi" w:cstheme="minorHAnsi"/>
          <w:iCs/>
          <w:sz w:val="22"/>
        </w:rPr>
        <w:t>.</w:t>
      </w:r>
    </w:p>
    <w:p w14:paraId="24836DB8" w14:textId="77777777" w:rsidR="009E7EAB" w:rsidRPr="00610C0C" w:rsidRDefault="009E7EAB" w:rsidP="009E7EAB">
      <w:pPr>
        <w:rPr>
          <w:rFonts w:asciiTheme="minorHAnsi" w:hAnsiTheme="minorHAnsi" w:cstheme="minorHAnsi"/>
          <w:sz w:val="22"/>
        </w:rPr>
      </w:pPr>
    </w:p>
    <w:p w14:paraId="6114F2CD" w14:textId="77777777" w:rsidR="009E7EAB" w:rsidRPr="00610C0C" w:rsidRDefault="009E7EAB" w:rsidP="009E7EAB">
      <w:pPr>
        <w:rPr>
          <w:rFonts w:asciiTheme="minorHAnsi" w:hAnsiTheme="minorHAnsi" w:cstheme="minorHAnsi"/>
          <w:sz w:val="22"/>
        </w:rPr>
      </w:pPr>
      <w:r w:rsidRPr="00610C0C">
        <w:rPr>
          <w:rFonts w:asciiTheme="minorHAnsi" w:hAnsiTheme="minorHAnsi" w:cstheme="minorHAnsi"/>
          <w:sz w:val="22"/>
        </w:rPr>
        <w:t xml:space="preserve">Your normal terms and conditions will continue to apply during this SPL period, including annual leave accrual, with the exception of pay. </w:t>
      </w:r>
    </w:p>
    <w:p w14:paraId="7BB37CD5" w14:textId="77777777" w:rsidR="009E7EAB" w:rsidRPr="00610C0C" w:rsidRDefault="009E7EAB" w:rsidP="009E7EAB">
      <w:pPr>
        <w:rPr>
          <w:rFonts w:asciiTheme="minorHAnsi" w:hAnsiTheme="minorHAnsi" w:cstheme="minorHAnsi"/>
          <w:sz w:val="22"/>
        </w:rPr>
      </w:pPr>
    </w:p>
    <w:p w14:paraId="2FC8F9D5" w14:textId="0CA478D5" w:rsidR="009E7EAB" w:rsidRDefault="00610C0C" w:rsidP="009E7EAB">
      <w:pPr>
        <w:rPr>
          <w:rFonts w:asciiTheme="minorHAnsi" w:hAnsiTheme="minorHAnsi" w:cstheme="minorHAnsi"/>
          <w:sz w:val="22"/>
        </w:rPr>
      </w:pPr>
      <w:r w:rsidRPr="00610C0C">
        <w:rPr>
          <w:rFonts w:asciiTheme="minorHAnsi" w:hAnsiTheme="minorHAnsi" w:cstheme="minorHAnsi"/>
          <w:sz w:val="22"/>
        </w:rPr>
        <w:t xml:space="preserve">You can work for up to 20 days during SPL without affecting your entitlement to any shared parental leave or shared parental pay you have left. </w:t>
      </w:r>
      <w:r w:rsidR="009E7EAB" w:rsidRPr="00610C0C">
        <w:rPr>
          <w:rFonts w:asciiTheme="minorHAnsi" w:hAnsiTheme="minorHAnsi" w:cstheme="minorHAnsi"/>
          <w:sz w:val="22"/>
        </w:rPr>
        <w:t xml:space="preserve">If you would like to work any </w:t>
      </w:r>
      <w:r w:rsidRPr="00610C0C">
        <w:rPr>
          <w:rFonts w:asciiTheme="minorHAnsi" w:hAnsiTheme="minorHAnsi" w:cstheme="minorHAnsi"/>
          <w:sz w:val="22"/>
        </w:rPr>
        <w:t xml:space="preserve">‘Shared Parental Leave In Touch’ </w:t>
      </w:r>
      <w:r w:rsidRPr="00610C0C">
        <w:rPr>
          <w:rFonts w:asciiTheme="minorHAnsi" w:hAnsiTheme="minorHAnsi" w:cstheme="minorHAnsi"/>
          <w:sz w:val="22"/>
        </w:rPr>
        <w:t>(</w:t>
      </w:r>
      <w:r w:rsidR="009E7EAB" w:rsidRPr="00610C0C">
        <w:rPr>
          <w:rFonts w:asciiTheme="minorHAnsi" w:hAnsiTheme="minorHAnsi" w:cstheme="minorHAnsi"/>
          <w:sz w:val="22"/>
        </w:rPr>
        <w:t>SPLIT</w:t>
      </w:r>
      <w:r>
        <w:rPr>
          <w:rFonts w:asciiTheme="minorHAnsi" w:hAnsiTheme="minorHAnsi" w:cstheme="minorHAnsi"/>
          <w:sz w:val="22"/>
        </w:rPr>
        <w:t>)</w:t>
      </w:r>
      <w:r w:rsidR="009E7EAB" w:rsidRPr="00610C0C">
        <w:rPr>
          <w:rFonts w:asciiTheme="minorHAnsi" w:hAnsiTheme="minorHAnsi" w:cstheme="minorHAnsi"/>
          <w:sz w:val="22"/>
        </w:rPr>
        <w:t xml:space="preserve"> days during the period set out above, please inform me as soon as possible. </w:t>
      </w:r>
      <w:r>
        <w:rPr>
          <w:rFonts w:asciiTheme="minorHAnsi" w:hAnsiTheme="minorHAnsi" w:cstheme="minorHAnsi"/>
          <w:sz w:val="22"/>
        </w:rPr>
        <w:t>A</w:t>
      </w:r>
      <w:r w:rsidR="00D0349E" w:rsidRPr="00610C0C">
        <w:rPr>
          <w:rFonts w:asciiTheme="minorHAnsi" w:hAnsiTheme="minorHAnsi" w:cstheme="minorHAnsi"/>
          <w:sz w:val="22"/>
        </w:rPr>
        <w:t>lternatively, you may be asked to work a SPLIT day to attend departmental meetings, training etc.</w:t>
      </w:r>
    </w:p>
    <w:p w14:paraId="68CD8F8F" w14:textId="2C63A5A0" w:rsidR="00610C0C" w:rsidRPr="00610C0C" w:rsidRDefault="00610C0C" w:rsidP="00610C0C">
      <w:pPr>
        <w:rPr>
          <w:rFonts w:asciiTheme="minorHAnsi" w:hAnsiTheme="minorHAnsi" w:cstheme="minorHAnsi"/>
          <w:sz w:val="22"/>
        </w:rPr>
      </w:pPr>
      <w:r w:rsidRPr="00610C0C">
        <w:rPr>
          <w:rFonts w:asciiTheme="minorHAnsi" w:hAnsiTheme="minorHAnsi" w:cstheme="minorHAnsi"/>
          <w:sz w:val="22"/>
        </w:rPr>
        <w:t>There is no obligation on you to work a SPLIT day, however, if you are interested in working one or more during your leave then please do not hesitate to contact me at the time so that consideration can be given to this request. SPLIT days may only be taken where the dates are mutually agreeable for us both</w:t>
      </w:r>
      <w:r>
        <w:rPr>
          <w:rFonts w:asciiTheme="minorHAnsi" w:hAnsiTheme="minorHAnsi" w:cstheme="minorHAnsi"/>
          <w:sz w:val="22"/>
        </w:rPr>
        <w:t xml:space="preserve"> and</w:t>
      </w:r>
      <w:r w:rsidRPr="00610C0C">
        <w:rPr>
          <w:rFonts w:asciiTheme="minorHAnsi" w:hAnsiTheme="minorHAnsi" w:cstheme="minorHAnsi"/>
          <w:sz w:val="22"/>
        </w:rPr>
        <w:t xml:space="preserve"> </w:t>
      </w:r>
      <w:r>
        <w:rPr>
          <w:rFonts w:asciiTheme="minorHAnsi" w:hAnsiTheme="minorHAnsi" w:cstheme="minorHAnsi"/>
          <w:sz w:val="22"/>
        </w:rPr>
        <w:t>p</w:t>
      </w:r>
      <w:r w:rsidRPr="00610C0C">
        <w:rPr>
          <w:rFonts w:asciiTheme="minorHAnsi" w:hAnsiTheme="minorHAnsi" w:cstheme="minorHAnsi"/>
          <w:sz w:val="22"/>
        </w:rPr>
        <w:t>ayment will made at your normal rate offset against any shared parental pay that you are receiving at the time.</w:t>
      </w:r>
    </w:p>
    <w:p w14:paraId="00911D29" w14:textId="77777777" w:rsidR="00610C0C" w:rsidRDefault="00610C0C" w:rsidP="009E7EAB">
      <w:pPr>
        <w:rPr>
          <w:rFonts w:asciiTheme="minorHAnsi" w:hAnsiTheme="minorHAnsi" w:cstheme="minorHAnsi"/>
          <w:sz w:val="22"/>
        </w:rPr>
      </w:pPr>
    </w:p>
    <w:p w14:paraId="5085B941" w14:textId="7655A125" w:rsidR="00694B6E" w:rsidRPr="00694B6E" w:rsidRDefault="00694B6E" w:rsidP="00694B6E">
      <w:pPr>
        <w:rPr>
          <w:rFonts w:asciiTheme="minorHAnsi" w:hAnsiTheme="minorHAnsi" w:cstheme="minorHAnsi"/>
          <w:sz w:val="22"/>
        </w:rPr>
      </w:pPr>
      <w:r w:rsidRPr="00694B6E">
        <w:rPr>
          <w:rFonts w:asciiTheme="minorHAnsi" w:hAnsiTheme="minorHAnsi" w:cstheme="minorHAnsi"/>
          <w:sz w:val="22"/>
        </w:rPr>
        <w:t xml:space="preserve">You can find more information on SPL in the Company’s SPL policy which is available </w:t>
      </w:r>
      <w:r>
        <w:rPr>
          <w:rFonts w:asciiTheme="minorHAnsi" w:hAnsiTheme="minorHAnsi" w:cstheme="minorHAnsi"/>
          <w:sz w:val="22"/>
        </w:rPr>
        <w:t>as an appendix to the Staff Handbook.</w:t>
      </w:r>
    </w:p>
    <w:p w14:paraId="4D5BA996" w14:textId="77777777" w:rsidR="00694B6E" w:rsidRPr="00610C0C" w:rsidRDefault="00694B6E" w:rsidP="009E7EAB">
      <w:pPr>
        <w:rPr>
          <w:rFonts w:asciiTheme="minorHAnsi" w:hAnsiTheme="minorHAnsi" w:cstheme="minorHAnsi"/>
          <w:sz w:val="22"/>
        </w:rPr>
      </w:pPr>
    </w:p>
    <w:p w14:paraId="4F1D4482" w14:textId="77777777" w:rsidR="009E7EAB" w:rsidRPr="00610C0C" w:rsidRDefault="009E7EAB" w:rsidP="00BB5167">
      <w:pPr>
        <w:rPr>
          <w:rFonts w:asciiTheme="minorHAnsi" w:hAnsiTheme="minorHAnsi" w:cstheme="minorHAnsi"/>
          <w:sz w:val="22"/>
        </w:rPr>
      </w:pPr>
    </w:p>
    <w:p w14:paraId="30DA0D6A" w14:textId="77777777" w:rsidR="0002662E" w:rsidRPr="00610C0C" w:rsidRDefault="0002662E" w:rsidP="00BB5167">
      <w:pPr>
        <w:rPr>
          <w:rFonts w:asciiTheme="minorHAnsi" w:hAnsiTheme="minorHAnsi" w:cstheme="minorHAnsi"/>
          <w:sz w:val="22"/>
        </w:rPr>
      </w:pPr>
      <w:r w:rsidRPr="00610C0C">
        <w:rPr>
          <w:rFonts w:asciiTheme="minorHAnsi" w:hAnsiTheme="minorHAnsi" w:cstheme="minorHAnsi"/>
          <w:sz w:val="22"/>
        </w:rPr>
        <w:t xml:space="preserve">Please </w:t>
      </w:r>
      <w:r w:rsidR="00D0349E" w:rsidRPr="00610C0C">
        <w:rPr>
          <w:rFonts w:asciiTheme="minorHAnsi" w:hAnsiTheme="minorHAnsi" w:cstheme="minorHAnsi"/>
          <w:sz w:val="22"/>
        </w:rPr>
        <w:t xml:space="preserve">do not hesitate to </w:t>
      </w:r>
      <w:r w:rsidRPr="00610C0C">
        <w:rPr>
          <w:rFonts w:asciiTheme="minorHAnsi" w:hAnsiTheme="minorHAnsi" w:cstheme="minorHAnsi"/>
          <w:sz w:val="22"/>
        </w:rPr>
        <w:t>contact me if there is anything you would like to discuss in more detail.</w:t>
      </w:r>
    </w:p>
    <w:p w14:paraId="38415B59" w14:textId="77777777" w:rsidR="0002662E" w:rsidRPr="00610C0C" w:rsidRDefault="0002662E" w:rsidP="00BB5167">
      <w:pPr>
        <w:rPr>
          <w:rFonts w:asciiTheme="minorHAnsi" w:hAnsiTheme="minorHAnsi" w:cstheme="minorHAnsi"/>
          <w:sz w:val="22"/>
        </w:rPr>
      </w:pPr>
    </w:p>
    <w:p w14:paraId="3E5A35E1" w14:textId="77777777" w:rsidR="0002662E" w:rsidRPr="00610C0C" w:rsidRDefault="0002662E" w:rsidP="00BB5167">
      <w:pPr>
        <w:rPr>
          <w:rFonts w:asciiTheme="minorHAnsi" w:hAnsiTheme="minorHAnsi" w:cstheme="minorHAnsi"/>
          <w:sz w:val="22"/>
        </w:rPr>
      </w:pPr>
      <w:r w:rsidRPr="00610C0C">
        <w:rPr>
          <w:rFonts w:asciiTheme="minorHAnsi" w:hAnsiTheme="minorHAnsi" w:cstheme="minorHAnsi"/>
          <w:sz w:val="22"/>
        </w:rPr>
        <w:t>Yours sincerely</w:t>
      </w:r>
      <w:r w:rsidR="00AB4134" w:rsidRPr="00610C0C">
        <w:rPr>
          <w:rFonts w:asciiTheme="minorHAnsi" w:hAnsiTheme="minorHAnsi" w:cstheme="minorHAnsi"/>
          <w:sz w:val="22"/>
        </w:rPr>
        <w:t>,</w:t>
      </w:r>
    </w:p>
    <w:p w14:paraId="25D1DCB2" w14:textId="77777777" w:rsidR="0002662E" w:rsidRPr="00610C0C" w:rsidRDefault="0002662E" w:rsidP="00BB5167">
      <w:pPr>
        <w:rPr>
          <w:rFonts w:asciiTheme="minorHAnsi" w:hAnsiTheme="minorHAnsi" w:cstheme="minorHAnsi"/>
          <w:sz w:val="22"/>
        </w:rPr>
      </w:pPr>
    </w:p>
    <w:p w14:paraId="7F0C57FA" w14:textId="77777777" w:rsidR="0002662E" w:rsidRPr="00610C0C" w:rsidRDefault="0002662E" w:rsidP="00BB5167">
      <w:pPr>
        <w:rPr>
          <w:rFonts w:asciiTheme="minorHAnsi" w:hAnsiTheme="minorHAnsi" w:cstheme="minorHAnsi"/>
          <w:sz w:val="22"/>
        </w:rPr>
      </w:pPr>
    </w:p>
    <w:p w14:paraId="1797FE52" w14:textId="77777777" w:rsidR="0002662E" w:rsidRPr="00610C0C" w:rsidRDefault="0002662E" w:rsidP="00BB5167">
      <w:pPr>
        <w:rPr>
          <w:rFonts w:asciiTheme="minorHAnsi" w:hAnsiTheme="minorHAnsi" w:cstheme="minorHAnsi"/>
          <w:i/>
          <w:color w:val="FF0000"/>
          <w:sz w:val="22"/>
        </w:rPr>
      </w:pPr>
      <w:r w:rsidRPr="00610C0C">
        <w:rPr>
          <w:rFonts w:asciiTheme="minorHAnsi" w:hAnsiTheme="minorHAnsi" w:cstheme="minorHAnsi"/>
          <w:i/>
          <w:color w:val="FF0000"/>
          <w:sz w:val="22"/>
        </w:rPr>
        <w:t>[</w:t>
      </w:r>
      <w:r w:rsidR="00AB4134" w:rsidRPr="00610C0C">
        <w:rPr>
          <w:rFonts w:asciiTheme="minorHAnsi" w:hAnsiTheme="minorHAnsi" w:cstheme="minorHAnsi"/>
          <w:i/>
          <w:color w:val="FF0000"/>
          <w:sz w:val="22"/>
        </w:rPr>
        <w:t xml:space="preserve">Insert </w:t>
      </w:r>
      <w:r w:rsidRPr="00610C0C">
        <w:rPr>
          <w:rFonts w:asciiTheme="minorHAnsi" w:hAnsiTheme="minorHAnsi" w:cstheme="minorHAnsi"/>
          <w:i/>
          <w:color w:val="FF0000"/>
          <w:sz w:val="22"/>
        </w:rPr>
        <w:t>name]</w:t>
      </w:r>
    </w:p>
    <w:p w14:paraId="3D0443DD" w14:textId="77777777" w:rsidR="0002662E" w:rsidRPr="00610C0C" w:rsidRDefault="0002662E" w:rsidP="00BB5167">
      <w:pPr>
        <w:rPr>
          <w:rFonts w:asciiTheme="minorHAnsi" w:hAnsiTheme="minorHAnsi" w:cstheme="minorHAnsi"/>
          <w:i/>
          <w:color w:val="FF0000"/>
          <w:sz w:val="22"/>
        </w:rPr>
      </w:pPr>
      <w:r w:rsidRPr="00610C0C">
        <w:rPr>
          <w:rFonts w:asciiTheme="minorHAnsi" w:hAnsiTheme="minorHAnsi" w:cstheme="minorHAnsi"/>
          <w:i/>
          <w:color w:val="FF0000"/>
          <w:sz w:val="22"/>
        </w:rPr>
        <w:t>[</w:t>
      </w:r>
      <w:r w:rsidR="00AB4134" w:rsidRPr="00610C0C">
        <w:rPr>
          <w:rFonts w:asciiTheme="minorHAnsi" w:hAnsiTheme="minorHAnsi" w:cstheme="minorHAnsi"/>
          <w:i/>
          <w:color w:val="FF0000"/>
          <w:sz w:val="22"/>
        </w:rPr>
        <w:t xml:space="preserve">Insert </w:t>
      </w:r>
      <w:r w:rsidRPr="00610C0C">
        <w:rPr>
          <w:rFonts w:asciiTheme="minorHAnsi" w:hAnsiTheme="minorHAnsi" w:cstheme="minorHAnsi"/>
          <w:i/>
          <w:color w:val="FF0000"/>
          <w:sz w:val="22"/>
        </w:rPr>
        <w:t>job title]</w:t>
      </w:r>
    </w:p>
    <w:p w14:paraId="67AC5857" w14:textId="77777777" w:rsidR="00522CF9" w:rsidRPr="00BB5167" w:rsidRDefault="00522CF9" w:rsidP="00BB5167">
      <w:pPr>
        <w:rPr>
          <w:rFonts w:ascii="Palatino Linotype" w:hAnsi="Palatino Linotype"/>
          <w:szCs w:val="24"/>
        </w:rPr>
      </w:pPr>
    </w:p>
    <w:p w14:paraId="59C5E063" w14:textId="77777777" w:rsidR="00522CF9" w:rsidRPr="00BB5167" w:rsidRDefault="00522CF9" w:rsidP="00BB5167">
      <w:pPr>
        <w:rPr>
          <w:rFonts w:ascii="Palatino Linotype" w:hAnsi="Palatino Linotype"/>
          <w:szCs w:val="24"/>
        </w:rPr>
      </w:pPr>
    </w:p>
    <w:p w14:paraId="173E2D8E" w14:textId="77777777" w:rsidR="004D3E4C" w:rsidRPr="00BB5167" w:rsidRDefault="004D3E4C" w:rsidP="00BB5167">
      <w:pPr>
        <w:rPr>
          <w:rFonts w:ascii="Palatino Linotype" w:hAnsi="Palatino Linotype"/>
          <w:szCs w:val="24"/>
        </w:rPr>
      </w:pPr>
    </w:p>
    <w:sectPr w:rsidR="004D3E4C" w:rsidRPr="00BB5167" w:rsidSect="00A275CA">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A093" w14:textId="77777777" w:rsidR="0092541D" w:rsidRDefault="0092541D" w:rsidP="001A043C">
      <w:r>
        <w:separator/>
      </w:r>
    </w:p>
  </w:endnote>
  <w:endnote w:type="continuationSeparator" w:id="0">
    <w:p w14:paraId="353735C7" w14:textId="77777777" w:rsidR="0092541D" w:rsidRDefault="0092541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217C"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502A" w14:textId="77777777" w:rsidR="0092541D" w:rsidRDefault="0092541D" w:rsidP="001A043C">
      <w:r>
        <w:separator/>
      </w:r>
    </w:p>
  </w:footnote>
  <w:footnote w:type="continuationSeparator" w:id="0">
    <w:p w14:paraId="12DEDB20" w14:textId="77777777" w:rsidR="0092541D" w:rsidRDefault="0092541D"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74FF" w14:textId="7DCAB89F" w:rsidR="00317DC4" w:rsidRPr="00610C0C" w:rsidRDefault="00610C0C" w:rsidP="005869D7">
    <w:pPr>
      <w:pStyle w:val="Header"/>
      <w:rPr>
        <w:noProof/>
        <w:color w:val="FF0000"/>
        <w:lang w:val="en-US" w:eastAsia="en-GB"/>
      </w:rPr>
    </w:pPr>
    <w:r w:rsidRPr="00610C0C">
      <w:rPr>
        <w:noProof/>
        <w:color w:val="FF0000"/>
        <w:lang w:val="en-US" w:eastAsia="en-GB"/>
      </w:rPr>
      <w:t>PCC/PARISH LOGO</w:t>
    </w:r>
  </w:p>
  <w:p w14:paraId="222F53C7" w14:textId="280424C3" w:rsidR="00610C0C" w:rsidRPr="00610C0C" w:rsidRDefault="00610C0C" w:rsidP="00610C0C">
    <w:pPr>
      <w:rPr>
        <w:color w:val="FF0000"/>
        <w:lang w:val="en-US" w:eastAsia="en-GB"/>
      </w:rPr>
    </w:pPr>
    <w:r w:rsidRPr="00610C0C">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EFB13C0"/>
    <w:multiLevelType w:val="hybridMultilevel"/>
    <w:tmpl w:val="DD2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1573">
    <w:abstractNumId w:val="10"/>
  </w:num>
  <w:num w:numId="2" w16cid:durableId="1192263254">
    <w:abstractNumId w:val="14"/>
  </w:num>
  <w:num w:numId="3" w16cid:durableId="1195269185">
    <w:abstractNumId w:val="18"/>
  </w:num>
  <w:num w:numId="4" w16cid:durableId="363141440">
    <w:abstractNumId w:val="9"/>
  </w:num>
  <w:num w:numId="5" w16cid:durableId="447312003">
    <w:abstractNumId w:val="8"/>
  </w:num>
  <w:num w:numId="6" w16cid:durableId="169174755">
    <w:abstractNumId w:val="7"/>
  </w:num>
  <w:num w:numId="7" w16cid:durableId="1680234378">
    <w:abstractNumId w:val="6"/>
  </w:num>
  <w:num w:numId="8" w16cid:durableId="2143033705">
    <w:abstractNumId w:val="5"/>
  </w:num>
  <w:num w:numId="9" w16cid:durableId="265384942">
    <w:abstractNumId w:val="4"/>
  </w:num>
  <w:num w:numId="10" w16cid:durableId="1244074376">
    <w:abstractNumId w:val="3"/>
  </w:num>
  <w:num w:numId="11" w16cid:durableId="141318336">
    <w:abstractNumId w:val="2"/>
  </w:num>
  <w:num w:numId="12" w16cid:durableId="351153113">
    <w:abstractNumId w:val="1"/>
  </w:num>
  <w:num w:numId="13" w16cid:durableId="2040162374">
    <w:abstractNumId w:val="0"/>
  </w:num>
  <w:num w:numId="14" w16cid:durableId="146482985">
    <w:abstractNumId w:val="23"/>
  </w:num>
  <w:num w:numId="15" w16cid:durableId="171841520">
    <w:abstractNumId w:val="19"/>
  </w:num>
  <w:num w:numId="16" w16cid:durableId="1130436906">
    <w:abstractNumId w:val="11"/>
  </w:num>
  <w:num w:numId="17" w16cid:durableId="576015954">
    <w:abstractNumId w:val="26"/>
  </w:num>
  <w:num w:numId="18" w16cid:durableId="258951774">
    <w:abstractNumId w:val="20"/>
  </w:num>
  <w:num w:numId="19" w16cid:durableId="502277994">
    <w:abstractNumId w:val="15"/>
  </w:num>
  <w:num w:numId="20" w16cid:durableId="1750812540">
    <w:abstractNumId w:val="17"/>
  </w:num>
  <w:num w:numId="21" w16cid:durableId="2055229289">
    <w:abstractNumId w:val="24"/>
  </w:num>
  <w:num w:numId="22" w16cid:durableId="1629123268">
    <w:abstractNumId w:val="13"/>
  </w:num>
  <w:num w:numId="23" w16cid:durableId="1858812824">
    <w:abstractNumId w:val="12"/>
  </w:num>
  <w:num w:numId="24" w16cid:durableId="2039815697">
    <w:abstractNumId w:val="27"/>
  </w:num>
  <w:num w:numId="25" w16cid:durableId="376508567">
    <w:abstractNumId w:val="25"/>
  </w:num>
  <w:num w:numId="26" w16cid:durableId="1374816358">
    <w:abstractNumId w:val="21"/>
  </w:num>
  <w:num w:numId="27" w16cid:durableId="847793974">
    <w:abstractNumId w:val="16"/>
  </w:num>
  <w:num w:numId="28" w16cid:durableId="677464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2662E"/>
    <w:rsid w:val="00064B39"/>
    <w:rsid w:val="00067B26"/>
    <w:rsid w:val="00074537"/>
    <w:rsid w:val="0008045F"/>
    <w:rsid w:val="00086736"/>
    <w:rsid w:val="00087788"/>
    <w:rsid w:val="00096F01"/>
    <w:rsid w:val="000B6735"/>
    <w:rsid w:val="000C1C2C"/>
    <w:rsid w:val="000C70EB"/>
    <w:rsid w:val="000D38E7"/>
    <w:rsid w:val="000F1269"/>
    <w:rsid w:val="00101378"/>
    <w:rsid w:val="00124F73"/>
    <w:rsid w:val="00146F77"/>
    <w:rsid w:val="00147729"/>
    <w:rsid w:val="00163A41"/>
    <w:rsid w:val="001706C5"/>
    <w:rsid w:val="001807FA"/>
    <w:rsid w:val="00197DD8"/>
    <w:rsid w:val="001A043C"/>
    <w:rsid w:val="001E5978"/>
    <w:rsid w:val="001F4958"/>
    <w:rsid w:val="00201C24"/>
    <w:rsid w:val="00222072"/>
    <w:rsid w:val="0022495D"/>
    <w:rsid w:val="002440E2"/>
    <w:rsid w:val="00246AFF"/>
    <w:rsid w:val="0025303B"/>
    <w:rsid w:val="002643C5"/>
    <w:rsid w:val="00273A2C"/>
    <w:rsid w:val="002821AE"/>
    <w:rsid w:val="00295AE2"/>
    <w:rsid w:val="002A3E9A"/>
    <w:rsid w:val="002A4683"/>
    <w:rsid w:val="002A7FAF"/>
    <w:rsid w:val="002B30F4"/>
    <w:rsid w:val="002B3441"/>
    <w:rsid w:val="002D38AB"/>
    <w:rsid w:val="002E2075"/>
    <w:rsid w:val="002F32E8"/>
    <w:rsid w:val="00302040"/>
    <w:rsid w:val="00317DC4"/>
    <w:rsid w:val="00343576"/>
    <w:rsid w:val="00344902"/>
    <w:rsid w:val="00346EC2"/>
    <w:rsid w:val="00354D21"/>
    <w:rsid w:val="00355EF5"/>
    <w:rsid w:val="00377DCA"/>
    <w:rsid w:val="00392424"/>
    <w:rsid w:val="00396C77"/>
    <w:rsid w:val="003A595E"/>
    <w:rsid w:val="003C2A80"/>
    <w:rsid w:val="003D45B9"/>
    <w:rsid w:val="003E1EC3"/>
    <w:rsid w:val="00446664"/>
    <w:rsid w:val="00450BEF"/>
    <w:rsid w:val="00462649"/>
    <w:rsid w:val="004626B1"/>
    <w:rsid w:val="004668AF"/>
    <w:rsid w:val="004806FE"/>
    <w:rsid w:val="0048787E"/>
    <w:rsid w:val="004A013E"/>
    <w:rsid w:val="004A4328"/>
    <w:rsid w:val="004A617B"/>
    <w:rsid w:val="004B111B"/>
    <w:rsid w:val="004B4532"/>
    <w:rsid w:val="004B74B9"/>
    <w:rsid w:val="004C0679"/>
    <w:rsid w:val="004D03A6"/>
    <w:rsid w:val="004D1640"/>
    <w:rsid w:val="004D3E4C"/>
    <w:rsid w:val="004E08DE"/>
    <w:rsid w:val="004E0A40"/>
    <w:rsid w:val="00506FDF"/>
    <w:rsid w:val="00522CF9"/>
    <w:rsid w:val="00532989"/>
    <w:rsid w:val="00543363"/>
    <w:rsid w:val="0055422F"/>
    <w:rsid w:val="00555297"/>
    <w:rsid w:val="00564642"/>
    <w:rsid w:val="00565234"/>
    <w:rsid w:val="00575C36"/>
    <w:rsid w:val="00581622"/>
    <w:rsid w:val="005869D7"/>
    <w:rsid w:val="00597E0C"/>
    <w:rsid w:val="005B0782"/>
    <w:rsid w:val="005B1CFF"/>
    <w:rsid w:val="005E10CE"/>
    <w:rsid w:val="005E58F6"/>
    <w:rsid w:val="00610C0C"/>
    <w:rsid w:val="0065140C"/>
    <w:rsid w:val="00665F1F"/>
    <w:rsid w:val="006712B9"/>
    <w:rsid w:val="00675285"/>
    <w:rsid w:val="00694B6E"/>
    <w:rsid w:val="0069584D"/>
    <w:rsid w:val="006A7CCF"/>
    <w:rsid w:val="006C1331"/>
    <w:rsid w:val="006C28D4"/>
    <w:rsid w:val="006D6073"/>
    <w:rsid w:val="006F3D29"/>
    <w:rsid w:val="006F75DE"/>
    <w:rsid w:val="00705828"/>
    <w:rsid w:val="007124E3"/>
    <w:rsid w:val="00736981"/>
    <w:rsid w:val="00743E5B"/>
    <w:rsid w:val="00756CEF"/>
    <w:rsid w:val="00757209"/>
    <w:rsid w:val="007A273B"/>
    <w:rsid w:val="007A283C"/>
    <w:rsid w:val="007B7A9E"/>
    <w:rsid w:val="007C16E4"/>
    <w:rsid w:val="007C513C"/>
    <w:rsid w:val="007C7635"/>
    <w:rsid w:val="007E2F67"/>
    <w:rsid w:val="007F053D"/>
    <w:rsid w:val="007F264D"/>
    <w:rsid w:val="00807BAA"/>
    <w:rsid w:val="008200FB"/>
    <w:rsid w:val="008240AE"/>
    <w:rsid w:val="00824D94"/>
    <w:rsid w:val="00834004"/>
    <w:rsid w:val="00857E6A"/>
    <w:rsid w:val="008611A3"/>
    <w:rsid w:val="00880028"/>
    <w:rsid w:val="008F4E4B"/>
    <w:rsid w:val="0091487F"/>
    <w:rsid w:val="009159DA"/>
    <w:rsid w:val="0092541D"/>
    <w:rsid w:val="0094502A"/>
    <w:rsid w:val="0095115A"/>
    <w:rsid w:val="009609CD"/>
    <w:rsid w:val="009A2AC2"/>
    <w:rsid w:val="009A3320"/>
    <w:rsid w:val="009B212C"/>
    <w:rsid w:val="009B3C08"/>
    <w:rsid w:val="009B6B06"/>
    <w:rsid w:val="009D00A7"/>
    <w:rsid w:val="009D2818"/>
    <w:rsid w:val="009D5DAF"/>
    <w:rsid w:val="009E7EAB"/>
    <w:rsid w:val="009F2E5D"/>
    <w:rsid w:val="009F5CDA"/>
    <w:rsid w:val="00A07C2A"/>
    <w:rsid w:val="00A140CC"/>
    <w:rsid w:val="00A15B92"/>
    <w:rsid w:val="00A211F6"/>
    <w:rsid w:val="00A26CBE"/>
    <w:rsid w:val="00A275CA"/>
    <w:rsid w:val="00A31ADA"/>
    <w:rsid w:val="00A3360F"/>
    <w:rsid w:val="00A40996"/>
    <w:rsid w:val="00A5487D"/>
    <w:rsid w:val="00A774B7"/>
    <w:rsid w:val="00A816A4"/>
    <w:rsid w:val="00A91140"/>
    <w:rsid w:val="00AB4134"/>
    <w:rsid w:val="00AB71A6"/>
    <w:rsid w:val="00AE01AD"/>
    <w:rsid w:val="00AE1756"/>
    <w:rsid w:val="00B136F2"/>
    <w:rsid w:val="00B519DC"/>
    <w:rsid w:val="00B54D1C"/>
    <w:rsid w:val="00B645E4"/>
    <w:rsid w:val="00B670B3"/>
    <w:rsid w:val="00B74FC4"/>
    <w:rsid w:val="00B83038"/>
    <w:rsid w:val="00BA66CB"/>
    <w:rsid w:val="00BB3AA6"/>
    <w:rsid w:val="00BB5167"/>
    <w:rsid w:val="00BE13B4"/>
    <w:rsid w:val="00C126B7"/>
    <w:rsid w:val="00C51E90"/>
    <w:rsid w:val="00C6553B"/>
    <w:rsid w:val="00C77DC8"/>
    <w:rsid w:val="00C9691B"/>
    <w:rsid w:val="00CA335D"/>
    <w:rsid w:val="00CC2C17"/>
    <w:rsid w:val="00CC681D"/>
    <w:rsid w:val="00CD2BC7"/>
    <w:rsid w:val="00CD5BB5"/>
    <w:rsid w:val="00CE0C38"/>
    <w:rsid w:val="00CE6FB7"/>
    <w:rsid w:val="00CF482C"/>
    <w:rsid w:val="00D015C8"/>
    <w:rsid w:val="00D0349E"/>
    <w:rsid w:val="00D0799E"/>
    <w:rsid w:val="00D117D3"/>
    <w:rsid w:val="00D217D4"/>
    <w:rsid w:val="00D21A1A"/>
    <w:rsid w:val="00D26C92"/>
    <w:rsid w:val="00D36F86"/>
    <w:rsid w:val="00D45C01"/>
    <w:rsid w:val="00D77E0B"/>
    <w:rsid w:val="00D77F2D"/>
    <w:rsid w:val="00D829D9"/>
    <w:rsid w:val="00D930BA"/>
    <w:rsid w:val="00DA71F6"/>
    <w:rsid w:val="00DB4D6B"/>
    <w:rsid w:val="00DD386C"/>
    <w:rsid w:val="00DE3FF4"/>
    <w:rsid w:val="00DE40B3"/>
    <w:rsid w:val="00E05206"/>
    <w:rsid w:val="00E2669D"/>
    <w:rsid w:val="00E662F5"/>
    <w:rsid w:val="00E706C1"/>
    <w:rsid w:val="00E8340A"/>
    <w:rsid w:val="00EC2013"/>
    <w:rsid w:val="00EE3CB9"/>
    <w:rsid w:val="00F022C7"/>
    <w:rsid w:val="00F132FB"/>
    <w:rsid w:val="00F172B0"/>
    <w:rsid w:val="00F20308"/>
    <w:rsid w:val="00F24D50"/>
    <w:rsid w:val="00F5389B"/>
    <w:rsid w:val="00F70337"/>
    <w:rsid w:val="00F85E26"/>
    <w:rsid w:val="00FA4693"/>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824D4"/>
  <w15:docId w15:val="{6B250D8F-E03C-445F-9C92-2E796ECD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3">
    <w:name w:val="loose3"/>
    <w:basedOn w:val="Normal"/>
    <w:rsid w:val="002F32E8"/>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2F32E8"/>
    <w:rPr>
      <w:vanish w:val="0"/>
      <w:webHidden w:val="0"/>
      <w:specVanish w:val="0"/>
    </w:rPr>
  </w:style>
  <w:style w:type="paragraph" w:styleId="ListParagraph">
    <w:name w:val="List Paragraph"/>
    <w:basedOn w:val="Normal"/>
    <w:uiPriority w:val="34"/>
    <w:rsid w:val="0069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78FF-C3F7-4E5C-A0C2-06A63113912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1A50D3E4-942B-43FC-AC4C-1D8CDF420DF0}">
  <ds:schemaRefs>
    <ds:schemaRef ds:uri="http://schemas.microsoft.com/sharepoint/v3/contenttype/forms"/>
  </ds:schemaRefs>
</ds:datastoreItem>
</file>

<file path=customXml/itemProps3.xml><?xml version="1.0" encoding="utf-8"?>
<ds:datastoreItem xmlns:ds="http://schemas.openxmlformats.org/officeDocument/2006/customXml" ds:itemID="{8FE94D86-67AE-4D10-B20F-A44B6EAD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91048-ED08-4C57-83E0-BA2DD6A8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45</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cp:lastPrinted>2014-08-21T11:28:00Z</cp:lastPrinted>
  <dcterms:created xsi:type="dcterms:W3CDTF">2023-06-22T09:14:00Z</dcterms:created>
  <dcterms:modified xsi:type="dcterms:W3CDTF">2023-06-22T10:04:00Z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