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728A" w14:textId="77777777" w:rsidR="007E4EC9" w:rsidRPr="001C7D04" w:rsidRDefault="007E4EC9" w:rsidP="00D61E2B">
      <w:pPr>
        <w:pStyle w:val="body"/>
        <w:spacing w:before="0" w:beforeAutospacing="0" w:after="0" w:afterAutospacing="0"/>
        <w:rPr>
          <w:rFonts w:ascii="Palatino Linotype" w:hAnsi="Palatino Linotype" w:cs="Arial"/>
          <w:b/>
        </w:rPr>
      </w:pPr>
    </w:p>
    <w:p w14:paraId="15B1D008" w14:textId="77777777" w:rsidR="007E4EC9" w:rsidRPr="00546824" w:rsidRDefault="001C7D04" w:rsidP="00D61E2B">
      <w:pPr>
        <w:rPr>
          <w:rFonts w:asciiTheme="minorHAnsi" w:hAnsiTheme="minorHAnsi" w:cstheme="minorHAnsi"/>
          <w:b/>
          <w:sz w:val="22"/>
        </w:rPr>
      </w:pPr>
      <w:r w:rsidRPr="00546824">
        <w:rPr>
          <w:rFonts w:asciiTheme="minorHAnsi" w:hAnsiTheme="minorHAnsi" w:cstheme="minorHAnsi"/>
          <w:b/>
          <w:sz w:val="22"/>
        </w:rPr>
        <w:t>Private and Confidential</w:t>
      </w:r>
    </w:p>
    <w:p w14:paraId="618689B6" w14:textId="77777777" w:rsidR="007E4EC9" w:rsidRPr="00546824" w:rsidRDefault="007E4EC9" w:rsidP="00D61E2B">
      <w:pPr>
        <w:rPr>
          <w:rFonts w:asciiTheme="minorHAnsi" w:hAnsiTheme="minorHAnsi" w:cstheme="minorHAnsi"/>
          <w:color w:val="FF0000"/>
          <w:sz w:val="22"/>
          <w:lang w:val="en-US"/>
        </w:rPr>
      </w:pPr>
    </w:p>
    <w:p w14:paraId="015DFDE9" w14:textId="77777777" w:rsidR="001C7D04" w:rsidRPr="00546824" w:rsidRDefault="001C7D04" w:rsidP="00D61E2B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546824">
        <w:rPr>
          <w:rFonts w:asciiTheme="minorHAnsi" w:hAnsiTheme="minorHAnsi" w:cstheme="minorHAnsi"/>
          <w:i/>
          <w:color w:val="FF0000"/>
          <w:sz w:val="22"/>
          <w:lang w:val="en-US"/>
        </w:rPr>
        <w:t>[Insert name]</w:t>
      </w:r>
    </w:p>
    <w:p w14:paraId="0DE2919D" w14:textId="77777777" w:rsidR="004F13B0" w:rsidRPr="00546824" w:rsidRDefault="004F13B0" w:rsidP="00D61E2B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</w:p>
    <w:p w14:paraId="47F8EFD4" w14:textId="77777777" w:rsidR="001C7D04" w:rsidRPr="00546824" w:rsidRDefault="001C7D04" w:rsidP="00D61E2B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546824">
        <w:rPr>
          <w:rFonts w:asciiTheme="minorHAnsi" w:hAnsiTheme="minorHAnsi" w:cstheme="minorHAnsi"/>
          <w:i/>
          <w:color w:val="FF0000"/>
          <w:sz w:val="22"/>
          <w:lang w:val="en-US"/>
        </w:rPr>
        <w:t>[Insert address]</w:t>
      </w:r>
    </w:p>
    <w:p w14:paraId="34157B69" w14:textId="77777777" w:rsidR="004F13B0" w:rsidRPr="00546824" w:rsidRDefault="004F13B0" w:rsidP="00D61E2B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</w:p>
    <w:p w14:paraId="372C2FC8" w14:textId="77777777" w:rsidR="001C7D04" w:rsidRPr="00546824" w:rsidRDefault="001C7D04" w:rsidP="00546824">
      <w:pPr>
        <w:jc w:val="right"/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546824">
        <w:rPr>
          <w:rFonts w:asciiTheme="minorHAnsi" w:hAnsiTheme="minorHAnsi" w:cstheme="minorHAnsi"/>
          <w:i/>
          <w:color w:val="FF0000"/>
          <w:sz w:val="22"/>
          <w:lang w:val="en-US"/>
        </w:rPr>
        <w:t>[Insert date]</w:t>
      </w:r>
    </w:p>
    <w:p w14:paraId="3531CDD2" w14:textId="77777777" w:rsidR="001C7D04" w:rsidRPr="00546824" w:rsidRDefault="001C7D04" w:rsidP="00D61E2B">
      <w:pPr>
        <w:rPr>
          <w:rFonts w:asciiTheme="minorHAnsi" w:hAnsiTheme="minorHAnsi" w:cstheme="minorHAnsi"/>
          <w:sz w:val="18"/>
          <w:lang w:val="en-US"/>
        </w:rPr>
      </w:pPr>
    </w:p>
    <w:p w14:paraId="52B1B3AD" w14:textId="77777777" w:rsidR="00A355ED" w:rsidRPr="00546824" w:rsidRDefault="007E4EC9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 xml:space="preserve">Dear </w:t>
      </w:r>
      <w:r w:rsidRPr="00546824">
        <w:rPr>
          <w:rFonts w:asciiTheme="minorHAnsi" w:hAnsiTheme="minorHAnsi" w:cstheme="minorHAnsi"/>
          <w:i/>
          <w:color w:val="FF0000"/>
          <w:sz w:val="22"/>
        </w:rPr>
        <w:t>[</w:t>
      </w:r>
      <w:r w:rsidRPr="00546824">
        <w:rPr>
          <w:rFonts w:asciiTheme="minorHAnsi" w:hAnsiTheme="minorHAnsi" w:cstheme="minorHAnsi"/>
          <w:i/>
          <w:iCs/>
          <w:color w:val="FF0000"/>
          <w:sz w:val="22"/>
        </w:rPr>
        <w:t xml:space="preserve">insert </w:t>
      </w:r>
      <w:r w:rsidRPr="00546824">
        <w:rPr>
          <w:rFonts w:asciiTheme="minorHAnsi" w:hAnsiTheme="minorHAnsi" w:cstheme="minorHAnsi"/>
          <w:i/>
          <w:color w:val="FF0000"/>
          <w:sz w:val="22"/>
        </w:rPr>
        <w:t>name</w:t>
      </w:r>
      <w:r w:rsidRPr="00546824">
        <w:rPr>
          <w:rFonts w:asciiTheme="minorHAnsi" w:hAnsiTheme="minorHAnsi" w:cstheme="minorHAnsi"/>
          <w:i/>
          <w:sz w:val="22"/>
        </w:rPr>
        <w:t>]</w:t>
      </w:r>
      <w:r w:rsidR="00E448DE" w:rsidRPr="00546824">
        <w:rPr>
          <w:rFonts w:asciiTheme="minorHAnsi" w:hAnsiTheme="minorHAnsi" w:cstheme="minorHAnsi"/>
          <w:sz w:val="22"/>
        </w:rPr>
        <w:t>,</w:t>
      </w:r>
    </w:p>
    <w:p w14:paraId="0646CB25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64EBEF01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 xml:space="preserve">You are required to attend an investigation meeting to be held on </w:t>
      </w:r>
      <w:r w:rsidRPr="00546824">
        <w:rPr>
          <w:rFonts w:asciiTheme="minorHAnsi" w:hAnsiTheme="minorHAnsi" w:cstheme="minorHAnsi"/>
          <w:i/>
          <w:color w:val="FF0000"/>
          <w:sz w:val="22"/>
        </w:rPr>
        <w:t>[insert date, time and location</w:t>
      </w:r>
      <w:r w:rsidRPr="00546824">
        <w:rPr>
          <w:rFonts w:asciiTheme="minorHAnsi" w:hAnsiTheme="minorHAnsi" w:cstheme="minorHAnsi"/>
          <w:i/>
          <w:sz w:val="22"/>
        </w:rPr>
        <w:t>].</w:t>
      </w:r>
    </w:p>
    <w:p w14:paraId="4A3CEBC7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1E2E1925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>The purpose of the meeting is to allow you the opportunity to provide an explanation for the following matter(s) of concern:</w:t>
      </w:r>
    </w:p>
    <w:p w14:paraId="698770D6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0C00BE20" w14:textId="77777777" w:rsidR="00A355ED" w:rsidRPr="00546824" w:rsidRDefault="00A355ED" w:rsidP="00A355ED">
      <w:pPr>
        <w:rPr>
          <w:rFonts w:asciiTheme="minorHAnsi" w:hAnsiTheme="minorHAnsi" w:cstheme="minorHAnsi"/>
          <w:i/>
          <w:sz w:val="22"/>
        </w:rPr>
      </w:pPr>
      <w:r w:rsidRPr="00546824">
        <w:rPr>
          <w:rFonts w:asciiTheme="minorHAnsi" w:hAnsiTheme="minorHAnsi" w:cstheme="minorHAnsi"/>
          <w:sz w:val="22"/>
        </w:rPr>
        <w:t>•</w:t>
      </w:r>
      <w:r w:rsidRPr="00546824">
        <w:rPr>
          <w:rFonts w:asciiTheme="minorHAnsi" w:hAnsiTheme="minorHAnsi" w:cstheme="minorHAnsi"/>
          <w:color w:val="FF0000"/>
          <w:sz w:val="22"/>
        </w:rPr>
        <w:tab/>
      </w:r>
      <w:r w:rsidRPr="00546824">
        <w:rPr>
          <w:rFonts w:asciiTheme="minorHAnsi" w:hAnsiTheme="minorHAnsi" w:cstheme="minorHAnsi"/>
          <w:i/>
          <w:color w:val="FF0000"/>
          <w:sz w:val="22"/>
        </w:rPr>
        <w:t>[Insert full details of allegations - use bullet points for more than one issue]</w:t>
      </w:r>
    </w:p>
    <w:p w14:paraId="138A992F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47236575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 xml:space="preserve">The meeting will be conducted by </w:t>
      </w:r>
      <w:r w:rsidRPr="00546824">
        <w:rPr>
          <w:rFonts w:asciiTheme="minorHAnsi" w:hAnsiTheme="minorHAnsi" w:cstheme="minorHAnsi"/>
          <w:i/>
          <w:sz w:val="22"/>
        </w:rPr>
        <w:t>[</w:t>
      </w:r>
      <w:commentRangeStart w:id="0"/>
      <w:r w:rsidR="004F13B0" w:rsidRPr="00546824">
        <w:rPr>
          <w:rFonts w:asciiTheme="minorHAnsi" w:hAnsiTheme="minorHAnsi" w:cstheme="minorHAnsi"/>
          <w:i/>
          <w:color w:val="FF0000"/>
          <w:sz w:val="22"/>
        </w:rPr>
        <w:t>i</w:t>
      </w:r>
      <w:r w:rsidRPr="00546824">
        <w:rPr>
          <w:rFonts w:asciiTheme="minorHAnsi" w:hAnsiTheme="minorHAnsi" w:cstheme="minorHAnsi"/>
          <w:i/>
          <w:color w:val="FF0000"/>
          <w:sz w:val="22"/>
        </w:rPr>
        <w:t>nsert names and job titles</w:t>
      </w:r>
      <w:commentRangeEnd w:id="0"/>
      <w:r w:rsidR="00546824">
        <w:rPr>
          <w:rStyle w:val="CommentReference"/>
        </w:rPr>
        <w:commentReference w:id="0"/>
      </w:r>
      <w:r w:rsidRPr="00546824">
        <w:rPr>
          <w:rFonts w:asciiTheme="minorHAnsi" w:hAnsiTheme="minorHAnsi" w:cstheme="minorHAnsi"/>
          <w:i/>
          <w:sz w:val="22"/>
        </w:rPr>
        <w:t>]</w:t>
      </w:r>
      <w:r w:rsidRPr="00546824">
        <w:rPr>
          <w:rFonts w:asciiTheme="minorHAnsi" w:hAnsiTheme="minorHAnsi" w:cstheme="minorHAnsi"/>
          <w:sz w:val="22"/>
        </w:rPr>
        <w:t xml:space="preserve">. </w:t>
      </w:r>
      <w:r w:rsidRPr="00546824">
        <w:rPr>
          <w:rFonts w:asciiTheme="minorHAnsi" w:hAnsiTheme="minorHAnsi" w:cstheme="minorHAnsi"/>
          <w:i/>
          <w:sz w:val="22"/>
        </w:rPr>
        <w:t>[</w:t>
      </w:r>
      <w:r w:rsidRPr="00546824">
        <w:rPr>
          <w:rFonts w:asciiTheme="minorHAnsi" w:hAnsiTheme="minorHAnsi" w:cstheme="minorHAnsi"/>
          <w:i/>
          <w:color w:val="FF0000"/>
          <w:sz w:val="22"/>
        </w:rPr>
        <w:t>Insert name</w:t>
      </w:r>
      <w:r w:rsidRPr="00546824">
        <w:rPr>
          <w:rFonts w:asciiTheme="minorHAnsi" w:hAnsiTheme="minorHAnsi" w:cstheme="minorHAnsi"/>
          <w:i/>
          <w:sz w:val="22"/>
        </w:rPr>
        <w:t>]</w:t>
      </w:r>
      <w:r w:rsidRPr="00546824">
        <w:rPr>
          <w:rFonts w:asciiTheme="minorHAnsi" w:hAnsiTheme="minorHAnsi" w:cstheme="minorHAnsi"/>
          <w:sz w:val="22"/>
        </w:rPr>
        <w:t xml:space="preserve"> will also be in attendance as note taker.</w:t>
      </w:r>
    </w:p>
    <w:p w14:paraId="33F81AFD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50301B73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 xml:space="preserve">Possible outcomes from our meeting are that we may decide that it is necessary to pursue a formal disciplinary procedure with you, or alternatively we may decide that there are no grounds for this. </w:t>
      </w:r>
    </w:p>
    <w:p w14:paraId="6099E5D0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0B125101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>I understand that you will want to know what is going to happen as soon as possible, and I will endeavour to let you know as quickly as I can. It may be that our discussions in the meeting will enable me to at least give you some idea of whether I need to carry out any further investigations before getting back to you.</w:t>
      </w:r>
    </w:p>
    <w:p w14:paraId="58BA512E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7EC925ED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 xml:space="preserve">You should be aware that the requirement for you to attend this investigation meeting during your working hours (during which time you </w:t>
      </w:r>
      <w:r w:rsidR="004D2441" w:rsidRPr="00546824">
        <w:rPr>
          <w:rFonts w:asciiTheme="minorHAnsi" w:hAnsiTheme="minorHAnsi" w:cstheme="minorHAnsi"/>
          <w:sz w:val="22"/>
        </w:rPr>
        <w:t>will be paid) is deemed by the C</w:t>
      </w:r>
      <w:r w:rsidRPr="00546824">
        <w:rPr>
          <w:rFonts w:asciiTheme="minorHAnsi" w:hAnsiTheme="minorHAnsi" w:cstheme="minorHAnsi"/>
          <w:sz w:val="22"/>
        </w:rPr>
        <w:t>ompany to be a perfectly reasonable management instruction. Hence if you fail to attend without notification, or good reason, we will treat your non-attendance as a separate issue of misconduct.</w:t>
      </w:r>
    </w:p>
    <w:p w14:paraId="05C0FB99" w14:textId="77777777" w:rsidR="00A355ED" w:rsidRPr="00546824" w:rsidRDefault="00A355ED" w:rsidP="00A355ED">
      <w:pPr>
        <w:rPr>
          <w:rFonts w:asciiTheme="minorHAnsi" w:hAnsiTheme="minorHAnsi" w:cstheme="minorHAnsi"/>
          <w:sz w:val="22"/>
        </w:rPr>
      </w:pPr>
    </w:p>
    <w:p w14:paraId="5780D1DB" w14:textId="77777777" w:rsidR="007E4EC9" w:rsidRPr="00546824" w:rsidRDefault="00A355ED" w:rsidP="00D61E2B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>If you have any queries regarding the contents of this letter please contact me.</w:t>
      </w:r>
    </w:p>
    <w:p w14:paraId="03FF9E05" w14:textId="77777777" w:rsidR="004F13B0" w:rsidRPr="00546824" w:rsidRDefault="004F13B0" w:rsidP="00D61E2B">
      <w:pPr>
        <w:rPr>
          <w:rFonts w:asciiTheme="minorHAnsi" w:hAnsiTheme="minorHAnsi" w:cstheme="minorHAnsi"/>
          <w:sz w:val="22"/>
        </w:rPr>
      </w:pPr>
    </w:p>
    <w:p w14:paraId="005DE908" w14:textId="77777777" w:rsidR="007E4EC9" w:rsidRPr="00546824" w:rsidRDefault="007E4EC9" w:rsidP="00D61E2B">
      <w:pPr>
        <w:rPr>
          <w:rFonts w:asciiTheme="minorHAnsi" w:hAnsiTheme="minorHAnsi" w:cstheme="minorHAnsi"/>
          <w:sz w:val="22"/>
        </w:rPr>
      </w:pPr>
      <w:r w:rsidRPr="00546824">
        <w:rPr>
          <w:rFonts w:asciiTheme="minorHAnsi" w:hAnsiTheme="minorHAnsi" w:cstheme="minorHAnsi"/>
          <w:sz w:val="22"/>
        </w:rPr>
        <w:t>Yours sincerely</w:t>
      </w:r>
      <w:r w:rsidR="001404B7" w:rsidRPr="00546824">
        <w:rPr>
          <w:rFonts w:asciiTheme="minorHAnsi" w:hAnsiTheme="minorHAnsi" w:cstheme="minorHAnsi"/>
          <w:sz w:val="22"/>
        </w:rPr>
        <w:t>,</w:t>
      </w:r>
    </w:p>
    <w:p w14:paraId="2DC188C3" w14:textId="77777777" w:rsidR="008C03B5" w:rsidRPr="00546824" w:rsidRDefault="008C03B5" w:rsidP="00D61E2B">
      <w:pPr>
        <w:rPr>
          <w:rFonts w:asciiTheme="minorHAnsi" w:hAnsiTheme="minorHAnsi" w:cstheme="minorHAnsi"/>
          <w:sz w:val="22"/>
        </w:rPr>
      </w:pPr>
    </w:p>
    <w:p w14:paraId="74A864CC" w14:textId="77777777" w:rsidR="00500AFA" w:rsidRPr="00546824" w:rsidRDefault="00500AFA" w:rsidP="00D61E2B">
      <w:pPr>
        <w:rPr>
          <w:rFonts w:asciiTheme="minorHAnsi" w:hAnsiTheme="minorHAnsi" w:cstheme="minorHAnsi"/>
          <w:sz w:val="22"/>
        </w:rPr>
      </w:pPr>
    </w:p>
    <w:p w14:paraId="7B2FEB07" w14:textId="77777777" w:rsidR="007E4EC9" w:rsidRPr="00546824" w:rsidRDefault="007E4EC9" w:rsidP="00D61E2B">
      <w:pPr>
        <w:rPr>
          <w:rFonts w:asciiTheme="minorHAnsi" w:hAnsiTheme="minorHAnsi" w:cstheme="minorHAnsi"/>
          <w:i/>
          <w:color w:val="FF0000"/>
          <w:sz w:val="22"/>
        </w:rPr>
      </w:pPr>
      <w:r w:rsidRPr="00546824">
        <w:rPr>
          <w:rFonts w:asciiTheme="minorHAnsi" w:hAnsiTheme="minorHAnsi" w:cstheme="minorHAnsi"/>
          <w:i/>
          <w:color w:val="FF0000"/>
          <w:sz w:val="22"/>
        </w:rPr>
        <w:t>[</w:t>
      </w:r>
      <w:r w:rsidR="008C03B5" w:rsidRPr="00546824">
        <w:rPr>
          <w:rFonts w:asciiTheme="minorHAnsi" w:hAnsiTheme="minorHAnsi" w:cstheme="minorHAnsi"/>
          <w:i/>
          <w:iCs/>
          <w:color w:val="FF0000"/>
          <w:sz w:val="22"/>
        </w:rPr>
        <w:t>Insert</w:t>
      </w:r>
      <w:r w:rsidRPr="00546824">
        <w:rPr>
          <w:rFonts w:asciiTheme="minorHAnsi" w:hAnsiTheme="minorHAnsi" w:cstheme="minorHAnsi"/>
          <w:i/>
          <w:iCs/>
          <w:color w:val="FF0000"/>
          <w:sz w:val="22"/>
        </w:rPr>
        <w:t xml:space="preserve"> </w:t>
      </w:r>
      <w:r w:rsidRPr="00546824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785874BC" w14:textId="77777777" w:rsidR="007E4EC9" w:rsidRPr="00546824" w:rsidRDefault="007E4EC9" w:rsidP="00D61E2B">
      <w:pPr>
        <w:rPr>
          <w:rFonts w:asciiTheme="minorHAnsi" w:hAnsiTheme="minorHAnsi" w:cstheme="minorHAnsi"/>
          <w:i/>
          <w:color w:val="FF0000"/>
          <w:sz w:val="22"/>
        </w:rPr>
      </w:pPr>
      <w:r w:rsidRPr="00546824">
        <w:rPr>
          <w:rFonts w:asciiTheme="minorHAnsi" w:hAnsiTheme="minorHAnsi" w:cstheme="minorHAnsi"/>
          <w:i/>
          <w:color w:val="FF0000"/>
          <w:sz w:val="22"/>
        </w:rPr>
        <w:t>[</w:t>
      </w:r>
      <w:r w:rsidR="008C03B5" w:rsidRPr="00546824">
        <w:rPr>
          <w:rFonts w:asciiTheme="minorHAnsi" w:hAnsiTheme="minorHAnsi" w:cstheme="minorHAnsi"/>
          <w:i/>
          <w:color w:val="FF0000"/>
          <w:sz w:val="22"/>
        </w:rPr>
        <w:t>Insert</w:t>
      </w:r>
      <w:r w:rsidRPr="00546824">
        <w:rPr>
          <w:rFonts w:asciiTheme="minorHAnsi" w:hAnsiTheme="minorHAnsi" w:cstheme="minorHAnsi"/>
          <w:i/>
          <w:color w:val="FF0000"/>
          <w:sz w:val="22"/>
        </w:rPr>
        <w:t xml:space="preserve"> j</w:t>
      </w:r>
      <w:r w:rsidRPr="00546824">
        <w:rPr>
          <w:rFonts w:asciiTheme="minorHAnsi" w:hAnsiTheme="minorHAnsi" w:cstheme="minorHAnsi"/>
          <w:i/>
          <w:iCs/>
          <w:color w:val="FF0000"/>
          <w:sz w:val="22"/>
        </w:rPr>
        <w:t xml:space="preserve">ob </w:t>
      </w:r>
      <w:r w:rsidRPr="00546824">
        <w:rPr>
          <w:rFonts w:asciiTheme="minorHAnsi" w:hAnsiTheme="minorHAnsi" w:cstheme="minorHAnsi"/>
          <w:i/>
          <w:color w:val="FF0000"/>
          <w:sz w:val="22"/>
        </w:rPr>
        <w:t>title]</w:t>
      </w:r>
    </w:p>
    <w:sectPr w:rsidR="007E4EC9" w:rsidRPr="00546824" w:rsidSect="001C7D04">
      <w:headerReference w:type="default" r:id="rId14"/>
      <w:footerReference w:type="default" r:id="rId15"/>
      <w:pgSz w:w="11906" w:h="16838"/>
      <w:pgMar w:top="2091" w:right="1440" w:bottom="1440" w:left="1440" w:header="907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e Smith" w:date="2023-06-19T10:48:00Z" w:initials="SS">
    <w:p w14:paraId="38F184E7" w14:textId="77777777" w:rsidR="00546824" w:rsidRDefault="00546824" w:rsidP="00D26F4C">
      <w:pPr>
        <w:pStyle w:val="CommentText"/>
      </w:pPr>
      <w:r>
        <w:rPr>
          <w:rStyle w:val="CommentReference"/>
        </w:rPr>
        <w:annotationRef/>
      </w:r>
      <w:r>
        <w:rPr>
          <w:lang w:val="en-US"/>
        </w:rPr>
        <w:t>The investigator should be a different person to the one who will be the decision maker at the disciplinary meeting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8F184E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AB10D" w16cex:dateUtc="2023-06-19T09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F184E7" w16cid:durableId="283AB1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CE710" w14:textId="77777777" w:rsidR="00BE2B28" w:rsidRDefault="00BE2B28" w:rsidP="007E4EC9">
      <w:r>
        <w:separator/>
      </w:r>
    </w:p>
  </w:endnote>
  <w:endnote w:type="continuationSeparator" w:id="0">
    <w:p w14:paraId="741DAA7D" w14:textId="77777777" w:rsidR="00BE2B28" w:rsidRDefault="00BE2B28" w:rsidP="007E4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CEBE8" w14:textId="77777777" w:rsidR="001C7D04" w:rsidRDefault="001C7D04" w:rsidP="007E4EC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3409D" w14:textId="77777777" w:rsidR="00BE2B28" w:rsidRDefault="00BE2B28" w:rsidP="007E4EC9">
      <w:r>
        <w:separator/>
      </w:r>
    </w:p>
  </w:footnote>
  <w:footnote w:type="continuationSeparator" w:id="0">
    <w:p w14:paraId="00907081" w14:textId="77777777" w:rsidR="00BE2B28" w:rsidRDefault="00BE2B28" w:rsidP="007E4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E73F7" w14:textId="6DB26AAF" w:rsidR="001C7D04" w:rsidRPr="00546824" w:rsidRDefault="00546824" w:rsidP="00546824">
    <w:pPr>
      <w:pStyle w:val="Header"/>
      <w:jc w:val="right"/>
      <w:rPr>
        <w:noProof/>
        <w:color w:val="FF0000"/>
        <w:lang w:val="en-US" w:eastAsia="en-GB"/>
      </w:rPr>
    </w:pPr>
    <w:r w:rsidRPr="00546824">
      <w:rPr>
        <w:noProof/>
        <w:color w:val="FF0000"/>
        <w:lang w:val="en-US" w:eastAsia="en-GB"/>
      </w:rPr>
      <w:t>PCC/PARISH LOGO</w:t>
    </w:r>
  </w:p>
  <w:p w14:paraId="37C7CF2E" w14:textId="165220BF" w:rsidR="00546824" w:rsidRPr="00546824" w:rsidRDefault="00546824" w:rsidP="00546824">
    <w:pPr>
      <w:jc w:val="right"/>
      <w:rPr>
        <w:color w:val="FF0000"/>
        <w:lang w:val="en-US" w:eastAsia="en-GB"/>
      </w:rPr>
    </w:pPr>
    <w:r w:rsidRPr="00546824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620625">
    <w:abstractNumId w:val="10"/>
  </w:num>
  <w:num w:numId="2" w16cid:durableId="1624843338">
    <w:abstractNumId w:val="11"/>
  </w:num>
  <w:num w:numId="3" w16cid:durableId="466747895">
    <w:abstractNumId w:val="12"/>
  </w:num>
  <w:num w:numId="4" w16cid:durableId="36392017">
    <w:abstractNumId w:val="9"/>
  </w:num>
  <w:num w:numId="5" w16cid:durableId="1866554749">
    <w:abstractNumId w:val="8"/>
  </w:num>
  <w:num w:numId="6" w16cid:durableId="1646426921">
    <w:abstractNumId w:val="7"/>
  </w:num>
  <w:num w:numId="7" w16cid:durableId="1508059975">
    <w:abstractNumId w:val="6"/>
  </w:num>
  <w:num w:numId="8" w16cid:durableId="776558696">
    <w:abstractNumId w:val="5"/>
  </w:num>
  <w:num w:numId="9" w16cid:durableId="326399884">
    <w:abstractNumId w:val="4"/>
  </w:num>
  <w:num w:numId="10" w16cid:durableId="1676763679">
    <w:abstractNumId w:val="3"/>
  </w:num>
  <w:num w:numId="11" w16cid:durableId="932393176">
    <w:abstractNumId w:val="2"/>
  </w:num>
  <w:num w:numId="12" w16cid:durableId="17782954">
    <w:abstractNumId w:val="1"/>
  </w:num>
  <w:num w:numId="13" w16cid:durableId="37500623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e Smith">
    <w15:presenceInfo w15:providerId="AD" w15:userId="S::Simone.King@Coventry.Anglican.org::a8ba8e37-5bb5-48dd-a73e-92e2ebd3b3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C98"/>
    <w:rsid w:val="001404B7"/>
    <w:rsid w:val="001753C9"/>
    <w:rsid w:val="001C7D04"/>
    <w:rsid w:val="00284C98"/>
    <w:rsid w:val="00320EDF"/>
    <w:rsid w:val="004D2441"/>
    <w:rsid w:val="004F13B0"/>
    <w:rsid w:val="00500AFA"/>
    <w:rsid w:val="00546824"/>
    <w:rsid w:val="005A6B1B"/>
    <w:rsid w:val="006C6FE9"/>
    <w:rsid w:val="007E4EC9"/>
    <w:rsid w:val="00861D93"/>
    <w:rsid w:val="008C03B5"/>
    <w:rsid w:val="00960831"/>
    <w:rsid w:val="009C3D1B"/>
    <w:rsid w:val="009C7903"/>
    <w:rsid w:val="00A26007"/>
    <w:rsid w:val="00A3281F"/>
    <w:rsid w:val="00A355ED"/>
    <w:rsid w:val="00B30AD4"/>
    <w:rsid w:val="00BE2B28"/>
    <w:rsid w:val="00C41A6D"/>
    <w:rsid w:val="00C654D2"/>
    <w:rsid w:val="00D16090"/>
    <w:rsid w:val="00D61E2B"/>
    <w:rsid w:val="00D741A1"/>
    <w:rsid w:val="00E448DE"/>
    <w:rsid w:val="00EF430E"/>
    <w:rsid w:val="00F2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45BD66"/>
  <w15:docId w15:val="{072D6FC6-6E31-4675-BD71-93004821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BF502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Hyperlink">
    <w:name w:val="Hyperlink"/>
    <w:rsid w:val="00A3281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68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8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8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8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seB\Local%20Settings\Temporary%20Internet%20Files\Content.Outlook\USW0N4HT\HR-in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EAC5AC-4850-4F82-B7F9-EB6705D112B3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FE55BE9D-046F-428D-B4C5-F983B5280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725A0-71AC-4C6C-988A-72616461F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1545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RoseB</dc:creator>
  <cp:keywords/>
  <dc:description/>
  <cp:lastModifiedBy>Simone Smith</cp:lastModifiedBy>
  <cp:revision>3</cp:revision>
  <dcterms:created xsi:type="dcterms:W3CDTF">2023-06-19T09:46:00Z</dcterms:created>
  <dcterms:modified xsi:type="dcterms:W3CDTF">2023-06-19T09:49:00Z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