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C6136" w14:textId="77777777" w:rsidR="002F32E8" w:rsidRPr="001E4B28" w:rsidRDefault="002F32E8" w:rsidP="00332901">
      <w:pPr>
        <w:rPr>
          <w:rFonts w:ascii="Palatino Linotype" w:hAnsi="Palatino Linotype"/>
          <w:color w:val="FF0000"/>
          <w:sz w:val="20"/>
          <w:szCs w:val="24"/>
        </w:rPr>
      </w:pPr>
    </w:p>
    <w:p w14:paraId="796A3FD6" w14:textId="77777777" w:rsidR="0079098A" w:rsidRPr="001E4B28" w:rsidRDefault="0079098A" w:rsidP="00332901">
      <w:pPr>
        <w:pStyle w:val="loose3"/>
        <w:spacing w:before="0" w:line="240" w:lineRule="auto"/>
        <w:rPr>
          <w:rStyle w:val="noteleft10"/>
          <w:rFonts w:asciiTheme="minorHAnsi" w:hAnsiTheme="minorHAnsi" w:cstheme="minorHAnsi"/>
          <w:i/>
          <w:color w:val="FF0000"/>
          <w:sz w:val="22"/>
          <w:szCs w:val="22"/>
        </w:rPr>
      </w:pPr>
      <w:r w:rsidRPr="001E4B28">
        <w:rPr>
          <w:rStyle w:val="noteleft10"/>
          <w:rFonts w:asciiTheme="minorHAnsi" w:hAnsiTheme="minorHAnsi" w:cstheme="minorHAnsi"/>
          <w:i/>
          <w:color w:val="FF0000"/>
          <w:sz w:val="22"/>
          <w:szCs w:val="22"/>
          <w:specVanish w:val="0"/>
        </w:rPr>
        <w:t>[Insert name]</w:t>
      </w:r>
    </w:p>
    <w:p w14:paraId="7C1FF23E" w14:textId="77777777" w:rsidR="002D2984" w:rsidRPr="001E4B28" w:rsidRDefault="002D2984" w:rsidP="00332901">
      <w:pPr>
        <w:pStyle w:val="loose3"/>
        <w:spacing w:before="0" w:line="240" w:lineRule="auto"/>
        <w:rPr>
          <w:rStyle w:val="noteleft10"/>
          <w:rFonts w:asciiTheme="minorHAnsi" w:hAnsiTheme="minorHAnsi" w:cstheme="minorHAnsi"/>
          <w:i/>
          <w:color w:val="FF0000"/>
          <w:sz w:val="22"/>
          <w:szCs w:val="22"/>
        </w:rPr>
      </w:pPr>
    </w:p>
    <w:p w14:paraId="709D3E50" w14:textId="77777777" w:rsidR="0079098A" w:rsidRPr="001E4B28" w:rsidRDefault="0079098A" w:rsidP="00332901">
      <w:pPr>
        <w:rPr>
          <w:rFonts w:asciiTheme="minorHAnsi" w:hAnsiTheme="minorHAnsi" w:cstheme="minorHAnsi"/>
          <w:i/>
          <w:color w:val="FF0000"/>
          <w:sz w:val="22"/>
        </w:rPr>
      </w:pPr>
      <w:r w:rsidRPr="001E4B28">
        <w:rPr>
          <w:rFonts w:asciiTheme="minorHAnsi" w:hAnsiTheme="minorHAnsi" w:cstheme="minorHAnsi"/>
          <w:i/>
          <w:color w:val="FF0000"/>
          <w:sz w:val="22"/>
        </w:rPr>
        <w:t>[Insert address]</w:t>
      </w:r>
    </w:p>
    <w:p w14:paraId="5B6C84C3" w14:textId="77777777" w:rsidR="002D2984" w:rsidRPr="001E4B28" w:rsidRDefault="002D2984" w:rsidP="00332901">
      <w:pPr>
        <w:rPr>
          <w:rFonts w:asciiTheme="minorHAnsi" w:hAnsiTheme="minorHAnsi" w:cstheme="minorHAnsi"/>
          <w:i/>
          <w:color w:val="FF0000"/>
          <w:sz w:val="22"/>
        </w:rPr>
      </w:pPr>
    </w:p>
    <w:p w14:paraId="6D2E16DC" w14:textId="77777777" w:rsidR="002D067B" w:rsidRPr="001E4B28" w:rsidRDefault="002D067B" w:rsidP="001E4B28">
      <w:pPr>
        <w:pStyle w:val="loose3"/>
        <w:spacing w:before="0" w:line="240" w:lineRule="auto"/>
        <w:jc w:val="right"/>
        <w:rPr>
          <w:rStyle w:val="noteleft10"/>
          <w:rFonts w:asciiTheme="minorHAnsi" w:hAnsiTheme="minorHAnsi" w:cstheme="minorHAnsi"/>
          <w:i/>
          <w:color w:val="FF0000"/>
          <w:sz w:val="22"/>
          <w:szCs w:val="22"/>
        </w:rPr>
      </w:pPr>
      <w:r w:rsidRPr="001E4B28">
        <w:rPr>
          <w:rStyle w:val="noteleft10"/>
          <w:rFonts w:asciiTheme="minorHAnsi" w:hAnsiTheme="minorHAnsi" w:cstheme="minorHAnsi"/>
          <w:i/>
          <w:color w:val="FF0000"/>
          <w:sz w:val="22"/>
          <w:szCs w:val="22"/>
          <w:specVanish w:val="0"/>
        </w:rPr>
        <w:t>[</w:t>
      </w:r>
      <w:r w:rsidR="0079098A" w:rsidRPr="001E4B28">
        <w:rPr>
          <w:rStyle w:val="noteleft10"/>
          <w:rFonts w:asciiTheme="minorHAnsi" w:hAnsiTheme="minorHAnsi" w:cstheme="minorHAnsi"/>
          <w:i/>
          <w:color w:val="FF0000"/>
          <w:sz w:val="22"/>
          <w:szCs w:val="22"/>
          <w:specVanish w:val="0"/>
        </w:rPr>
        <w:t xml:space="preserve">Insert </w:t>
      </w:r>
      <w:r w:rsidRPr="001E4B28">
        <w:rPr>
          <w:rStyle w:val="noteleft10"/>
          <w:rFonts w:asciiTheme="minorHAnsi" w:hAnsiTheme="minorHAnsi" w:cstheme="minorHAnsi"/>
          <w:i/>
          <w:color w:val="FF0000"/>
          <w:sz w:val="22"/>
          <w:szCs w:val="22"/>
          <w:specVanish w:val="0"/>
        </w:rPr>
        <w:t>date]</w:t>
      </w:r>
    </w:p>
    <w:p w14:paraId="1C2FF6F3" w14:textId="77777777" w:rsidR="002F32E8" w:rsidRPr="001E4B28" w:rsidRDefault="002F32E8" w:rsidP="00332901">
      <w:pPr>
        <w:pStyle w:val="loose3"/>
        <w:spacing w:before="0" w:line="240" w:lineRule="auto"/>
        <w:rPr>
          <w:rStyle w:val="noteleft10"/>
          <w:rFonts w:asciiTheme="minorHAnsi" w:hAnsiTheme="minorHAnsi" w:cstheme="minorHAnsi"/>
          <w:color w:val="auto"/>
          <w:szCs w:val="22"/>
        </w:rPr>
      </w:pPr>
    </w:p>
    <w:p w14:paraId="77219A05" w14:textId="77777777" w:rsidR="002F32E8" w:rsidRPr="001E4B28" w:rsidRDefault="002F32E8" w:rsidP="00332901">
      <w:pPr>
        <w:pStyle w:val="loose3"/>
        <w:spacing w:before="0" w:line="240" w:lineRule="auto"/>
        <w:rPr>
          <w:rStyle w:val="noteleft10"/>
          <w:rFonts w:asciiTheme="minorHAnsi" w:hAnsiTheme="minorHAnsi" w:cstheme="minorHAnsi"/>
          <w:color w:val="auto"/>
          <w:sz w:val="22"/>
          <w:szCs w:val="22"/>
        </w:rPr>
      </w:pPr>
      <w:r w:rsidRPr="001E4B28">
        <w:rPr>
          <w:rStyle w:val="noteleft10"/>
          <w:rFonts w:asciiTheme="minorHAnsi" w:hAnsiTheme="minorHAnsi" w:cstheme="minorHAnsi"/>
          <w:color w:val="auto"/>
          <w:sz w:val="22"/>
          <w:szCs w:val="22"/>
          <w:specVanish w:val="0"/>
        </w:rPr>
        <w:t xml:space="preserve">Dear </w:t>
      </w:r>
      <w:r w:rsidRPr="001E4B28">
        <w:rPr>
          <w:rStyle w:val="noteleft10"/>
          <w:rFonts w:asciiTheme="minorHAnsi" w:hAnsiTheme="minorHAnsi" w:cstheme="minorHAnsi"/>
          <w:i/>
          <w:color w:val="auto"/>
          <w:sz w:val="22"/>
          <w:szCs w:val="22"/>
          <w:specVanish w:val="0"/>
        </w:rPr>
        <w:t>[</w:t>
      </w:r>
      <w:r w:rsidR="00BB7537" w:rsidRPr="001E4B28">
        <w:rPr>
          <w:rStyle w:val="noteleft10"/>
          <w:rFonts w:asciiTheme="minorHAnsi" w:hAnsiTheme="minorHAnsi" w:cstheme="minorHAnsi"/>
          <w:i/>
          <w:color w:val="FF0000"/>
          <w:sz w:val="22"/>
          <w:szCs w:val="22"/>
          <w:specVanish w:val="0"/>
        </w:rPr>
        <w:t xml:space="preserve">insert </w:t>
      </w:r>
      <w:r w:rsidRPr="001E4B28">
        <w:rPr>
          <w:rStyle w:val="noteleft10"/>
          <w:rFonts w:asciiTheme="minorHAnsi" w:hAnsiTheme="minorHAnsi" w:cstheme="minorHAnsi"/>
          <w:i/>
          <w:color w:val="FF0000"/>
          <w:sz w:val="22"/>
          <w:szCs w:val="22"/>
          <w:specVanish w:val="0"/>
        </w:rPr>
        <w:t>name</w:t>
      </w:r>
      <w:r w:rsidRPr="001E4B28">
        <w:rPr>
          <w:rStyle w:val="noteleft10"/>
          <w:rFonts w:asciiTheme="minorHAnsi" w:hAnsiTheme="minorHAnsi" w:cstheme="minorHAnsi"/>
          <w:i/>
          <w:color w:val="auto"/>
          <w:sz w:val="22"/>
          <w:szCs w:val="22"/>
          <w:specVanish w:val="0"/>
        </w:rPr>
        <w:t>]</w:t>
      </w:r>
      <w:r w:rsidR="00265B58" w:rsidRPr="001E4B28">
        <w:rPr>
          <w:rStyle w:val="noteleft10"/>
          <w:rFonts w:asciiTheme="minorHAnsi" w:hAnsiTheme="minorHAnsi" w:cstheme="minorHAnsi"/>
          <w:color w:val="auto"/>
          <w:sz w:val="22"/>
          <w:szCs w:val="22"/>
          <w:specVanish w:val="0"/>
        </w:rPr>
        <w:t>,</w:t>
      </w:r>
    </w:p>
    <w:p w14:paraId="5F1EB889" w14:textId="77777777" w:rsidR="002F32E8" w:rsidRPr="001E4B28" w:rsidRDefault="002F32E8" w:rsidP="00332901">
      <w:pPr>
        <w:rPr>
          <w:rFonts w:asciiTheme="minorHAnsi" w:hAnsiTheme="minorHAnsi" w:cstheme="minorHAnsi"/>
          <w:sz w:val="18"/>
        </w:rPr>
      </w:pPr>
    </w:p>
    <w:p w14:paraId="389A5063" w14:textId="77777777" w:rsidR="006A2639" w:rsidRPr="001E4B28" w:rsidRDefault="006A2639" w:rsidP="00332901">
      <w:pPr>
        <w:rPr>
          <w:rFonts w:asciiTheme="minorHAnsi" w:hAnsiTheme="minorHAnsi" w:cstheme="minorHAnsi"/>
          <w:sz w:val="22"/>
        </w:rPr>
      </w:pPr>
      <w:r w:rsidRPr="001E4B28">
        <w:rPr>
          <w:rFonts w:asciiTheme="minorHAnsi" w:hAnsiTheme="minorHAnsi" w:cstheme="minorHAnsi"/>
          <w:sz w:val="22"/>
        </w:rPr>
        <w:t>I am writing further to your notice of entitlement and intention to take shared parental leave. In order for me to process your application, I require some more information from you.</w:t>
      </w:r>
    </w:p>
    <w:p w14:paraId="130AC008" w14:textId="77777777" w:rsidR="001C74D7" w:rsidRPr="001E4B28" w:rsidRDefault="001C74D7" w:rsidP="00332901">
      <w:pPr>
        <w:rPr>
          <w:rFonts w:asciiTheme="minorHAnsi" w:hAnsiTheme="minorHAnsi" w:cstheme="minorHAnsi"/>
          <w:sz w:val="18"/>
        </w:rPr>
      </w:pPr>
    </w:p>
    <w:p w14:paraId="1E75B31F" w14:textId="77777777" w:rsidR="00B32B21" w:rsidRPr="001E4B28" w:rsidRDefault="00B32B21" w:rsidP="00B32B21">
      <w:pPr>
        <w:rPr>
          <w:rFonts w:asciiTheme="minorHAnsi" w:hAnsiTheme="minorHAnsi" w:cstheme="minorHAnsi"/>
          <w:i/>
          <w:color w:val="FF0000"/>
          <w:sz w:val="22"/>
          <w:szCs w:val="20"/>
        </w:rPr>
      </w:pPr>
      <w:r w:rsidRPr="001E4B28">
        <w:rPr>
          <w:rFonts w:asciiTheme="minorHAnsi" w:hAnsiTheme="minorHAnsi" w:cstheme="minorHAnsi"/>
          <w:i/>
          <w:color w:val="FF0000"/>
          <w:sz w:val="22"/>
          <w:szCs w:val="20"/>
        </w:rPr>
        <w:t>[Select from the paragraphs below and delete as appropriate]</w:t>
      </w:r>
    </w:p>
    <w:p w14:paraId="2465794A" w14:textId="77777777" w:rsidR="00B32B21" w:rsidRPr="001E4B28" w:rsidRDefault="00B32B21" w:rsidP="00332901">
      <w:pPr>
        <w:rPr>
          <w:rFonts w:asciiTheme="minorHAnsi" w:hAnsiTheme="minorHAnsi" w:cstheme="minorHAnsi"/>
          <w:sz w:val="18"/>
        </w:rPr>
      </w:pPr>
    </w:p>
    <w:p w14:paraId="63EADB3B" w14:textId="77777777" w:rsidR="001C74D7" w:rsidRPr="001E4B28" w:rsidRDefault="00E27E4F" w:rsidP="00997176">
      <w:pPr>
        <w:rPr>
          <w:rFonts w:asciiTheme="minorHAnsi" w:hAnsiTheme="minorHAnsi" w:cstheme="minorHAnsi"/>
          <w:sz w:val="22"/>
        </w:rPr>
      </w:pPr>
      <w:r w:rsidRPr="001E4B28">
        <w:rPr>
          <w:rFonts w:asciiTheme="minorHAnsi" w:hAnsiTheme="minorHAnsi" w:cstheme="minorHAnsi"/>
          <w:i/>
          <w:sz w:val="22"/>
        </w:rPr>
        <w:t>[</w:t>
      </w:r>
      <w:r w:rsidR="00B32B21" w:rsidRPr="001E4B28">
        <w:rPr>
          <w:rFonts w:asciiTheme="minorHAnsi" w:hAnsiTheme="minorHAnsi" w:cstheme="minorHAnsi"/>
          <w:i/>
          <w:color w:val="FF0000"/>
          <w:sz w:val="22"/>
        </w:rPr>
        <w:t>F</w:t>
      </w:r>
      <w:r w:rsidR="00C13E6D" w:rsidRPr="001E4B28">
        <w:rPr>
          <w:rFonts w:asciiTheme="minorHAnsi" w:hAnsiTheme="minorHAnsi" w:cstheme="minorHAnsi"/>
          <w:i/>
          <w:color w:val="FF0000"/>
          <w:sz w:val="22"/>
        </w:rPr>
        <w:t xml:space="preserve">or </w:t>
      </w:r>
      <w:r w:rsidR="001C74D7" w:rsidRPr="001E4B28">
        <w:rPr>
          <w:rFonts w:asciiTheme="minorHAnsi" w:hAnsiTheme="minorHAnsi" w:cstheme="minorHAnsi"/>
          <w:i/>
          <w:color w:val="FF0000"/>
          <w:sz w:val="22"/>
        </w:rPr>
        <w:t>bi</w:t>
      </w:r>
      <w:r w:rsidR="00B32B21" w:rsidRPr="001E4B28">
        <w:rPr>
          <w:rFonts w:asciiTheme="minorHAnsi" w:hAnsiTheme="minorHAnsi" w:cstheme="minorHAnsi"/>
          <w:i/>
          <w:color w:val="FF0000"/>
          <w:sz w:val="22"/>
        </w:rPr>
        <w:t>rth</w:t>
      </w:r>
      <w:r w:rsidR="00E52957" w:rsidRPr="001E4B28">
        <w:rPr>
          <w:rFonts w:asciiTheme="minorHAnsi" w:hAnsiTheme="minorHAnsi" w:cstheme="minorHAnsi"/>
          <w:i/>
          <w:color w:val="FF0000"/>
          <w:sz w:val="22"/>
        </w:rPr>
        <w:t>]</w:t>
      </w:r>
      <w:r w:rsidR="00F1310B" w:rsidRPr="001E4B28">
        <w:rPr>
          <w:rFonts w:asciiTheme="minorHAnsi" w:hAnsiTheme="minorHAnsi" w:cstheme="minorHAnsi"/>
          <w:i/>
          <w:color w:val="FF0000"/>
          <w:sz w:val="22"/>
        </w:rPr>
        <w:t xml:space="preserve"> </w:t>
      </w:r>
      <w:r w:rsidR="006A2639" w:rsidRPr="001E4B28">
        <w:rPr>
          <w:rFonts w:asciiTheme="minorHAnsi" w:hAnsiTheme="minorHAnsi" w:cstheme="minorHAnsi"/>
          <w:sz w:val="22"/>
        </w:rPr>
        <w:t xml:space="preserve">As you know, there are certain eligibility criteria attached to shared parental leave and I must first ensure your eligibility before processing your request. </w:t>
      </w:r>
      <w:r w:rsidR="00CD5ECB" w:rsidRPr="001E4B28">
        <w:rPr>
          <w:rFonts w:asciiTheme="minorHAnsi" w:hAnsiTheme="minorHAnsi" w:cstheme="minorHAnsi"/>
          <w:sz w:val="22"/>
        </w:rPr>
        <w:t xml:space="preserve"> I will</w:t>
      </w:r>
      <w:r w:rsidR="006A2639" w:rsidRPr="001E4B28">
        <w:rPr>
          <w:rFonts w:asciiTheme="minorHAnsi" w:hAnsiTheme="minorHAnsi" w:cstheme="minorHAnsi"/>
          <w:sz w:val="22"/>
        </w:rPr>
        <w:t xml:space="preserve"> need to see </w:t>
      </w:r>
      <w:r w:rsidR="001C74D7" w:rsidRPr="001E4B28">
        <w:rPr>
          <w:rFonts w:asciiTheme="minorHAnsi" w:hAnsiTheme="minorHAnsi" w:cstheme="minorHAnsi"/>
          <w:sz w:val="22"/>
        </w:rPr>
        <w:t>a copy of the child’s birth certificate</w:t>
      </w:r>
      <w:r w:rsidR="006A2639" w:rsidRPr="001E4B28">
        <w:rPr>
          <w:rFonts w:asciiTheme="minorHAnsi" w:hAnsiTheme="minorHAnsi" w:cstheme="minorHAnsi"/>
          <w:sz w:val="22"/>
        </w:rPr>
        <w:t xml:space="preserve">. </w:t>
      </w:r>
      <w:r w:rsidR="00997176" w:rsidRPr="001E4B28">
        <w:rPr>
          <w:rFonts w:asciiTheme="minorHAnsi" w:hAnsiTheme="minorHAnsi" w:cstheme="minorHAnsi"/>
          <w:sz w:val="22"/>
        </w:rPr>
        <w:t xml:space="preserve">Please forward this to me within 14 days (or within 14 days of the birth of the child if the child has not yet been born). </w:t>
      </w:r>
      <w:r w:rsidR="006A2639" w:rsidRPr="001E4B28">
        <w:rPr>
          <w:rFonts w:asciiTheme="minorHAnsi" w:hAnsiTheme="minorHAnsi" w:cstheme="minorHAnsi"/>
          <w:sz w:val="22"/>
        </w:rPr>
        <w:t>In addition, please send to me</w:t>
      </w:r>
      <w:r w:rsidR="001C74D7" w:rsidRPr="001E4B28">
        <w:rPr>
          <w:rFonts w:asciiTheme="minorHAnsi" w:hAnsiTheme="minorHAnsi" w:cstheme="minorHAnsi"/>
          <w:sz w:val="22"/>
        </w:rPr>
        <w:t xml:space="preserve"> the name and address of the other parent’s employer. </w:t>
      </w:r>
    </w:p>
    <w:p w14:paraId="43E94DFC" w14:textId="77777777" w:rsidR="001C74D7" w:rsidRPr="001E4B28" w:rsidRDefault="001C74D7" w:rsidP="00332901">
      <w:pPr>
        <w:rPr>
          <w:rFonts w:asciiTheme="minorHAnsi" w:hAnsiTheme="minorHAnsi" w:cstheme="minorHAnsi"/>
          <w:sz w:val="18"/>
        </w:rPr>
      </w:pPr>
    </w:p>
    <w:p w14:paraId="6861976F" w14:textId="77777777" w:rsidR="009E4103" w:rsidRPr="001E4B28" w:rsidRDefault="009E4103" w:rsidP="00332901">
      <w:pPr>
        <w:rPr>
          <w:rFonts w:asciiTheme="minorHAnsi" w:hAnsiTheme="minorHAnsi" w:cstheme="minorHAnsi"/>
          <w:i/>
          <w:color w:val="FF0000"/>
          <w:sz w:val="22"/>
        </w:rPr>
      </w:pPr>
      <w:r w:rsidRPr="001E4B28">
        <w:rPr>
          <w:rFonts w:asciiTheme="minorHAnsi" w:hAnsiTheme="minorHAnsi" w:cstheme="minorHAnsi"/>
          <w:i/>
          <w:color w:val="FF0000"/>
          <w:sz w:val="22"/>
        </w:rPr>
        <w:t>[OR]</w:t>
      </w:r>
    </w:p>
    <w:p w14:paraId="02FB63D5" w14:textId="77777777" w:rsidR="009E4103" w:rsidRPr="001E4B28" w:rsidRDefault="009E4103" w:rsidP="00332901">
      <w:pPr>
        <w:rPr>
          <w:rFonts w:asciiTheme="minorHAnsi" w:hAnsiTheme="minorHAnsi" w:cstheme="minorHAnsi"/>
          <w:sz w:val="18"/>
        </w:rPr>
      </w:pPr>
    </w:p>
    <w:p w14:paraId="01318214" w14:textId="77777777" w:rsidR="001C74D7" w:rsidRPr="001E4B28" w:rsidRDefault="00CF7344" w:rsidP="00332901">
      <w:pPr>
        <w:rPr>
          <w:rFonts w:asciiTheme="minorHAnsi" w:hAnsiTheme="minorHAnsi" w:cstheme="minorHAnsi"/>
          <w:sz w:val="22"/>
        </w:rPr>
      </w:pPr>
      <w:r w:rsidRPr="001E4B28">
        <w:rPr>
          <w:rFonts w:asciiTheme="minorHAnsi" w:hAnsiTheme="minorHAnsi" w:cstheme="minorHAnsi"/>
          <w:i/>
          <w:color w:val="FF0000"/>
          <w:sz w:val="22"/>
        </w:rPr>
        <w:t>[</w:t>
      </w:r>
      <w:r w:rsidR="004278D9" w:rsidRPr="001E4B28">
        <w:rPr>
          <w:rFonts w:asciiTheme="minorHAnsi" w:hAnsiTheme="minorHAnsi" w:cstheme="minorHAnsi"/>
          <w:i/>
          <w:color w:val="FF0000"/>
          <w:sz w:val="22"/>
        </w:rPr>
        <w:t>F</w:t>
      </w:r>
      <w:r w:rsidR="00D24760" w:rsidRPr="001E4B28">
        <w:rPr>
          <w:rFonts w:asciiTheme="minorHAnsi" w:hAnsiTheme="minorHAnsi" w:cstheme="minorHAnsi"/>
          <w:i/>
          <w:color w:val="FF0000"/>
          <w:sz w:val="22"/>
        </w:rPr>
        <w:t xml:space="preserve">or </w:t>
      </w:r>
      <w:r w:rsidR="001C74D7" w:rsidRPr="001E4B28">
        <w:rPr>
          <w:rFonts w:asciiTheme="minorHAnsi" w:hAnsiTheme="minorHAnsi" w:cstheme="minorHAnsi"/>
          <w:i/>
          <w:color w:val="FF0000"/>
          <w:sz w:val="22"/>
        </w:rPr>
        <w:t>adoption</w:t>
      </w:r>
      <w:r w:rsidRPr="001E4B28">
        <w:rPr>
          <w:rFonts w:asciiTheme="minorHAnsi" w:hAnsiTheme="minorHAnsi" w:cstheme="minorHAnsi"/>
          <w:i/>
          <w:color w:val="FF0000"/>
          <w:sz w:val="22"/>
        </w:rPr>
        <w:t>]</w:t>
      </w:r>
      <w:r w:rsidR="00F1310B" w:rsidRPr="001E4B28">
        <w:rPr>
          <w:rFonts w:asciiTheme="minorHAnsi" w:hAnsiTheme="minorHAnsi" w:cstheme="minorHAnsi"/>
          <w:i/>
          <w:color w:val="FF0000"/>
          <w:sz w:val="22"/>
        </w:rPr>
        <w:t xml:space="preserve"> </w:t>
      </w:r>
      <w:r w:rsidR="006A2639" w:rsidRPr="001E4B28">
        <w:rPr>
          <w:rFonts w:asciiTheme="minorHAnsi" w:hAnsiTheme="minorHAnsi" w:cstheme="minorHAnsi"/>
          <w:sz w:val="22"/>
        </w:rPr>
        <w:t xml:space="preserve">As you know, there are certain eligibility criteria attached to shared parental leave and I must first ensure your eligibility before processing your request. I will therefore need to see the </w:t>
      </w:r>
      <w:r w:rsidR="001C74D7" w:rsidRPr="001E4B28">
        <w:rPr>
          <w:rFonts w:asciiTheme="minorHAnsi" w:hAnsiTheme="minorHAnsi" w:cstheme="minorHAnsi"/>
          <w:sz w:val="22"/>
        </w:rPr>
        <w:t xml:space="preserve">name and address </w:t>
      </w:r>
      <w:r w:rsidR="006A2639" w:rsidRPr="001E4B28">
        <w:rPr>
          <w:rFonts w:asciiTheme="minorHAnsi" w:hAnsiTheme="minorHAnsi" w:cstheme="minorHAnsi"/>
          <w:sz w:val="22"/>
        </w:rPr>
        <w:t>of the other parent’s employer. In addition, please send to me the following:</w:t>
      </w:r>
    </w:p>
    <w:p w14:paraId="6357E65F" w14:textId="77777777" w:rsidR="002D2984" w:rsidRPr="001E4B28" w:rsidRDefault="002D2984" w:rsidP="00332901">
      <w:pPr>
        <w:rPr>
          <w:rFonts w:asciiTheme="minorHAnsi" w:hAnsiTheme="minorHAnsi" w:cstheme="minorHAnsi"/>
          <w:sz w:val="22"/>
        </w:rPr>
      </w:pPr>
    </w:p>
    <w:p w14:paraId="3E2DC8AF" w14:textId="77777777" w:rsidR="006A2639" w:rsidRPr="001E4B28" w:rsidRDefault="006A2639" w:rsidP="006A2639">
      <w:pPr>
        <w:numPr>
          <w:ilvl w:val="0"/>
          <w:numId w:val="25"/>
        </w:numPr>
        <w:rPr>
          <w:rFonts w:asciiTheme="minorHAnsi" w:hAnsiTheme="minorHAnsi" w:cstheme="minorHAnsi"/>
          <w:sz w:val="22"/>
        </w:rPr>
      </w:pPr>
      <w:r w:rsidRPr="001E4B28">
        <w:rPr>
          <w:rFonts w:asciiTheme="minorHAnsi" w:hAnsiTheme="minorHAnsi" w:cstheme="minorHAnsi"/>
          <w:sz w:val="22"/>
        </w:rPr>
        <w:t>the expected date of the child’s placement</w:t>
      </w:r>
    </w:p>
    <w:p w14:paraId="7D78CA2C" w14:textId="77777777" w:rsidR="006A2639" w:rsidRPr="001E4B28" w:rsidRDefault="006A2639" w:rsidP="006A2639">
      <w:pPr>
        <w:numPr>
          <w:ilvl w:val="0"/>
          <w:numId w:val="25"/>
        </w:numPr>
        <w:rPr>
          <w:rFonts w:asciiTheme="minorHAnsi" w:hAnsiTheme="minorHAnsi" w:cstheme="minorHAnsi"/>
          <w:sz w:val="22"/>
        </w:rPr>
      </w:pPr>
      <w:r w:rsidRPr="001E4B28">
        <w:rPr>
          <w:rFonts w:asciiTheme="minorHAnsi" w:hAnsiTheme="minorHAnsi" w:cstheme="minorHAnsi"/>
          <w:sz w:val="22"/>
        </w:rPr>
        <w:t>the date that the main adopter was notified of having been matched for adoption with the child</w:t>
      </w:r>
    </w:p>
    <w:p w14:paraId="1DF0E9B4" w14:textId="77777777" w:rsidR="001C74D7" w:rsidRPr="001E4B28" w:rsidRDefault="001C74D7" w:rsidP="00332901">
      <w:pPr>
        <w:numPr>
          <w:ilvl w:val="0"/>
          <w:numId w:val="25"/>
        </w:numPr>
        <w:rPr>
          <w:rFonts w:asciiTheme="minorHAnsi" w:hAnsiTheme="minorHAnsi" w:cstheme="minorHAnsi"/>
          <w:sz w:val="22"/>
        </w:rPr>
      </w:pPr>
      <w:r w:rsidRPr="001E4B28">
        <w:rPr>
          <w:rFonts w:asciiTheme="minorHAnsi" w:hAnsiTheme="minorHAnsi" w:cstheme="minorHAnsi"/>
          <w:sz w:val="22"/>
        </w:rPr>
        <w:t>the name and address of the adoption agency</w:t>
      </w:r>
      <w:r w:rsidR="002D2984" w:rsidRPr="001E4B28">
        <w:rPr>
          <w:rFonts w:asciiTheme="minorHAnsi" w:hAnsiTheme="minorHAnsi" w:cstheme="minorHAnsi"/>
          <w:sz w:val="22"/>
        </w:rPr>
        <w:t>.</w:t>
      </w:r>
    </w:p>
    <w:p w14:paraId="3E4271A3" w14:textId="77777777" w:rsidR="001C74D7" w:rsidRPr="001E4B28" w:rsidRDefault="001C74D7" w:rsidP="00332901">
      <w:pPr>
        <w:rPr>
          <w:rFonts w:asciiTheme="minorHAnsi" w:hAnsiTheme="minorHAnsi" w:cstheme="minorHAnsi"/>
          <w:sz w:val="18"/>
        </w:rPr>
      </w:pPr>
    </w:p>
    <w:p w14:paraId="160E4C7D" w14:textId="77777777" w:rsidR="00CD5ECB" w:rsidRPr="001E4B28" w:rsidRDefault="00997176" w:rsidP="00332901">
      <w:pPr>
        <w:rPr>
          <w:rFonts w:asciiTheme="minorHAnsi" w:hAnsiTheme="minorHAnsi" w:cstheme="minorHAnsi"/>
          <w:sz w:val="22"/>
        </w:rPr>
      </w:pPr>
      <w:r w:rsidRPr="001E4B28">
        <w:rPr>
          <w:rFonts w:asciiTheme="minorHAnsi" w:hAnsiTheme="minorHAnsi" w:cstheme="minorHAnsi"/>
          <w:sz w:val="22"/>
        </w:rPr>
        <w:t xml:space="preserve">Please forward this to me within 14 days (or within 14 days of the birth of the child if the child has not yet been born). </w:t>
      </w:r>
      <w:r w:rsidR="006A2639" w:rsidRPr="001E4B28">
        <w:rPr>
          <w:rFonts w:asciiTheme="minorHAnsi" w:hAnsiTheme="minorHAnsi" w:cstheme="minorHAnsi"/>
          <w:sz w:val="22"/>
        </w:rPr>
        <w:t xml:space="preserve">In the event that you are unable to provide a </w:t>
      </w:r>
      <w:r w:rsidR="008F3D9A" w:rsidRPr="001E4B28">
        <w:rPr>
          <w:rFonts w:asciiTheme="minorHAnsi" w:hAnsiTheme="minorHAnsi" w:cstheme="minorHAnsi"/>
          <w:sz w:val="22"/>
        </w:rPr>
        <w:t xml:space="preserve">birth certificate </w:t>
      </w:r>
      <w:r w:rsidR="006A2639" w:rsidRPr="001E4B28">
        <w:rPr>
          <w:rFonts w:asciiTheme="minorHAnsi" w:hAnsiTheme="minorHAnsi" w:cstheme="minorHAnsi"/>
          <w:sz w:val="22"/>
        </w:rPr>
        <w:t xml:space="preserve">because it has </w:t>
      </w:r>
      <w:r w:rsidR="008F3D9A" w:rsidRPr="001E4B28">
        <w:rPr>
          <w:rFonts w:asciiTheme="minorHAnsi" w:hAnsiTheme="minorHAnsi" w:cstheme="minorHAnsi"/>
          <w:sz w:val="22"/>
        </w:rPr>
        <w:t xml:space="preserve">not yet been issued, </w:t>
      </w:r>
      <w:r w:rsidR="006A2639" w:rsidRPr="001E4B28">
        <w:rPr>
          <w:rFonts w:asciiTheme="minorHAnsi" w:hAnsiTheme="minorHAnsi" w:cstheme="minorHAnsi"/>
          <w:sz w:val="22"/>
        </w:rPr>
        <w:t>I will require to produce a formal signed declaration</w:t>
      </w:r>
      <w:r w:rsidR="00CD5ECB" w:rsidRPr="001E4B28">
        <w:rPr>
          <w:rFonts w:asciiTheme="minorHAnsi" w:hAnsiTheme="minorHAnsi" w:cstheme="minorHAnsi"/>
          <w:sz w:val="22"/>
        </w:rPr>
        <w:t xml:space="preserve"> containing the following information:</w:t>
      </w:r>
    </w:p>
    <w:p w14:paraId="3D991BD2" w14:textId="77777777" w:rsidR="002D2984" w:rsidRPr="001E4B28" w:rsidRDefault="002D2984" w:rsidP="00332901">
      <w:pPr>
        <w:rPr>
          <w:rFonts w:asciiTheme="minorHAnsi" w:hAnsiTheme="minorHAnsi" w:cstheme="minorHAnsi"/>
          <w:sz w:val="22"/>
        </w:rPr>
      </w:pPr>
    </w:p>
    <w:p w14:paraId="35CD1AE9" w14:textId="77777777" w:rsidR="00CD5ECB" w:rsidRPr="001E4B28" w:rsidRDefault="008F3D9A" w:rsidP="00CD5ECB">
      <w:pPr>
        <w:pStyle w:val="ListParagraph"/>
        <w:numPr>
          <w:ilvl w:val="0"/>
          <w:numId w:val="28"/>
        </w:numPr>
        <w:rPr>
          <w:rFonts w:asciiTheme="minorHAnsi" w:hAnsiTheme="minorHAnsi" w:cstheme="minorHAnsi"/>
          <w:sz w:val="22"/>
        </w:rPr>
      </w:pPr>
      <w:r w:rsidRPr="001E4B28">
        <w:rPr>
          <w:rFonts w:asciiTheme="minorHAnsi" w:hAnsiTheme="minorHAnsi" w:cstheme="minorHAnsi"/>
          <w:sz w:val="22"/>
        </w:rPr>
        <w:t xml:space="preserve">that </w:t>
      </w:r>
      <w:r w:rsidR="00CD5ECB" w:rsidRPr="001E4B28">
        <w:rPr>
          <w:rFonts w:asciiTheme="minorHAnsi" w:hAnsiTheme="minorHAnsi" w:cstheme="minorHAnsi"/>
          <w:sz w:val="22"/>
        </w:rPr>
        <w:t>a birth certificate has not yet been issued</w:t>
      </w:r>
    </w:p>
    <w:p w14:paraId="188E2B66" w14:textId="77777777" w:rsidR="00CD5ECB" w:rsidRPr="001E4B28" w:rsidRDefault="00CD5ECB" w:rsidP="00CD5ECB">
      <w:pPr>
        <w:pStyle w:val="ListParagraph"/>
        <w:numPr>
          <w:ilvl w:val="0"/>
          <w:numId w:val="28"/>
        </w:numPr>
        <w:rPr>
          <w:rFonts w:asciiTheme="minorHAnsi" w:hAnsiTheme="minorHAnsi" w:cstheme="minorHAnsi"/>
          <w:sz w:val="22"/>
        </w:rPr>
      </w:pPr>
      <w:r w:rsidRPr="001E4B28">
        <w:rPr>
          <w:rFonts w:asciiTheme="minorHAnsi" w:hAnsiTheme="minorHAnsi" w:cstheme="minorHAnsi"/>
          <w:sz w:val="22"/>
        </w:rPr>
        <w:t xml:space="preserve">the </w:t>
      </w:r>
      <w:r w:rsidR="008F3D9A" w:rsidRPr="001E4B28">
        <w:rPr>
          <w:rFonts w:asciiTheme="minorHAnsi" w:hAnsiTheme="minorHAnsi" w:cstheme="minorHAnsi"/>
          <w:sz w:val="22"/>
        </w:rPr>
        <w:t>date of the child’s birth</w:t>
      </w:r>
    </w:p>
    <w:p w14:paraId="212397DC" w14:textId="77777777" w:rsidR="00CD5ECB" w:rsidRPr="001E4B28" w:rsidRDefault="00CD5ECB" w:rsidP="00CD5ECB">
      <w:pPr>
        <w:pStyle w:val="ListParagraph"/>
        <w:numPr>
          <w:ilvl w:val="0"/>
          <w:numId w:val="28"/>
        </w:numPr>
        <w:rPr>
          <w:rFonts w:asciiTheme="minorHAnsi" w:hAnsiTheme="minorHAnsi" w:cstheme="minorHAnsi"/>
          <w:sz w:val="22"/>
        </w:rPr>
      </w:pPr>
      <w:r w:rsidRPr="001E4B28">
        <w:rPr>
          <w:rFonts w:asciiTheme="minorHAnsi" w:hAnsiTheme="minorHAnsi" w:cstheme="minorHAnsi"/>
          <w:sz w:val="22"/>
        </w:rPr>
        <w:t>the location of the child’s birth</w:t>
      </w:r>
    </w:p>
    <w:p w14:paraId="6D85A86A" w14:textId="77777777" w:rsidR="008F3D9A" w:rsidRPr="001E4B28" w:rsidRDefault="00CD5ECB" w:rsidP="00BC21D4">
      <w:pPr>
        <w:pStyle w:val="ListParagraph"/>
        <w:numPr>
          <w:ilvl w:val="0"/>
          <w:numId w:val="28"/>
        </w:numPr>
        <w:rPr>
          <w:rFonts w:asciiTheme="minorHAnsi" w:hAnsiTheme="minorHAnsi" w:cstheme="minorHAnsi"/>
          <w:sz w:val="18"/>
        </w:rPr>
      </w:pPr>
      <w:r w:rsidRPr="001E4B28">
        <w:rPr>
          <w:rFonts w:asciiTheme="minorHAnsi" w:hAnsiTheme="minorHAnsi" w:cstheme="minorHAnsi"/>
          <w:sz w:val="22"/>
        </w:rPr>
        <w:t xml:space="preserve">that the </w:t>
      </w:r>
      <w:r w:rsidR="008F3D9A" w:rsidRPr="001E4B28">
        <w:rPr>
          <w:rFonts w:asciiTheme="minorHAnsi" w:hAnsiTheme="minorHAnsi" w:cstheme="minorHAnsi"/>
          <w:sz w:val="22"/>
        </w:rPr>
        <w:t xml:space="preserve">other parent </w:t>
      </w:r>
      <w:r w:rsidRPr="001E4B28">
        <w:rPr>
          <w:rFonts w:asciiTheme="minorHAnsi" w:hAnsiTheme="minorHAnsi" w:cstheme="minorHAnsi"/>
          <w:sz w:val="22"/>
        </w:rPr>
        <w:t>is not employed (if applicable)</w:t>
      </w:r>
      <w:r w:rsidR="002D2984" w:rsidRPr="001E4B28">
        <w:rPr>
          <w:rFonts w:asciiTheme="minorHAnsi" w:hAnsiTheme="minorHAnsi" w:cstheme="minorHAnsi"/>
          <w:sz w:val="22"/>
        </w:rPr>
        <w:t>.</w:t>
      </w:r>
    </w:p>
    <w:p w14:paraId="3B9ACE03" w14:textId="77777777" w:rsidR="001C74D7" w:rsidRPr="001E4B28" w:rsidRDefault="001C74D7" w:rsidP="00332901">
      <w:pPr>
        <w:rPr>
          <w:rFonts w:asciiTheme="minorHAnsi" w:hAnsiTheme="minorHAnsi" w:cstheme="minorHAnsi"/>
          <w:sz w:val="18"/>
        </w:rPr>
      </w:pPr>
    </w:p>
    <w:p w14:paraId="3CDE2B52" w14:textId="442D8EDA" w:rsidR="006F3B70" w:rsidRPr="001E4B28" w:rsidRDefault="006F3B70" w:rsidP="006F3B70">
      <w:pPr>
        <w:rPr>
          <w:rFonts w:asciiTheme="minorHAnsi" w:hAnsiTheme="minorHAnsi" w:cstheme="minorHAnsi"/>
          <w:sz w:val="22"/>
        </w:rPr>
      </w:pPr>
      <w:r w:rsidRPr="001E4B28">
        <w:rPr>
          <w:rFonts w:asciiTheme="minorHAnsi" w:hAnsiTheme="minorHAnsi" w:cstheme="minorHAnsi"/>
          <w:sz w:val="22"/>
        </w:rPr>
        <w:t xml:space="preserve">You can find more information on shared parental leave in the Company’s shared parental leave policy which is </w:t>
      </w:r>
      <w:r w:rsidR="001E4B28">
        <w:rPr>
          <w:rFonts w:asciiTheme="minorHAnsi" w:hAnsiTheme="minorHAnsi" w:cstheme="minorHAnsi"/>
          <w:sz w:val="22"/>
        </w:rPr>
        <w:t>an appendix in the Staff Handbook</w:t>
      </w:r>
      <w:r w:rsidRPr="001E4B28">
        <w:rPr>
          <w:rFonts w:asciiTheme="minorHAnsi" w:hAnsiTheme="minorHAnsi" w:cstheme="minorHAnsi"/>
          <w:sz w:val="22"/>
        </w:rPr>
        <w:t>.</w:t>
      </w:r>
    </w:p>
    <w:p w14:paraId="3230C7A6" w14:textId="77777777" w:rsidR="0002662E" w:rsidRPr="001E4B28" w:rsidRDefault="0002662E" w:rsidP="00332901">
      <w:pPr>
        <w:rPr>
          <w:rFonts w:asciiTheme="minorHAnsi" w:hAnsiTheme="minorHAnsi" w:cstheme="minorHAnsi"/>
          <w:sz w:val="18"/>
        </w:rPr>
      </w:pPr>
    </w:p>
    <w:p w14:paraId="14680380" w14:textId="77777777" w:rsidR="0002662E" w:rsidRPr="001E4B28" w:rsidRDefault="0002662E" w:rsidP="00332901">
      <w:pPr>
        <w:rPr>
          <w:rFonts w:asciiTheme="minorHAnsi" w:hAnsiTheme="minorHAnsi" w:cstheme="minorHAnsi"/>
          <w:sz w:val="22"/>
        </w:rPr>
      </w:pPr>
      <w:r w:rsidRPr="001E4B28">
        <w:rPr>
          <w:rFonts w:asciiTheme="minorHAnsi" w:hAnsiTheme="minorHAnsi" w:cstheme="minorHAnsi"/>
          <w:sz w:val="22"/>
        </w:rPr>
        <w:t>Please</w:t>
      </w:r>
      <w:r w:rsidR="00F47C3E" w:rsidRPr="001E4B28">
        <w:rPr>
          <w:rFonts w:asciiTheme="minorHAnsi" w:hAnsiTheme="minorHAnsi" w:cstheme="minorHAnsi"/>
          <w:sz w:val="22"/>
        </w:rPr>
        <w:t xml:space="preserve"> do not hesitate to</w:t>
      </w:r>
      <w:r w:rsidRPr="001E4B28">
        <w:rPr>
          <w:rFonts w:asciiTheme="minorHAnsi" w:hAnsiTheme="minorHAnsi" w:cstheme="minorHAnsi"/>
          <w:sz w:val="22"/>
        </w:rPr>
        <w:t xml:space="preserve"> contact me if </w:t>
      </w:r>
      <w:r w:rsidR="00F47C3E" w:rsidRPr="001E4B28">
        <w:rPr>
          <w:rFonts w:asciiTheme="minorHAnsi" w:hAnsiTheme="minorHAnsi" w:cstheme="minorHAnsi"/>
          <w:sz w:val="22"/>
        </w:rPr>
        <w:t>you have any questions about the contents of this letter.</w:t>
      </w:r>
    </w:p>
    <w:p w14:paraId="755AF0F5" w14:textId="77777777" w:rsidR="0002662E" w:rsidRPr="001E4B28" w:rsidRDefault="0002662E" w:rsidP="00332901">
      <w:pPr>
        <w:rPr>
          <w:rFonts w:asciiTheme="minorHAnsi" w:hAnsiTheme="minorHAnsi" w:cstheme="minorHAnsi"/>
          <w:sz w:val="18"/>
        </w:rPr>
      </w:pPr>
    </w:p>
    <w:p w14:paraId="3CDACE55" w14:textId="77777777" w:rsidR="0002662E" w:rsidRPr="001E4B28" w:rsidRDefault="0002662E" w:rsidP="00332901">
      <w:pPr>
        <w:rPr>
          <w:rFonts w:asciiTheme="minorHAnsi" w:hAnsiTheme="minorHAnsi" w:cstheme="minorHAnsi"/>
          <w:sz w:val="22"/>
        </w:rPr>
      </w:pPr>
      <w:r w:rsidRPr="001E4B28">
        <w:rPr>
          <w:rFonts w:asciiTheme="minorHAnsi" w:hAnsiTheme="minorHAnsi" w:cstheme="minorHAnsi"/>
          <w:sz w:val="22"/>
        </w:rPr>
        <w:t>Yours sincerely</w:t>
      </w:r>
      <w:r w:rsidR="0041107A" w:rsidRPr="001E4B28">
        <w:rPr>
          <w:rFonts w:asciiTheme="minorHAnsi" w:hAnsiTheme="minorHAnsi" w:cstheme="minorHAnsi"/>
          <w:sz w:val="22"/>
        </w:rPr>
        <w:t>,</w:t>
      </w:r>
    </w:p>
    <w:p w14:paraId="312A58F0" w14:textId="77777777" w:rsidR="002D2984" w:rsidRPr="001E4B28" w:rsidRDefault="002D2984" w:rsidP="00332901">
      <w:pPr>
        <w:rPr>
          <w:rFonts w:asciiTheme="minorHAnsi" w:hAnsiTheme="minorHAnsi" w:cstheme="minorHAnsi"/>
          <w:sz w:val="22"/>
        </w:rPr>
      </w:pPr>
    </w:p>
    <w:p w14:paraId="40A2C2A8" w14:textId="77777777" w:rsidR="002D2984" w:rsidRPr="001E4B28" w:rsidRDefault="002D2984" w:rsidP="00332901">
      <w:pPr>
        <w:rPr>
          <w:rFonts w:asciiTheme="minorHAnsi" w:hAnsiTheme="minorHAnsi" w:cstheme="minorHAnsi"/>
          <w:sz w:val="22"/>
        </w:rPr>
      </w:pPr>
    </w:p>
    <w:p w14:paraId="3F128E35" w14:textId="77777777" w:rsidR="0002662E" w:rsidRPr="001E4B28" w:rsidRDefault="0002662E" w:rsidP="00332901">
      <w:pPr>
        <w:rPr>
          <w:rFonts w:asciiTheme="minorHAnsi" w:hAnsiTheme="minorHAnsi" w:cstheme="minorHAnsi"/>
          <w:i/>
          <w:color w:val="FF0000"/>
          <w:sz w:val="22"/>
        </w:rPr>
      </w:pPr>
      <w:r w:rsidRPr="001E4B28">
        <w:rPr>
          <w:rFonts w:asciiTheme="minorHAnsi" w:hAnsiTheme="minorHAnsi" w:cstheme="minorHAnsi"/>
          <w:i/>
          <w:color w:val="FF0000"/>
          <w:sz w:val="22"/>
        </w:rPr>
        <w:t>[</w:t>
      </w:r>
      <w:r w:rsidR="0041107A" w:rsidRPr="001E4B28">
        <w:rPr>
          <w:rFonts w:asciiTheme="minorHAnsi" w:hAnsiTheme="minorHAnsi" w:cstheme="minorHAnsi"/>
          <w:i/>
          <w:color w:val="FF0000"/>
          <w:sz w:val="22"/>
        </w:rPr>
        <w:t xml:space="preserve">Insert </w:t>
      </w:r>
      <w:r w:rsidRPr="001E4B28">
        <w:rPr>
          <w:rFonts w:asciiTheme="minorHAnsi" w:hAnsiTheme="minorHAnsi" w:cstheme="minorHAnsi"/>
          <w:i/>
          <w:color w:val="FF0000"/>
          <w:sz w:val="22"/>
        </w:rPr>
        <w:t>name]</w:t>
      </w:r>
    </w:p>
    <w:p w14:paraId="45E665AA" w14:textId="77777777" w:rsidR="004D3E4C" w:rsidRPr="001E4B28" w:rsidRDefault="0002662E" w:rsidP="00332901">
      <w:pPr>
        <w:rPr>
          <w:rFonts w:asciiTheme="minorHAnsi" w:hAnsiTheme="minorHAnsi" w:cstheme="minorHAnsi"/>
          <w:color w:val="FF0000"/>
          <w:sz w:val="22"/>
        </w:rPr>
      </w:pPr>
      <w:r w:rsidRPr="001E4B28">
        <w:rPr>
          <w:rFonts w:asciiTheme="minorHAnsi" w:hAnsiTheme="minorHAnsi" w:cstheme="minorHAnsi"/>
          <w:i/>
          <w:color w:val="FF0000"/>
          <w:sz w:val="22"/>
        </w:rPr>
        <w:t>[</w:t>
      </w:r>
      <w:r w:rsidR="0041107A" w:rsidRPr="001E4B28">
        <w:rPr>
          <w:rFonts w:asciiTheme="minorHAnsi" w:hAnsiTheme="minorHAnsi" w:cstheme="minorHAnsi"/>
          <w:i/>
          <w:color w:val="FF0000"/>
          <w:sz w:val="22"/>
        </w:rPr>
        <w:t xml:space="preserve">Insert </w:t>
      </w:r>
      <w:r w:rsidRPr="001E4B28">
        <w:rPr>
          <w:rFonts w:asciiTheme="minorHAnsi" w:hAnsiTheme="minorHAnsi" w:cstheme="minorHAnsi"/>
          <w:i/>
          <w:color w:val="FF0000"/>
          <w:sz w:val="22"/>
        </w:rPr>
        <w:t>job title]</w:t>
      </w:r>
    </w:p>
    <w:sectPr w:rsidR="004D3E4C" w:rsidRPr="001E4B28" w:rsidSect="00240697">
      <w:headerReference w:type="default" r:id="rId8"/>
      <w:pgSz w:w="11906" w:h="16838"/>
      <w:pgMar w:top="1951" w:right="1440" w:bottom="1440" w:left="1440" w:header="90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A24964" w14:textId="77777777" w:rsidR="001D3DF7" w:rsidRDefault="001D3DF7" w:rsidP="001A043C">
      <w:r>
        <w:separator/>
      </w:r>
    </w:p>
  </w:endnote>
  <w:endnote w:type="continuationSeparator" w:id="0">
    <w:p w14:paraId="77D510E2" w14:textId="77777777" w:rsidR="001D3DF7" w:rsidRDefault="001D3DF7" w:rsidP="001A0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D6FF81" w14:textId="77777777" w:rsidR="001D3DF7" w:rsidRDefault="001D3DF7" w:rsidP="001A043C">
      <w:r>
        <w:separator/>
      </w:r>
    </w:p>
  </w:footnote>
  <w:footnote w:type="continuationSeparator" w:id="0">
    <w:p w14:paraId="1F7EFD71" w14:textId="77777777" w:rsidR="001D3DF7" w:rsidRDefault="001D3DF7" w:rsidP="001A04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0104E" w14:textId="75398ABE" w:rsidR="00317DC4" w:rsidRPr="001E4B28" w:rsidRDefault="001E4B28" w:rsidP="007377BB">
    <w:pPr>
      <w:pStyle w:val="Header"/>
      <w:rPr>
        <w:noProof/>
        <w:color w:val="FF0000"/>
        <w:lang w:val="en-US" w:eastAsia="en-GB"/>
      </w:rPr>
    </w:pPr>
    <w:r w:rsidRPr="001E4B28">
      <w:rPr>
        <w:noProof/>
        <w:color w:val="FF0000"/>
        <w:lang w:val="en-US" w:eastAsia="en-GB"/>
      </w:rPr>
      <w:t>PCC/PARISH LOGO</w:t>
    </w:r>
  </w:p>
  <w:p w14:paraId="1D932194" w14:textId="68AF54D7" w:rsidR="001E4B28" w:rsidRPr="001E4B28" w:rsidRDefault="001E4B28" w:rsidP="001E4B28">
    <w:pPr>
      <w:rPr>
        <w:color w:val="FF0000"/>
        <w:lang w:val="en-US" w:eastAsia="en-GB"/>
      </w:rPr>
    </w:pPr>
    <w:r w:rsidRPr="001E4B28">
      <w:rPr>
        <w:color w:val="FF0000"/>
        <w:lang w:val="en-US" w:eastAsia="en-GB"/>
      </w:rPr>
      <w:t>ADDRESS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8889D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952DE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118E9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1E8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1A694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1CE69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A7419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2BC5EE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2C265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ED2AF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1C2A1B"/>
    <w:multiLevelType w:val="hybridMultilevel"/>
    <w:tmpl w:val="EFBE0C28"/>
    <w:lvl w:ilvl="0" w:tplc="FFFFFFFF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11" w15:restartNumberingAfterBreak="0">
    <w:nsid w:val="03A27AE1"/>
    <w:multiLevelType w:val="hybridMultilevel"/>
    <w:tmpl w:val="B6EE6BD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5C48C0"/>
    <w:multiLevelType w:val="hybridMultilevel"/>
    <w:tmpl w:val="7B62D3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CD1800"/>
    <w:multiLevelType w:val="hybridMultilevel"/>
    <w:tmpl w:val="D3D2BC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210F29"/>
    <w:multiLevelType w:val="hybridMultilevel"/>
    <w:tmpl w:val="B2C815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A81C45"/>
    <w:multiLevelType w:val="hybridMultilevel"/>
    <w:tmpl w:val="5970B8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0F041A"/>
    <w:multiLevelType w:val="hybridMultilevel"/>
    <w:tmpl w:val="1494D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7B12CA"/>
    <w:multiLevelType w:val="hybridMultilevel"/>
    <w:tmpl w:val="242033E2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 w15:restartNumberingAfterBreak="0">
    <w:nsid w:val="30B423DC"/>
    <w:multiLevelType w:val="hybridMultilevel"/>
    <w:tmpl w:val="CFA0DD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3731C1"/>
    <w:multiLevelType w:val="hybridMultilevel"/>
    <w:tmpl w:val="E6A29BB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041458"/>
    <w:multiLevelType w:val="hybridMultilevel"/>
    <w:tmpl w:val="F16AF6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2900FB"/>
    <w:multiLevelType w:val="hybridMultilevel"/>
    <w:tmpl w:val="88D6114E"/>
    <w:lvl w:ilvl="0" w:tplc="08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2" w15:restartNumberingAfterBreak="0">
    <w:nsid w:val="62F9398E"/>
    <w:multiLevelType w:val="hybridMultilevel"/>
    <w:tmpl w:val="5AC81830"/>
    <w:lvl w:ilvl="0" w:tplc="08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3" w15:restartNumberingAfterBreak="0">
    <w:nsid w:val="637F54C6"/>
    <w:multiLevelType w:val="hybridMultilevel"/>
    <w:tmpl w:val="12CEE87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B456BC"/>
    <w:multiLevelType w:val="hybridMultilevel"/>
    <w:tmpl w:val="762262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7841E6"/>
    <w:multiLevelType w:val="hybridMultilevel"/>
    <w:tmpl w:val="8E2A5F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C25DF2"/>
    <w:multiLevelType w:val="hybridMultilevel"/>
    <w:tmpl w:val="A3BCF63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07369B"/>
    <w:multiLevelType w:val="hybridMultilevel"/>
    <w:tmpl w:val="4C0E42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3926713">
    <w:abstractNumId w:val="10"/>
  </w:num>
  <w:num w:numId="2" w16cid:durableId="984549329">
    <w:abstractNumId w:val="14"/>
  </w:num>
  <w:num w:numId="3" w16cid:durableId="2045325165">
    <w:abstractNumId w:val="18"/>
  </w:num>
  <w:num w:numId="4" w16cid:durableId="818688330">
    <w:abstractNumId w:val="9"/>
  </w:num>
  <w:num w:numId="5" w16cid:durableId="1824539620">
    <w:abstractNumId w:val="8"/>
  </w:num>
  <w:num w:numId="6" w16cid:durableId="2070032277">
    <w:abstractNumId w:val="7"/>
  </w:num>
  <w:num w:numId="7" w16cid:durableId="1430344869">
    <w:abstractNumId w:val="6"/>
  </w:num>
  <w:num w:numId="8" w16cid:durableId="1516655775">
    <w:abstractNumId w:val="5"/>
  </w:num>
  <w:num w:numId="9" w16cid:durableId="2094162033">
    <w:abstractNumId w:val="4"/>
  </w:num>
  <w:num w:numId="10" w16cid:durableId="1377044837">
    <w:abstractNumId w:val="3"/>
  </w:num>
  <w:num w:numId="11" w16cid:durableId="612978274">
    <w:abstractNumId w:val="2"/>
  </w:num>
  <w:num w:numId="12" w16cid:durableId="420881024">
    <w:abstractNumId w:val="1"/>
  </w:num>
  <w:num w:numId="13" w16cid:durableId="623854289">
    <w:abstractNumId w:val="0"/>
  </w:num>
  <w:num w:numId="14" w16cid:durableId="499397165">
    <w:abstractNumId w:val="23"/>
  </w:num>
  <w:num w:numId="15" w16cid:durableId="1536119572">
    <w:abstractNumId w:val="19"/>
  </w:num>
  <w:num w:numId="16" w16cid:durableId="1249728398">
    <w:abstractNumId w:val="11"/>
  </w:num>
  <w:num w:numId="17" w16cid:durableId="919482038">
    <w:abstractNumId w:val="26"/>
  </w:num>
  <w:num w:numId="18" w16cid:durableId="2147043023">
    <w:abstractNumId w:val="20"/>
  </w:num>
  <w:num w:numId="19" w16cid:durableId="542642347">
    <w:abstractNumId w:val="15"/>
  </w:num>
  <w:num w:numId="20" w16cid:durableId="1777210633">
    <w:abstractNumId w:val="17"/>
  </w:num>
  <w:num w:numId="21" w16cid:durableId="885528203">
    <w:abstractNumId w:val="24"/>
  </w:num>
  <w:num w:numId="22" w16cid:durableId="401172719">
    <w:abstractNumId w:val="13"/>
  </w:num>
  <w:num w:numId="23" w16cid:durableId="433290022">
    <w:abstractNumId w:val="12"/>
  </w:num>
  <w:num w:numId="24" w16cid:durableId="736514563">
    <w:abstractNumId w:val="27"/>
  </w:num>
  <w:num w:numId="25" w16cid:durableId="1483037327">
    <w:abstractNumId w:val="25"/>
  </w:num>
  <w:num w:numId="26" w16cid:durableId="755832286">
    <w:abstractNumId w:val="21"/>
  </w:num>
  <w:num w:numId="27" w16cid:durableId="1163156804">
    <w:abstractNumId w:val="16"/>
  </w:num>
  <w:num w:numId="28" w16cid:durableId="108862184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75DE"/>
    <w:rsid w:val="00007B0D"/>
    <w:rsid w:val="00010265"/>
    <w:rsid w:val="00011178"/>
    <w:rsid w:val="00014303"/>
    <w:rsid w:val="0002662E"/>
    <w:rsid w:val="00064B39"/>
    <w:rsid w:val="00067B26"/>
    <w:rsid w:val="00074537"/>
    <w:rsid w:val="0008045F"/>
    <w:rsid w:val="00086736"/>
    <w:rsid w:val="00087788"/>
    <w:rsid w:val="00094B1F"/>
    <w:rsid w:val="00096F01"/>
    <w:rsid w:val="000B6735"/>
    <w:rsid w:val="000C1C2C"/>
    <w:rsid w:val="000C70EB"/>
    <w:rsid w:val="000D1AD0"/>
    <w:rsid w:val="000D38E7"/>
    <w:rsid w:val="000F1269"/>
    <w:rsid w:val="00101378"/>
    <w:rsid w:val="00146F77"/>
    <w:rsid w:val="00147729"/>
    <w:rsid w:val="00163A41"/>
    <w:rsid w:val="001706C5"/>
    <w:rsid w:val="001807FA"/>
    <w:rsid w:val="001A043C"/>
    <w:rsid w:val="001C74D7"/>
    <w:rsid w:val="001D3DF7"/>
    <w:rsid w:val="001E4B28"/>
    <w:rsid w:val="001E5978"/>
    <w:rsid w:val="001F4958"/>
    <w:rsid w:val="00201C24"/>
    <w:rsid w:val="00222072"/>
    <w:rsid w:val="0022495D"/>
    <w:rsid w:val="00240697"/>
    <w:rsid w:val="0025303B"/>
    <w:rsid w:val="002643C5"/>
    <w:rsid w:val="00265B58"/>
    <w:rsid w:val="00270055"/>
    <w:rsid w:val="00273A2C"/>
    <w:rsid w:val="00295AE2"/>
    <w:rsid w:val="002A3E9A"/>
    <w:rsid w:val="002A4683"/>
    <w:rsid w:val="002A7FAF"/>
    <w:rsid w:val="002B30F4"/>
    <w:rsid w:val="002B3441"/>
    <w:rsid w:val="002D067B"/>
    <w:rsid w:val="002D2984"/>
    <w:rsid w:val="002D38AB"/>
    <w:rsid w:val="002E2075"/>
    <w:rsid w:val="002F32E8"/>
    <w:rsid w:val="00302040"/>
    <w:rsid w:val="00317DC4"/>
    <w:rsid w:val="00332901"/>
    <w:rsid w:val="00343576"/>
    <w:rsid w:val="00344902"/>
    <w:rsid w:val="00346EC2"/>
    <w:rsid w:val="00354D21"/>
    <w:rsid w:val="00355EF5"/>
    <w:rsid w:val="00377DCA"/>
    <w:rsid w:val="00392424"/>
    <w:rsid w:val="00396C77"/>
    <w:rsid w:val="003A595E"/>
    <w:rsid w:val="003C2A80"/>
    <w:rsid w:val="003D45B9"/>
    <w:rsid w:val="003E1EC3"/>
    <w:rsid w:val="003F4B66"/>
    <w:rsid w:val="0041107A"/>
    <w:rsid w:val="004278D9"/>
    <w:rsid w:val="00446664"/>
    <w:rsid w:val="00450BEF"/>
    <w:rsid w:val="00462649"/>
    <w:rsid w:val="004626B1"/>
    <w:rsid w:val="004668AF"/>
    <w:rsid w:val="004806FE"/>
    <w:rsid w:val="0048787E"/>
    <w:rsid w:val="004A013E"/>
    <w:rsid w:val="004A4328"/>
    <w:rsid w:val="004B111B"/>
    <w:rsid w:val="004B4532"/>
    <w:rsid w:val="004B74B9"/>
    <w:rsid w:val="004C0679"/>
    <w:rsid w:val="004D03A6"/>
    <w:rsid w:val="004D1640"/>
    <w:rsid w:val="004D3E4C"/>
    <w:rsid w:val="004E08DE"/>
    <w:rsid w:val="004E0A40"/>
    <w:rsid w:val="00506FDF"/>
    <w:rsid w:val="00522CF9"/>
    <w:rsid w:val="005275E3"/>
    <w:rsid w:val="00532989"/>
    <w:rsid w:val="00543363"/>
    <w:rsid w:val="0055422F"/>
    <w:rsid w:val="00564642"/>
    <w:rsid w:val="00565234"/>
    <w:rsid w:val="00581622"/>
    <w:rsid w:val="00597E0C"/>
    <w:rsid w:val="005B0782"/>
    <w:rsid w:val="005B1CFF"/>
    <w:rsid w:val="005E10CE"/>
    <w:rsid w:val="005F0BEC"/>
    <w:rsid w:val="0065140C"/>
    <w:rsid w:val="006803C5"/>
    <w:rsid w:val="0069584D"/>
    <w:rsid w:val="006A2639"/>
    <w:rsid w:val="006A7CCF"/>
    <w:rsid w:val="006B2F58"/>
    <w:rsid w:val="006C1331"/>
    <w:rsid w:val="006C28D4"/>
    <w:rsid w:val="006D6073"/>
    <w:rsid w:val="006F3B70"/>
    <w:rsid w:val="006F3D29"/>
    <w:rsid w:val="006F75DE"/>
    <w:rsid w:val="00705828"/>
    <w:rsid w:val="00736981"/>
    <w:rsid w:val="007377BB"/>
    <w:rsid w:val="00743E5B"/>
    <w:rsid w:val="00757209"/>
    <w:rsid w:val="0079098A"/>
    <w:rsid w:val="007A283C"/>
    <w:rsid w:val="007B7A9E"/>
    <w:rsid w:val="007C16E4"/>
    <w:rsid w:val="007C513C"/>
    <w:rsid w:val="007C7635"/>
    <w:rsid w:val="007D3174"/>
    <w:rsid w:val="007F053D"/>
    <w:rsid w:val="007F264D"/>
    <w:rsid w:val="00807BAA"/>
    <w:rsid w:val="008200FB"/>
    <w:rsid w:val="008228D0"/>
    <w:rsid w:val="008240AE"/>
    <w:rsid w:val="00834004"/>
    <w:rsid w:val="00857E6A"/>
    <w:rsid w:val="008611A3"/>
    <w:rsid w:val="00880028"/>
    <w:rsid w:val="008F3D9A"/>
    <w:rsid w:val="008F4E4B"/>
    <w:rsid w:val="0091487F"/>
    <w:rsid w:val="0094502A"/>
    <w:rsid w:val="0095115A"/>
    <w:rsid w:val="009609CD"/>
    <w:rsid w:val="009744B9"/>
    <w:rsid w:val="00997176"/>
    <w:rsid w:val="009A2AC2"/>
    <w:rsid w:val="009B212C"/>
    <w:rsid w:val="009B3C08"/>
    <w:rsid w:val="009B6B06"/>
    <w:rsid w:val="009D2818"/>
    <w:rsid w:val="009D5DAF"/>
    <w:rsid w:val="009E4103"/>
    <w:rsid w:val="009F2E5D"/>
    <w:rsid w:val="009F5CDA"/>
    <w:rsid w:val="00A07C2A"/>
    <w:rsid w:val="00A140CC"/>
    <w:rsid w:val="00A15B92"/>
    <w:rsid w:val="00A211F6"/>
    <w:rsid w:val="00A26CBE"/>
    <w:rsid w:val="00A31ADA"/>
    <w:rsid w:val="00A40996"/>
    <w:rsid w:val="00A5487D"/>
    <w:rsid w:val="00A774B7"/>
    <w:rsid w:val="00A816A4"/>
    <w:rsid w:val="00A91140"/>
    <w:rsid w:val="00A91AAF"/>
    <w:rsid w:val="00AE01AD"/>
    <w:rsid w:val="00AE1756"/>
    <w:rsid w:val="00B136F2"/>
    <w:rsid w:val="00B32B21"/>
    <w:rsid w:val="00B54D1C"/>
    <w:rsid w:val="00B645E4"/>
    <w:rsid w:val="00B670B3"/>
    <w:rsid w:val="00B74FC4"/>
    <w:rsid w:val="00B83038"/>
    <w:rsid w:val="00BB7537"/>
    <w:rsid w:val="00BD6952"/>
    <w:rsid w:val="00BE13B4"/>
    <w:rsid w:val="00C126B7"/>
    <w:rsid w:val="00C13E6D"/>
    <w:rsid w:val="00C51E90"/>
    <w:rsid w:val="00C6553B"/>
    <w:rsid w:val="00C77DC8"/>
    <w:rsid w:val="00C9691B"/>
    <w:rsid w:val="00CA335D"/>
    <w:rsid w:val="00CC2C17"/>
    <w:rsid w:val="00CC681D"/>
    <w:rsid w:val="00CD2BC7"/>
    <w:rsid w:val="00CD5BB5"/>
    <w:rsid w:val="00CD5ECB"/>
    <w:rsid w:val="00CE0C38"/>
    <w:rsid w:val="00CE6FB7"/>
    <w:rsid w:val="00CF482C"/>
    <w:rsid w:val="00CF7344"/>
    <w:rsid w:val="00D015C8"/>
    <w:rsid w:val="00D0799E"/>
    <w:rsid w:val="00D117D3"/>
    <w:rsid w:val="00D217D4"/>
    <w:rsid w:val="00D21A1A"/>
    <w:rsid w:val="00D24760"/>
    <w:rsid w:val="00D32211"/>
    <w:rsid w:val="00D36F86"/>
    <w:rsid w:val="00D45C01"/>
    <w:rsid w:val="00D77E0B"/>
    <w:rsid w:val="00D77F2D"/>
    <w:rsid w:val="00D930BA"/>
    <w:rsid w:val="00D93A26"/>
    <w:rsid w:val="00DA71F6"/>
    <w:rsid w:val="00DB4D6B"/>
    <w:rsid w:val="00DD386C"/>
    <w:rsid w:val="00DE3FF4"/>
    <w:rsid w:val="00DE40B3"/>
    <w:rsid w:val="00E05206"/>
    <w:rsid w:val="00E2669D"/>
    <w:rsid w:val="00E27E4F"/>
    <w:rsid w:val="00E422F2"/>
    <w:rsid w:val="00E52957"/>
    <w:rsid w:val="00E662F5"/>
    <w:rsid w:val="00E706C1"/>
    <w:rsid w:val="00E8340A"/>
    <w:rsid w:val="00EC2013"/>
    <w:rsid w:val="00EE3CB9"/>
    <w:rsid w:val="00F022C7"/>
    <w:rsid w:val="00F1310B"/>
    <w:rsid w:val="00F132FB"/>
    <w:rsid w:val="00F20308"/>
    <w:rsid w:val="00F24D50"/>
    <w:rsid w:val="00F47C3E"/>
    <w:rsid w:val="00F5389B"/>
    <w:rsid w:val="00F70337"/>
    <w:rsid w:val="00FA4693"/>
    <w:rsid w:val="00FD45D1"/>
    <w:rsid w:val="00FD6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9C08EB8"/>
  <w15:docId w15:val="{CD74BDF9-9BEB-4CD1-A7EF-610C29EC6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0BEF"/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Customisable document title"/>
    <w:basedOn w:val="Normal"/>
    <w:next w:val="Normal"/>
    <w:link w:val="HeaderChar"/>
    <w:uiPriority w:val="99"/>
    <w:unhideWhenUsed/>
    <w:qFormat/>
    <w:rsid w:val="008200FB"/>
    <w:pPr>
      <w:tabs>
        <w:tab w:val="center" w:pos="4513"/>
        <w:tab w:val="right" w:pos="9026"/>
      </w:tabs>
    </w:pPr>
    <w:rPr>
      <w:b/>
      <w:sz w:val="28"/>
    </w:rPr>
  </w:style>
  <w:style w:type="character" w:customStyle="1" w:styleId="HeaderChar">
    <w:name w:val="Header Char"/>
    <w:aliases w:val="Customisable document title Char"/>
    <w:link w:val="Header"/>
    <w:uiPriority w:val="99"/>
    <w:rsid w:val="008200FB"/>
    <w:rPr>
      <w:b/>
      <w:sz w:val="28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A043C"/>
    <w:pPr>
      <w:tabs>
        <w:tab w:val="center" w:pos="4513"/>
        <w:tab w:val="right" w:pos="9026"/>
      </w:tabs>
    </w:pPr>
    <w:rPr>
      <w:sz w:val="22"/>
    </w:rPr>
  </w:style>
  <w:style w:type="character" w:customStyle="1" w:styleId="FooterChar">
    <w:name w:val="Footer Char"/>
    <w:link w:val="Footer"/>
    <w:uiPriority w:val="99"/>
    <w:rsid w:val="001A043C"/>
    <w:rPr>
      <w:sz w:val="22"/>
      <w:szCs w:val="22"/>
      <w:lang w:eastAsia="en-US"/>
    </w:rPr>
  </w:style>
  <w:style w:type="paragraph" w:customStyle="1" w:styleId="Customisabledocumentheading">
    <w:name w:val="Customisable document heading"/>
    <w:basedOn w:val="Normal"/>
    <w:next w:val="Normal"/>
    <w:qFormat/>
    <w:rsid w:val="008200FB"/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400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34004"/>
    <w:rPr>
      <w:rFonts w:ascii="Tahoma" w:hAnsi="Tahoma" w:cs="Tahoma"/>
      <w:sz w:val="16"/>
      <w:szCs w:val="16"/>
      <w:lang w:val="en-GB"/>
    </w:rPr>
  </w:style>
  <w:style w:type="paragraph" w:customStyle="1" w:styleId="2ndLevelText">
    <w:name w:val="2nd Level Text"/>
    <w:basedOn w:val="Normal"/>
    <w:rsid w:val="00581622"/>
    <w:pPr>
      <w:spacing w:before="144" w:after="72"/>
      <w:jc w:val="both"/>
    </w:pPr>
    <w:rPr>
      <w:rFonts w:eastAsia="Times New Roman"/>
      <w:szCs w:val="20"/>
    </w:rPr>
  </w:style>
  <w:style w:type="paragraph" w:customStyle="1" w:styleId="H4">
    <w:name w:val="H4"/>
    <w:basedOn w:val="Normal"/>
    <w:next w:val="Normal"/>
    <w:rsid w:val="008611A3"/>
    <w:pPr>
      <w:keepNext/>
      <w:snapToGrid w:val="0"/>
      <w:spacing w:before="100" w:after="100"/>
      <w:outlineLvl w:val="4"/>
    </w:pPr>
    <w:rPr>
      <w:rFonts w:ascii="Times New Roman" w:eastAsia="Times New Roman" w:hAnsi="Times New Roman"/>
      <w:b/>
      <w:szCs w:val="20"/>
    </w:rPr>
  </w:style>
  <w:style w:type="paragraph" w:customStyle="1" w:styleId="Blockquote">
    <w:name w:val="Blockquote"/>
    <w:basedOn w:val="Normal"/>
    <w:rsid w:val="008611A3"/>
    <w:pPr>
      <w:snapToGrid w:val="0"/>
      <w:spacing w:before="100" w:after="100"/>
      <w:ind w:left="360" w:right="360"/>
    </w:pPr>
    <w:rPr>
      <w:rFonts w:ascii="Times New Roman" w:eastAsia="Times New Roman" w:hAnsi="Times New Roman"/>
      <w:szCs w:val="20"/>
    </w:rPr>
  </w:style>
  <w:style w:type="character" w:styleId="Hyperlink">
    <w:name w:val="Hyperlink"/>
    <w:rsid w:val="00F5389B"/>
    <w:rPr>
      <w:color w:val="0000FF"/>
      <w:u w:val="single"/>
    </w:rPr>
  </w:style>
  <w:style w:type="table" w:styleId="TableGrid">
    <w:name w:val="Table Grid"/>
    <w:basedOn w:val="TableNormal"/>
    <w:uiPriority w:val="59"/>
    <w:rsid w:val="003020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ose3">
    <w:name w:val="loose3"/>
    <w:basedOn w:val="Normal"/>
    <w:rsid w:val="002F32E8"/>
    <w:pPr>
      <w:spacing w:before="280" w:line="312" w:lineRule="atLeast"/>
    </w:pPr>
    <w:rPr>
      <w:rFonts w:ascii="Verdana" w:eastAsia="Times New Roman" w:hAnsi="Verdana"/>
      <w:color w:val="333333"/>
      <w:sz w:val="18"/>
      <w:szCs w:val="18"/>
      <w:lang w:eastAsia="en-GB"/>
    </w:rPr>
  </w:style>
  <w:style w:type="character" w:customStyle="1" w:styleId="noteleft10">
    <w:name w:val="noteleft10"/>
    <w:rsid w:val="002F32E8"/>
    <w:rPr>
      <w:vanish w:val="0"/>
      <w:webHidden w:val="0"/>
      <w:specVanish w:val="0"/>
    </w:rPr>
  </w:style>
  <w:style w:type="paragraph" w:styleId="ListParagraph">
    <w:name w:val="List Paragraph"/>
    <w:basedOn w:val="Normal"/>
    <w:uiPriority w:val="34"/>
    <w:rsid w:val="00CD5E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oseB\Local%20Settings\Temporary%20Internet%20Files\Content.Outlook\USW0N4HT\HR-inform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285429128E7C4F9600AE224C03363C" ma:contentTypeVersion="20" ma:contentTypeDescription="Create a new document." ma:contentTypeScope="" ma:versionID="4f24cfebedf7305851249d7e897210a9">
  <xsd:schema xmlns:xsd="http://www.w3.org/2001/XMLSchema" xmlns:xs="http://www.w3.org/2001/XMLSchema" xmlns:p="http://schemas.microsoft.com/office/2006/metadata/properties" xmlns:ns2="926f550a-dd3c-46da-911d-b48dd5009da6" xmlns:ns3="3512532b-0154-4a35-abd3-e4aecfdbc090" targetNamespace="http://schemas.microsoft.com/office/2006/metadata/properties" ma:root="true" ma:fieldsID="16ecefabff0613710faee824c8e0f92a" ns2:_="" ns3:_="">
    <xsd:import namespace="926f550a-dd3c-46da-911d-b48dd5009da6"/>
    <xsd:import namespace="3512532b-0154-4a35-abd3-e4aecfdbc09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2:TaxCatchAll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6f550a-dd3c-46da-911d-b48dd5009da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624b11a9-5e1b-4f61-a205-f6390f646d17}" ma:internalName="TaxCatchAll" ma:showField="CatchAllData" ma:web="926f550a-dd3c-46da-911d-b48dd5009da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12532b-0154-4a35-abd3-e4aecfdbc0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1b709a23-7e7c-4322-9729-020c8f79a22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512532b-0154-4a35-abd3-e4aecfdbc090">
      <Terms xmlns="http://schemas.microsoft.com/office/infopath/2007/PartnerControls"/>
    </lcf76f155ced4ddcb4097134ff3c332f>
    <TaxCatchAll xmlns="926f550a-dd3c-46da-911d-b48dd5009da6" xsi:nil="true"/>
  </documentManagement>
</p:properties>
</file>

<file path=customXml/itemProps1.xml><?xml version="1.0" encoding="utf-8"?>
<ds:datastoreItem xmlns:ds="http://schemas.openxmlformats.org/officeDocument/2006/customXml" ds:itemID="{E9DD01A3-5A50-445F-AC0F-46796725655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7265221-534E-4C3D-B0AE-2DA36302F0BC}"/>
</file>

<file path=customXml/itemProps3.xml><?xml version="1.0" encoding="utf-8"?>
<ds:datastoreItem xmlns:ds="http://schemas.openxmlformats.org/officeDocument/2006/customXml" ds:itemID="{EEFEA674-0447-4E15-83FD-5FDFF9F280BD}"/>
</file>

<file path=customXml/itemProps4.xml><?xml version="1.0" encoding="utf-8"?>
<ds:datastoreItem xmlns:ds="http://schemas.openxmlformats.org/officeDocument/2006/customXml" ds:itemID="{05C06C5C-9752-4595-BC1A-2A61C2B3CE32}"/>
</file>

<file path=docProps/app.xml><?xml version="1.0" encoding="utf-8"?>
<Properties xmlns="http://schemas.openxmlformats.org/officeDocument/2006/extended-properties" xmlns:vt="http://schemas.openxmlformats.org/officeDocument/2006/docPropsVTypes">
  <Template>HR-inform template</Template>
  <TotalTime>4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Links>
    <vt:vector size="6" baseType="variant">
      <vt:variant>
        <vt:i4>2883647</vt:i4>
      </vt:variant>
      <vt:variant>
        <vt:i4>0</vt:i4>
      </vt:variant>
      <vt:variant>
        <vt:i4>0</vt:i4>
      </vt:variant>
      <vt:variant>
        <vt:i4>5</vt:i4>
      </vt:variant>
      <vt:variant>
        <vt:lpwstr>http://www.cipd.co.uk/hr-inform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RoseB</dc:creator>
  <cp:keywords/>
  <cp:lastModifiedBy>Simone Smith</cp:lastModifiedBy>
  <cp:revision>3</cp:revision>
  <dcterms:created xsi:type="dcterms:W3CDTF">2023-06-22T10:09:00Z</dcterms:created>
  <dcterms:modified xsi:type="dcterms:W3CDTF">2023-06-22T10:13:00Z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0x010100AE285429128E7C4F9600AE224C03363C</vt:lpwstr>
  </property>
</Properties>
</file>