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5EC" w14:textId="77777777" w:rsidR="0010503D" w:rsidRPr="008A6AD5" w:rsidRDefault="00522A76" w:rsidP="0010503D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Form to record</w:t>
      </w:r>
      <w:r w:rsidR="000D6407">
        <w:rPr>
          <w:rFonts w:ascii="Palatino Linotype" w:hAnsi="Palatino Linotype"/>
          <w:b/>
          <w:sz w:val="32"/>
          <w:szCs w:val="32"/>
        </w:rPr>
        <w:t xml:space="preserve"> notes of discussions during formal hearings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14:paraId="305DFECB" w14:textId="77777777" w:rsidR="009F5CDA" w:rsidRDefault="009F5CDA" w:rsidP="00564642">
      <w:pPr>
        <w:rPr>
          <w:rFonts w:ascii="Palatino Linotype" w:hAnsi="Palatino Linotype"/>
          <w:szCs w:val="24"/>
          <w:lang w:val="en-US"/>
        </w:rPr>
      </w:pPr>
    </w:p>
    <w:p w14:paraId="21048658" w14:textId="77777777" w:rsidR="00F75ABA" w:rsidRDefault="00F75ABA" w:rsidP="00F75ABA">
      <w:pPr>
        <w:contextualSpacing/>
        <w:rPr>
          <w:rFonts w:ascii="Palatino Linotype" w:eastAsia="Times New Roman" w:hAnsi="Palatino Linotype"/>
          <w:szCs w:val="24"/>
          <w:lang w:eastAsia="en-GB"/>
        </w:rPr>
      </w:pPr>
      <w:r w:rsidRPr="00F75ABA">
        <w:rPr>
          <w:rFonts w:ascii="Palatino Linotype" w:eastAsia="Times New Roman" w:hAnsi="Palatino Linotype"/>
          <w:szCs w:val="24"/>
          <w:lang w:eastAsia="en-GB"/>
        </w:rPr>
        <w:t xml:space="preserve">This </w:t>
      </w:r>
      <w:r w:rsidR="00522A76">
        <w:rPr>
          <w:rFonts w:ascii="Palatino Linotype" w:eastAsia="Times New Roman" w:hAnsi="Palatino Linotype"/>
          <w:szCs w:val="24"/>
          <w:lang w:eastAsia="en-GB"/>
        </w:rPr>
        <w:t xml:space="preserve">template can be used to make notes of discussions during formal </w:t>
      </w:r>
      <w:r w:rsidR="000D6407">
        <w:rPr>
          <w:rFonts w:ascii="Palatino Linotype" w:eastAsia="Times New Roman" w:hAnsi="Palatino Linotype"/>
          <w:szCs w:val="24"/>
          <w:lang w:eastAsia="en-GB"/>
        </w:rPr>
        <w:t>hearings, such as an investigation</w:t>
      </w:r>
      <w:r w:rsidR="0025486C">
        <w:rPr>
          <w:rFonts w:ascii="Palatino Linotype" w:eastAsia="Times New Roman" w:hAnsi="Palatino Linotype"/>
          <w:szCs w:val="24"/>
          <w:lang w:eastAsia="en-GB"/>
        </w:rPr>
        <w:t xml:space="preserve"> or disciplinary hearing. </w:t>
      </w:r>
      <w:r w:rsidR="004F2193">
        <w:rPr>
          <w:rFonts w:ascii="Palatino Linotype" w:eastAsia="Times New Roman" w:hAnsi="Palatino Linotype"/>
          <w:szCs w:val="24"/>
          <w:lang w:eastAsia="en-GB"/>
        </w:rPr>
        <w:t xml:space="preserve"> </w:t>
      </w:r>
    </w:p>
    <w:p w14:paraId="45A29438" w14:textId="77777777" w:rsidR="00F75ABA" w:rsidRDefault="00F75ABA" w:rsidP="00564642">
      <w:pPr>
        <w:rPr>
          <w:rFonts w:ascii="Palatino Linotype" w:hAnsi="Palatino Linotype"/>
          <w:szCs w:val="24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649"/>
        <w:gridCol w:w="1063"/>
        <w:gridCol w:w="3230"/>
      </w:tblGrid>
      <w:tr w:rsidR="00EE1C52" w:rsidRPr="0014680C" w14:paraId="7BEFFF14" w14:textId="77777777" w:rsidTr="00522A76">
        <w:tc>
          <w:tcPr>
            <w:tcW w:w="1692" w:type="dxa"/>
            <w:shd w:val="clear" w:color="auto" w:fill="D9D9D9" w:themeFill="background1" w:themeFillShade="D9"/>
          </w:tcPr>
          <w:p w14:paraId="091CEF4E" w14:textId="77777777" w:rsidR="00EE1C52" w:rsidRPr="00EE1C52" w:rsidRDefault="00522A76" w:rsidP="00BD6927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Role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36153756" w14:textId="77777777" w:rsidR="00EE1C52" w:rsidRPr="00EE1C52" w:rsidRDefault="00522A76" w:rsidP="00BD6927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Name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6F8BA54" w14:textId="77777777" w:rsidR="00EE1C52" w:rsidRDefault="00522A76" w:rsidP="00BD6927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Initials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14:paraId="6F110B6B" w14:textId="77777777" w:rsidR="00EE1C52" w:rsidRDefault="00522A76" w:rsidP="00BD6927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Job title</w:t>
            </w:r>
          </w:p>
        </w:tc>
      </w:tr>
      <w:tr w:rsidR="00EE1C52" w:rsidRPr="0014680C" w14:paraId="4A692D65" w14:textId="77777777" w:rsidTr="00C9353C">
        <w:tc>
          <w:tcPr>
            <w:tcW w:w="1692" w:type="dxa"/>
            <w:shd w:val="clear" w:color="auto" w:fill="auto"/>
          </w:tcPr>
          <w:p w14:paraId="4119A22B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Employee</w:t>
            </w:r>
            <w:r w:rsidR="00522A76">
              <w:rPr>
                <w:rFonts w:ascii="Palatino Linotype" w:hAnsi="Palatino Linotype" w:cs="Arial"/>
                <w:szCs w:val="24"/>
              </w:rPr>
              <w:t>:</w:t>
            </w:r>
          </w:p>
        </w:tc>
        <w:tc>
          <w:tcPr>
            <w:tcW w:w="3649" w:type="dxa"/>
          </w:tcPr>
          <w:p w14:paraId="0F6F27DC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063" w:type="dxa"/>
          </w:tcPr>
          <w:p w14:paraId="3658ED67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230" w:type="dxa"/>
          </w:tcPr>
          <w:p w14:paraId="0C985107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EE1C52" w:rsidRPr="0014680C" w14:paraId="462F9D2A" w14:textId="77777777" w:rsidTr="00C9353C">
        <w:tc>
          <w:tcPr>
            <w:tcW w:w="1692" w:type="dxa"/>
            <w:shd w:val="clear" w:color="auto" w:fill="auto"/>
          </w:tcPr>
          <w:p w14:paraId="3FFF49D8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Companion</w:t>
            </w:r>
            <w:r w:rsidR="00522A76">
              <w:rPr>
                <w:rFonts w:ascii="Palatino Linotype" w:hAnsi="Palatino Linotype" w:cs="Arial"/>
                <w:szCs w:val="24"/>
              </w:rPr>
              <w:t>:</w:t>
            </w:r>
            <w:r>
              <w:rPr>
                <w:rFonts w:ascii="Palatino Linotype" w:hAnsi="Palatino Linotype" w:cs="Arial"/>
                <w:szCs w:val="24"/>
              </w:rPr>
              <w:t xml:space="preserve"> </w:t>
            </w:r>
          </w:p>
        </w:tc>
        <w:tc>
          <w:tcPr>
            <w:tcW w:w="3649" w:type="dxa"/>
          </w:tcPr>
          <w:p w14:paraId="3FC0A841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063" w:type="dxa"/>
          </w:tcPr>
          <w:p w14:paraId="5D0395B6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230" w:type="dxa"/>
          </w:tcPr>
          <w:p w14:paraId="6D93479F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EE1C52" w:rsidRPr="0014680C" w14:paraId="501C1549" w14:textId="77777777" w:rsidTr="00C9353C">
        <w:tc>
          <w:tcPr>
            <w:tcW w:w="1692" w:type="dxa"/>
            <w:shd w:val="clear" w:color="auto" w:fill="auto"/>
          </w:tcPr>
          <w:p w14:paraId="2BAD3E95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Chair</w:t>
            </w:r>
            <w:r w:rsidR="00522A76">
              <w:rPr>
                <w:rFonts w:ascii="Palatino Linotype" w:hAnsi="Palatino Linotype" w:cs="Arial"/>
                <w:szCs w:val="24"/>
              </w:rPr>
              <w:t>:</w:t>
            </w:r>
            <w:r>
              <w:rPr>
                <w:rFonts w:ascii="Palatino Linotype" w:hAnsi="Palatino Linotype" w:cs="Arial"/>
                <w:szCs w:val="24"/>
              </w:rPr>
              <w:t xml:space="preserve"> </w:t>
            </w:r>
          </w:p>
        </w:tc>
        <w:tc>
          <w:tcPr>
            <w:tcW w:w="3649" w:type="dxa"/>
          </w:tcPr>
          <w:p w14:paraId="3046AA4E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063" w:type="dxa"/>
          </w:tcPr>
          <w:p w14:paraId="22003373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230" w:type="dxa"/>
          </w:tcPr>
          <w:p w14:paraId="7CC296B2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EE1C52" w:rsidRPr="0014680C" w14:paraId="4B643ED7" w14:textId="77777777" w:rsidTr="00C9353C">
        <w:tc>
          <w:tcPr>
            <w:tcW w:w="1692" w:type="dxa"/>
            <w:shd w:val="clear" w:color="auto" w:fill="auto"/>
          </w:tcPr>
          <w:p w14:paraId="60697DA4" w14:textId="77777777" w:rsidR="00EE1C52" w:rsidRP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HR support</w:t>
            </w:r>
            <w:r w:rsidR="00522A76">
              <w:rPr>
                <w:rFonts w:ascii="Palatino Linotype" w:hAnsi="Palatino Linotype" w:cs="Arial"/>
                <w:szCs w:val="24"/>
              </w:rPr>
              <w:t>:</w:t>
            </w:r>
            <w:r>
              <w:rPr>
                <w:rFonts w:ascii="Palatino Linotype" w:hAnsi="Palatino Linotype" w:cs="Arial"/>
                <w:szCs w:val="24"/>
              </w:rPr>
              <w:t xml:space="preserve">                               </w:t>
            </w:r>
          </w:p>
        </w:tc>
        <w:tc>
          <w:tcPr>
            <w:tcW w:w="3649" w:type="dxa"/>
          </w:tcPr>
          <w:p w14:paraId="4A05DA8A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063" w:type="dxa"/>
          </w:tcPr>
          <w:p w14:paraId="5D9DB16E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230" w:type="dxa"/>
          </w:tcPr>
          <w:p w14:paraId="05ACA5E0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EE1C52" w:rsidRPr="0014680C" w14:paraId="24C9449A" w14:textId="77777777" w:rsidTr="00C9353C">
        <w:tc>
          <w:tcPr>
            <w:tcW w:w="1692" w:type="dxa"/>
            <w:shd w:val="clear" w:color="auto" w:fill="auto"/>
          </w:tcPr>
          <w:p w14:paraId="5FCBAE59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Note taker</w:t>
            </w:r>
            <w:r w:rsidR="00522A76">
              <w:rPr>
                <w:rFonts w:ascii="Palatino Linotype" w:hAnsi="Palatino Linotype" w:cs="Arial"/>
                <w:szCs w:val="24"/>
              </w:rPr>
              <w:t>:</w:t>
            </w:r>
          </w:p>
        </w:tc>
        <w:tc>
          <w:tcPr>
            <w:tcW w:w="3649" w:type="dxa"/>
          </w:tcPr>
          <w:p w14:paraId="23EC69EB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063" w:type="dxa"/>
          </w:tcPr>
          <w:p w14:paraId="3FA83131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230" w:type="dxa"/>
          </w:tcPr>
          <w:p w14:paraId="3273EFF4" w14:textId="77777777" w:rsidR="00EE1C52" w:rsidRDefault="00EE1C52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</w:tbl>
    <w:p w14:paraId="58597D11" w14:textId="77777777" w:rsidR="00522A76" w:rsidRDefault="00522A76" w:rsidP="00C9353C">
      <w:pPr>
        <w:ind w:left="1440"/>
        <w:rPr>
          <w:rFonts w:ascii="Palatino Linotype" w:hAnsi="Palatino Linotype"/>
          <w:b/>
          <w:i/>
          <w:szCs w:val="24"/>
          <w:lang w:val="en-US"/>
        </w:rPr>
      </w:pPr>
    </w:p>
    <w:p w14:paraId="7C1FED0F" w14:textId="77777777" w:rsidR="007A283C" w:rsidRDefault="00C9353C" w:rsidP="00C9353C">
      <w:pPr>
        <w:ind w:left="1440"/>
        <w:rPr>
          <w:rFonts w:ascii="Palatino Linotype" w:hAnsi="Palatino Linotype"/>
          <w:b/>
          <w:i/>
          <w:szCs w:val="24"/>
          <w:lang w:val="en-US"/>
        </w:rPr>
      </w:pPr>
      <w:r>
        <w:rPr>
          <w:rFonts w:ascii="Palatino Linotype" w:hAnsi="Palatino Linotype"/>
          <w:b/>
          <w:i/>
          <w:szCs w:val="24"/>
          <w:lang w:val="en-US"/>
        </w:rPr>
        <w:t xml:space="preserve">These notes are not intended to be a verbatim record of the meeting </w:t>
      </w:r>
    </w:p>
    <w:p w14:paraId="6FD64A43" w14:textId="77777777" w:rsidR="00C9353C" w:rsidRPr="00C9353C" w:rsidRDefault="00C9353C" w:rsidP="00C9353C">
      <w:pPr>
        <w:rPr>
          <w:rFonts w:ascii="Palatino Linotype" w:hAnsi="Palatino Linotype"/>
          <w:b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8"/>
      </w:tblGrid>
      <w:tr w:rsidR="00C9353C" w:rsidRPr="00C9353C" w14:paraId="555191B1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0AEBE940" w14:textId="77777777" w:rsidR="00C9353C" w:rsidRPr="00522A76" w:rsidRDefault="00C9353C" w:rsidP="00C9353C">
            <w:pPr>
              <w:rPr>
                <w:rFonts w:ascii="Palatino Linotype" w:hAnsi="Palatino Linotype"/>
                <w:b/>
                <w:szCs w:val="24"/>
              </w:rPr>
            </w:pPr>
            <w:r w:rsidRPr="00522A76">
              <w:rPr>
                <w:rFonts w:ascii="Palatino Linotype" w:hAnsi="Palatino Linotype"/>
                <w:b/>
                <w:szCs w:val="24"/>
              </w:rPr>
              <w:t>Date:</w:t>
            </w:r>
          </w:p>
        </w:tc>
        <w:tc>
          <w:tcPr>
            <w:tcW w:w="1418" w:type="dxa"/>
            <w:shd w:val="clear" w:color="auto" w:fill="auto"/>
          </w:tcPr>
          <w:p w14:paraId="175FE7F0" w14:textId="77777777" w:rsidR="00C9353C" w:rsidRPr="00C9353C" w:rsidRDefault="00C9353C" w:rsidP="00C9353C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C9353C" w:rsidRPr="00C9353C" w14:paraId="62035D2C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354F1349" w14:textId="77777777" w:rsidR="00C9353C" w:rsidRPr="00522A76" w:rsidRDefault="00C9353C" w:rsidP="00C9353C">
            <w:pPr>
              <w:rPr>
                <w:rFonts w:ascii="Palatino Linotype" w:hAnsi="Palatino Linotype"/>
                <w:b/>
                <w:szCs w:val="24"/>
              </w:rPr>
            </w:pPr>
            <w:r w:rsidRPr="00522A76">
              <w:rPr>
                <w:rFonts w:ascii="Palatino Linotype" w:hAnsi="Palatino Linotype"/>
                <w:b/>
                <w:szCs w:val="24"/>
              </w:rPr>
              <w:t>Start Time:</w:t>
            </w:r>
          </w:p>
        </w:tc>
        <w:tc>
          <w:tcPr>
            <w:tcW w:w="1418" w:type="dxa"/>
            <w:shd w:val="clear" w:color="auto" w:fill="auto"/>
          </w:tcPr>
          <w:p w14:paraId="35A3A525" w14:textId="77777777" w:rsidR="00C9353C" w:rsidRPr="00C9353C" w:rsidRDefault="00C9353C" w:rsidP="00C9353C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</w:tbl>
    <w:p w14:paraId="361A4DEE" w14:textId="77777777" w:rsidR="00C9353C" w:rsidRDefault="00C9353C" w:rsidP="00C9353C">
      <w:pPr>
        <w:rPr>
          <w:rFonts w:ascii="Palatino Linotype" w:hAnsi="Palatino Linotype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03"/>
        <w:gridCol w:w="8631"/>
      </w:tblGrid>
      <w:tr w:rsidR="00292C78" w14:paraId="0B921D6E" w14:textId="77777777" w:rsidTr="00522A76">
        <w:tc>
          <w:tcPr>
            <w:tcW w:w="988" w:type="dxa"/>
            <w:shd w:val="clear" w:color="auto" w:fill="D9D9D9" w:themeFill="background1" w:themeFillShade="D9"/>
          </w:tcPr>
          <w:p w14:paraId="2A2C8159" w14:textId="77777777" w:rsidR="00292C78" w:rsidRPr="00522A76" w:rsidRDefault="00292C78" w:rsidP="00C9353C">
            <w:pPr>
              <w:rPr>
                <w:rFonts w:ascii="Palatino Linotype" w:hAnsi="Palatino Linotype"/>
                <w:b/>
                <w:szCs w:val="24"/>
                <w:lang w:val="en-US"/>
              </w:rPr>
            </w:pPr>
            <w:r w:rsidRPr="00522A76">
              <w:rPr>
                <w:rFonts w:ascii="Palatino Linotype" w:hAnsi="Palatino Linotype"/>
                <w:b/>
                <w:szCs w:val="24"/>
                <w:lang w:val="en-US"/>
              </w:rPr>
              <w:t xml:space="preserve">Initials 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086AFDAA" w14:textId="77777777" w:rsidR="00292C78" w:rsidRPr="00522A76" w:rsidRDefault="00292C78" w:rsidP="00C9353C">
            <w:pPr>
              <w:rPr>
                <w:rFonts w:ascii="Palatino Linotype" w:hAnsi="Palatino Linotype"/>
                <w:b/>
                <w:szCs w:val="24"/>
                <w:lang w:val="en-US"/>
              </w:rPr>
            </w:pPr>
            <w:r w:rsidRPr="00522A76">
              <w:rPr>
                <w:rFonts w:ascii="Palatino Linotype" w:hAnsi="Palatino Linotype"/>
                <w:b/>
                <w:szCs w:val="24"/>
                <w:lang w:val="en-US"/>
              </w:rPr>
              <w:t xml:space="preserve">Notes </w:t>
            </w:r>
          </w:p>
        </w:tc>
      </w:tr>
      <w:tr w:rsidR="00292C78" w14:paraId="11789E51" w14:textId="77777777" w:rsidTr="00292C78">
        <w:tc>
          <w:tcPr>
            <w:tcW w:w="988" w:type="dxa"/>
          </w:tcPr>
          <w:p w14:paraId="7F7FC10D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631E037C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07685324" w14:textId="77777777" w:rsidTr="00292C78">
        <w:tc>
          <w:tcPr>
            <w:tcW w:w="988" w:type="dxa"/>
          </w:tcPr>
          <w:p w14:paraId="5B5E3CFA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49561B76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7CBC3DC3" w14:textId="77777777" w:rsidTr="00292C78">
        <w:tc>
          <w:tcPr>
            <w:tcW w:w="988" w:type="dxa"/>
          </w:tcPr>
          <w:p w14:paraId="484A3450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61C5CFA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25639F3E" w14:textId="77777777" w:rsidTr="00292C78">
        <w:tc>
          <w:tcPr>
            <w:tcW w:w="988" w:type="dxa"/>
          </w:tcPr>
          <w:p w14:paraId="5C9A6AF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2B06226E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1B8D95CC" w14:textId="77777777" w:rsidTr="00292C78">
        <w:tc>
          <w:tcPr>
            <w:tcW w:w="988" w:type="dxa"/>
          </w:tcPr>
          <w:p w14:paraId="79E0D9B9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420D83FF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41FCE121" w14:textId="77777777" w:rsidTr="00292C78">
        <w:tc>
          <w:tcPr>
            <w:tcW w:w="988" w:type="dxa"/>
          </w:tcPr>
          <w:p w14:paraId="21B86384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39CE7F7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37FC5EB5" w14:textId="77777777" w:rsidTr="00292C78">
        <w:tc>
          <w:tcPr>
            <w:tcW w:w="988" w:type="dxa"/>
          </w:tcPr>
          <w:p w14:paraId="1D55943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7723EB07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151D74F1" w14:textId="77777777" w:rsidTr="00292C78">
        <w:tc>
          <w:tcPr>
            <w:tcW w:w="988" w:type="dxa"/>
          </w:tcPr>
          <w:p w14:paraId="67CA26A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51390FBC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098B65EF" w14:textId="77777777" w:rsidTr="00292C78">
        <w:tc>
          <w:tcPr>
            <w:tcW w:w="988" w:type="dxa"/>
          </w:tcPr>
          <w:p w14:paraId="261C0CA1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1D1D567B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14C54404" w14:textId="77777777" w:rsidTr="00292C78">
        <w:tc>
          <w:tcPr>
            <w:tcW w:w="988" w:type="dxa"/>
          </w:tcPr>
          <w:p w14:paraId="43D22C9C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71062BA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6D61F208" w14:textId="77777777" w:rsidTr="00292C78">
        <w:tc>
          <w:tcPr>
            <w:tcW w:w="988" w:type="dxa"/>
          </w:tcPr>
          <w:p w14:paraId="6ECF16A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19A516A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0B5023F4" w14:textId="77777777" w:rsidTr="00292C78">
        <w:tc>
          <w:tcPr>
            <w:tcW w:w="988" w:type="dxa"/>
          </w:tcPr>
          <w:p w14:paraId="618F0B0D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47A7CC29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123F2A37" w14:textId="77777777" w:rsidTr="00292C78">
        <w:tc>
          <w:tcPr>
            <w:tcW w:w="988" w:type="dxa"/>
          </w:tcPr>
          <w:p w14:paraId="1C800010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758F370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2149217F" w14:textId="77777777" w:rsidTr="00292C78">
        <w:tc>
          <w:tcPr>
            <w:tcW w:w="988" w:type="dxa"/>
          </w:tcPr>
          <w:p w14:paraId="1C4340A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5B13CA6A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563083DB" w14:textId="77777777" w:rsidTr="00292C78">
        <w:tc>
          <w:tcPr>
            <w:tcW w:w="988" w:type="dxa"/>
          </w:tcPr>
          <w:p w14:paraId="0D96C893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6C99752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12D0A935" w14:textId="77777777" w:rsidTr="00292C78">
        <w:tc>
          <w:tcPr>
            <w:tcW w:w="988" w:type="dxa"/>
          </w:tcPr>
          <w:p w14:paraId="1E3F3A0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7AA1233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1B8C79CE" w14:textId="77777777" w:rsidTr="00292C78">
        <w:tc>
          <w:tcPr>
            <w:tcW w:w="988" w:type="dxa"/>
          </w:tcPr>
          <w:p w14:paraId="69F820F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6F153483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5157BA2A" w14:textId="77777777" w:rsidTr="00292C78">
        <w:tc>
          <w:tcPr>
            <w:tcW w:w="988" w:type="dxa"/>
          </w:tcPr>
          <w:p w14:paraId="7729A32F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136629A1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31BED3AB" w14:textId="77777777" w:rsidTr="00292C78">
        <w:tc>
          <w:tcPr>
            <w:tcW w:w="988" w:type="dxa"/>
          </w:tcPr>
          <w:p w14:paraId="2D8DAB56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2EF2C00F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014BCAD8" w14:textId="77777777" w:rsidTr="00292C78">
        <w:tc>
          <w:tcPr>
            <w:tcW w:w="988" w:type="dxa"/>
          </w:tcPr>
          <w:p w14:paraId="00CB274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0CADC42E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03989E9C" w14:textId="77777777" w:rsidTr="00292C78">
        <w:tc>
          <w:tcPr>
            <w:tcW w:w="988" w:type="dxa"/>
          </w:tcPr>
          <w:p w14:paraId="53B16CF0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58AD18AE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332EAB6B" w14:textId="77777777" w:rsidTr="00292C78">
        <w:tc>
          <w:tcPr>
            <w:tcW w:w="988" w:type="dxa"/>
          </w:tcPr>
          <w:p w14:paraId="1109808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34942A7C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4E9E293B" w14:textId="77777777" w:rsidTr="00292C78">
        <w:tc>
          <w:tcPr>
            <w:tcW w:w="988" w:type="dxa"/>
          </w:tcPr>
          <w:p w14:paraId="2072EF94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745DD415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3A655D08" w14:textId="77777777" w:rsidTr="00292C78">
        <w:tc>
          <w:tcPr>
            <w:tcW w:w="988" w:type="dxa"/>
          </w:tcPr>
          <w:p w14:paraId="24A0A32A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41A036DC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42AB6FB8" w14:textId="77777777" w:rsidTr="00292C78">
        <w:tc>
          <w:tcPr>
            <w:tcW w:w="988" w:type="dxa"/>
          </w:tcPr>
          <w:p w14:paraId="5DAEBDD7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13B5DB51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0C94BBAD" w14:textId="77777777" w:rsidTr="00292C78">
        <w:tc>
          <w:tcPr>
            <w:tcW w:w="988" w:type="dxa"/>
          </w:tcPr>
          <w:p w14:paraId="45E9AFA6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310449EC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</w:tbl>
    <w:p w14:paraId="40F0A6A0" w14:textId="77777777" w:rsidR="00C9353C" w:rsidRDefault="00C9353C" w:rsidP="00C9353C">
      <w:pPr>
        <w:rPr>
          <w:rFonts w:ascii="Palatino Linotype" w:hAnsi="Palatino Linotype"/>
          <w:szCs w:val="24"/>
          <w:lang w:val="en-US"/>
        </w:rPr>
      </w:pPr>
    </w:p>
    <w:tbl>
      <w:tblPr>
        <w:tblStyle w:val="TableGrid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8"/>
      </w:tblGrid>
      <w:tr w:rsidR="00292C78" w:rsidRPr="00292C78" w14:paraId="11F74F49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6B352C9A" w14:textId="77777777" w:rsidR="00292C78" w:rsidRPr="00522A76" w:rsidRDefault="00292C78" w:rsidP="00292C78">
            <w:pPr>
              <w:spacing w:after="160" w:line="259" w:lineRule="auto"/>
              <w:ind w:right="-755"/>
              <w:rPr>
                <w:rFonts w:ascii="Palatino Linotype" w:hAnsi="Palatino Linotype" w:cs="Calibri"/>
                <w:b/>
                <w:sz w:val="22"/>
              </w:rPr>
            </w:pPr>
            <w:r w:rsidRPr="00522A76">
              <w:rPr>
                <w:rFonts w:ascii="Palatino Linotype" w:hAnsi="Palatino Linotype" w:cs="Calibri"/>
                <w:b/>
                <w:sz w:val="22"/>
              </w:rPr>
              <w:t>Adjourn Time:</w:t>
            </w:r>
          </w:p>
        </w:tc>
        <w:tc>
          <w:tcPr>
            <w:tcW w:w="1418" w:type="dxa"/>
            <w:shd w:val="clear" w:color="auto" w:fill="auto"/>
          </w:tcPr>
          <w:p w14:paraId="71FD0009" w14:textId="77777777" w:rsidR="00292C78" w:rsidRPr="00292C78" w:rsidRDefault="00292C78" w:rsidP="00292C78">
            <w:pPr>
              <w:spacing w:after="160" w:line="259" w:lineRule="auto"/>
              <w:ind w:right="-755"/>
              <w:rPr>
                <w:rFonts w:cs="Calibri"/>
                <w:b/>
                <w:sz w:val="22"/>
              </w:rPr>
            </w:pPr>
          </w:p>
        </w:tc>
      </w:tr>
      <w:tr w:rsidR="00292C78" w:rsidRPr="00292C78" w14:paraId="065F5148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57A95A4A" w14:textId="77777777" w:rsidR="00292C78" w:rsidRPr="00522A76" w:rsidRDefault="00292C78" w:rsidP="00292C78">
            <w:pPr>
              <w:spacing w:after="160" w:line="259" w:lineRule="auto"/>
              <w:ind w:right="-755"/>
              <w:rPr>
                <w:rFonts w:ascii="Palatino Linotype" w:hAnsi="Palatino Linotype" w:cs="Calibri"/>
                <w:b/>
                <w:sz w:val="22"/>
              </w:rPr>
            </w:pPr>
            <w:r w:rsidRPr="00522A76">
              <w:rPr>
                <w:rFonts w:ascii="Palatino Linotype" w:hAnsi="Palatino Linotype" w:cs="Calibri"/>
                <w:b/>
                <w:sz w:val="22"/>
              </w:rPr>
              <w:t>Reconvene Time:</w:t>
            </w:r>
          </w:p>
        </w:tc>
        <w:tc>
          <w:tcPr>
            <w:tcW w:w="1418" w:type="dxa"/>
            <w:shd w:val="clear" w:color="auto" w:fill="auto"/>
          </w:tcPr>
          <w:p w14:paraId="16F9C09F" w14:textId="77777777" w:rsidR="00292C78" w:rsidRPr="00292C78" w:rsidRDefault="00292C78" w:rsidP="00292C78">
            <w:pPr>
              <w:spacing w:after="160" w:line="259" w:lineRule="auto"/>
              <w:ind w:right="-755"/>
              <w:rPr>
                <w:rFonts w:cs="Calibri"/>
                <w:b/>
                <w:sz w:val="22"/>
              </w:rPr>
            </w:pPr>
          </w:p>
        </w:tc>
      </w:tr>
    </w:tbl>
    <w:p w14:paraId="11BDEF81" w14:textId="77777777" w:rsidR="00292C78" w:rsidRDefault="00292C78" w:rsidP="00C9353C">
      <w:pPr>
        <w:rPr>
          <w:rFonts w:ascii="Palatino Linotype" w:hAnsi="Palatino Linotype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8013"/>
      </w:tblGrid>
      <w:tr w:rsidR="00292C78" w14:paraId="6017BDF1" w14:textId="77777777" w:rsidTr="00522A76">
        <w:tc>
          <w:tcPr>
            <w:tcW w:w="988" w:type="dxa"/>
            <w:shd w:val="clear" w:color="auto" w:fill="D9D9D9" w:themeFill="background1" w:themeFillShade="D9"/>
          </w:tcPr>
          <w:p w14:paraId="3E99F21E" w14:textId="77777777" w:rsidR="00292C78" w:rsidRPr="00522A76" w:rsidRDefault="00292C78" w:rsidP="00C9353C">
            <w:pPr>
              <w:rPr>
                <w:rFonts w:ascii="Palatino Linotype" w:hAnsi="Palatino Linotype"/>
                <w:b/>
                <w:szCs w:val="24"/>
                <w:lang w:val="en-US"/>
              </w:rPr>
            </w:pPr>
            <w:r w:rsidRPr="00522A76">
              <w:rPr>
                <w:rFonts w:ascii="Palatino Linotype" w:hAnsi="Palatino Linotype"/>
                <w:b/>
                <w:szCs w:val="24"/>
                <w:lang w:val="en-US"/>
              </w:rPr>
              <w:t>Initials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14:paraId="32EA42F7" w14:textId="77777777" w:rsidR="00292C78" w:rsidRPr="00522A76" w:rsidRDefault="00292C78" w:rsidP="00C9353C">
            <w:pPr>
              <w:rPr>
                <w:rFonts w:ascii="Palatino Linotype" w:hAnsi="Palatino Linotype"/>
                <w:b/>
                <w:szCs w:val="24"/>
                <w:lang w:val="en-US"/>
              </w:rPr>
            </w:pPr>
            <w:r w:rsidRPr="00522A76">
              <w:rPr>
                <w:rFonts w:ascii="Palatino Linotype" w:hAnsi="Palatino Linotype"/>
                <w:b/>
                <w:szCs w:val="24"/>
                <w:lang w:val="en-US"/>
              </w:rPr>
              <w:t xml:space="preserve">Notes </w:t>
            </w:r>
          </w:p>
        </w:tc>
      </w:tr>
      <w:tr w:rsidR="00292C78" w14:paraId="74715C1A" w14:textId="77777777" w:rsidTr="00292C78">
        <w:tc>
          <w:tcPr>
            <w:tcW w:w="988" w:type="dxa"/>
          </w:tcPr>
          <w:p w14:paraId="09DEB9F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409021E6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5671E08C" w14:textId="77777777" w:rsidTr="00292C78">
        <w:tc>
          <w:tcPr>
            <w:tcW w:w="988" w:type="dxa"/>
          </w:tcPr>
          <w:p w14:paraId="3BE752B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345C5D3E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  <w:tr w:rsidR="00292C78" w14:paraId="5384F3BE" w14:textId="77777777" w:rsidTr="00292C78">
        <w:tc>
          <w:tcPr>
            <w:tcW w:w="988" w:type="dxa"/>
          </w:tcPr>
          <w:p w14:paraId="69C05092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  <w:tc>
          <w:tcPr>
            <w:tcW w:w="8028" w:type="dxa"/>
          </w:tcPr>
          <w:p w14:paraId="11DFD898" w14:textId="77777777" w:rsidR="00292C78" w:rsidRDefault="00292C78" w:rsidP="00C9353C">
            <w:pPr>
              <w:rPr>
                <w:rFonts w:ascii="Palatino Linotype" w:hAnsi="Palatino Linotype"/>
                <w:szCs w:val="24"/>
                <w:lang w:val="en-US"/>
              </w:rPr>
            </w:pPr>
          </w:p>
        </w:tc>
      </w:tr>
    </w:tbl>
    <w:p w14:paraId="2E87A687" w14:textId="77777777" w:rsidR="00292C78" w:rsidRDefault="00292C78" w:rsidP="00C9353C">
      <w:pPr>
        <w:rPr>
          <w:rFonts w:ascii="Palatino Linotype" w:hAnsi="Palatino Linotype"/>
          <w:szCs w:val="24"/>
          <w:lang w:val="en-US"/>
        </w:rPr>
      </w:pPr>
    </w:p>
    <w:tbl>
      <w:tblPr>
        <w:tblStyle w:val="TableGrid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8"/>
      </w:tblGrid>
      <w:tr w:rsidR="00292C78" w:rsidRPr="00292C78" w14:paraId="098FD730" w14:textId="77777777" w:rsidTr="00522A76">
        <w:tc>
          <w:tcPr>
            <w:tcW w:w="2127" w:type="dxa"/>
            <w:shd w:val="clear" w:color="auto" w:fill="D9D9D9" w:themeFill="background1" w:themeFillShade="D9"/>
          </w:tcPr>
          <w:p w14:paraId="250C4F1A" w14:textId="77777777" w:rsidR="00292C78" w:rsidRPr="00522A76" w:rsidRDefault="00292C78" w:rsidP="00AD0AC0">
            <w:pPr>
              <w:spacing w:after="160" w:line="259" w:lineRule="auto"/>
              <w:ind w:right="-755"/>
              <w:rPr>
                <w:rFonts w:ascii="Palatino Linotype" w:hAnsi="Palatino Linotype" w:cs="Calibri"/>
                <w:b/>
                <w:sz w:val="22"/>
              </w:rPr>
            </w:pPr>
            <w:r w:rsidRPr="00522A76">
              <w:rPr>
                <w:rFonts w:ascii="Palatino Linotype" w:hAnsi="Palatino Linotype" w:cs="Calibri"/>
                <w:b/>
                <w:sz w:val="22"/>
              </w:rPr>
              <w:t>End Time:</w:t>
            </w:r>
          </w:p>
        </w:tc>
        <w:tc>
          <w:tcPr>
            <w:tcW w:w="1418" w:type="dxa"/>
            <w:shd w:val="clear" w:color="auto" w:fill="auto"/>
          </w:tcPr>
          <w:p w14:paraId="64436BEA" w14:textId="77777777" w:rsidR="00292C78" w:rsidRPr="00292C78" w:rsidRDefault="00292C78" w:rsidP="00AD0AC0">
            <w:pPr>
              <w:spacing w:after="160" w:line="259" w:lineRule="auto"/>
              <w:ind w:right="-755"/>
              <w:rPr>
                <w:rFonts w:cs="Calibri"/>
                <w:b/>
                <w:sz w:val="22"/>
              </w:rPr>
            </w:pPr>
          </w:p>
        </w:tc>
      </w:tr>
    </w:tbl>
    <w:p w14:paraId="6E3F047B" w14:textId="77777777" w:rsidR="00292C78" w:rsidRDefault="00292C78" w:rsidP="00C9353C">
      <w:pPr>
        <w:rPr>
          <w:rFonts w:ascii="Palatino Linotype" w:hAnsi="Palatino Linotype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5543"/>
        <w:gridCol w:w="1791"/>
      </w:tblGrid>
      <w:tr w:rsidR="00522A76" w14:paraId="5F943523" w14:textId="77777777" w:rsidTr="00522A76">
        <w:tc>
          <w:tcPr>
            <w:tcW w:w="933" w:type="pct"/>
            <w:shd w:val="clear" w:color="auto" w:fill="D9D9D9" w:themeFill="background1" w:themeFillShade="D9"/>
          </w:tcPr>
          <w:p w14:paraId="029BDDCB" w14:textId="77777777" w:rsidR="00522A76" w:rsidRPr="00EE1C52" w:rsidRDefault="00522A76" w:rsidP="00887FE0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Signed</w:t>
            </w:r>
            <w:r w:rsidRPr="00EE1C52">
              <w:rPr>
                <w:rFonts w:ascii="Palatino Linotype" w:hAnsi="Palatino Linotype" w:cs="Arial"/>
                <w:b/>
                <w:szCs w:val="24"/>
              </w:rPr>
              <w:t xml:space="preserve"> </w:t>
            </w:r>
          </w:p>
        </w:tc>
        <w:tc>
          <w:tcPr>
            <w:tcW w:w="3074" w:type="pct"/>
            <w:shd w:val="clear" w:color="auto" w:fill="D9D9D9" w:themeFill="background1" w:themeFillShade="D9"/>
          </w:tcPr>
          <w:p w14:paraId="30987902" w14:textId="77777777" w:rsidR="00522A76" w:rsidRPr="00EE1C52" w:rsidRDefault="00522A76" w:rsidP="00887FE0">
            <w:pPr>
              <w:rPr>
                <w:rFonts w:ascii="Palatino Linotype" w:hAnsi="Palatino Linotype" w:cs="Arial"/>
                <w:b/>
                <w:szCs w:val="24"/>
              </w:rPr>
            </w:pPr>
          </w:p>
        </w:tc>
        <w:tc>
          <w:tcPr>
            <w:tcW w:w="993" w:type="pct"/>
            <w:shd w:val="clear" w:color="auto" w:fill="D9D9D9" w:themeFill="background1" w:themeFillShade="D9"/>
          </w:tcPr>
          <w:p w14:paraId="64670769" w14:textId="77777777" w:rsidR="00522A76" w:rsidRDefault="00522A76" w:rsidP="00887FE0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Date</w:t>
            </w:r>
          </w:p>
        </w:tc>
      </w:tr>
      <w:tr w:rsidR="00522A76" w14:paraId="760AEEB0" w14:textId="77777777" w:rsidTr="00522A76">
        <w:tc>
          <w:tcPr>
            <w:tcW w:w="933" w:type="pct"/>
            <w:shd w:val="clear" w:color="auto" w:fill="auto"/>
          </w:tcPr>
          <w:p w14:paraId="53C7726E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Employee:</w:t>
            </w:r>
          </w:p>
        </w:tc>
        <w:tc>
          <w:tcPr>
            <w:tcW w:w="3074" w:type="pct"/>
          </w:tcPr>
          <w:p w14:paraId="257DC353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993" w:type="pct"/>
          </w:tcPr>
          <w:p w14:paraId="64BB0710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22A76" w14:paraId="0988046B" w14:textId="77777777" w:rsidTr="00522A76">
        <w:tc>
          <w:tcPr>
            <w:tcW w:w="933" w:type="pct"/>
            <w:shd w:val="clear" w:color="auto" w:fill="auto"/>
          </w:tcPr>
          <w:p w14:paraId="1C73DC23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Companion: </w:t>
            </w:r>
          </w:p>
        </w:tc>
        <w:tc>
          <w:tcPr>
            <w:tcW w:w="3074" w:type="pct"/>
          </w:tcPr>
          <w:p w14:paraId="23D0EA7B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993" w:type="pct"/>
          </w:tcPr>
          <w:p w14:paraId="20C03A44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22A76" w14:paraId="3480A45D" w14:textId="77777777" w:rsidTr="00522A76">
        <w:tc>
          <w:tcPr>
            <w:tcW w:w="933" w:type="pct"/>
            <w:shd w:val="clear" w:color="auto" w:fill="auto"/>
          </w:tcPr>
          <w:p w14:paraId="421E3BD0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Chair: </w:t>
            </w:r>
          </w:p>
        </w:tc>
        <w:tc>
          <w:tcPr>
            <w:tcW w:w="3074" w:type="pct"/>
          </w:tcPr>
          <w:p w14:paraId="1CE96438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993" w:type="pct"/>
          </w:tcPr>
          <w:p w14:paraId="40B68106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22A76" w14:paraId="6133F517" w14:textId="77777777" w:rsidTr="00522A76">
        <w:tc>
          <w:tcPr>
            <w:tcW w:w="933" w:type="pct"/>
            <w:shd w:val="clear" w:color="auto" w:fill="auto"/>
          </w:tcPr>
          <w:p w14:paraId="462E4DD0" w14:textId="77777777" w:rsidR="00522A76" w:rsidRPr="00EE1C52" w:rsidRDefault="00522A76" w:rsidP="00887FE0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HR support:                               </w:t>
            </w:r>
          </w:p>
        </w:tc>
        <w:tc>
          <w:tcPr>
            <w:tcW w:w="3074" w:type="pct"/>
          </w:tcPr>
          <w:p w14:paraId="796C1015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993" w:type="pct"/>
          </w:tcPr>
          <w:p w14:paraId="41B1E892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22A76" w14:paraId="09F8637F" w14:textId="77777777" w:rsidTr="00522A76">
        <w:tc>
          <w:tcPr>
            <w:tcW w:w="933" w:type="pct"/>
            <w:shd w:val="clear" w:color="auto" w:fill="auto"/>
          </w:tcPr>
          <w:p w14:paraId="214E5B35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Note taker:</w:t>
            </w:r>
          </w:p>
        </w:tc>
        <w:tc>
          <w:tcPr>
            <w:tcW w:w="3074" w:type="pct"/>
          </w:tcPr>
          <w:p w14:paraId="560DD0A7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993" w:type="pct"/>
          </w:tcPr>
          <w:p w14:paraId="6B0A6CAF" w14:textId="77777777" w:rsidR="00522A76" w:rsidRDefault="00522A76" w:rsidP="00887FE0">
            <w:pPr>
              <w:rPr>
                <w:rFonts w:ascii="Palatino Linotype" w:hAnsi="Palatino Linotype" w:cs="Arial"/>
                <w:szCs w:val="24"/>
              </w:rPr>
            </w:pPr>
          </w:p>
        </w:tc>
      </w:tr>
    </w:tbl>
    <w:p w14:paraId="190DC499" w14:textId="77777777" w:rsidR="00522A76" w:rsidRPr="00C9353C" w:rsidRDefault="00522A76" w:rsidP="00C9353C">
      <w:pPr>
        <w:rPr>
          <w:rFonts w:ascii="Palatino Linotype" w:hAnsi="Palatino Linotype"/>
          <w:szCs w:val="24"/>
          <w:lang w:val="en-US"/>
        </w:rPr>
      </w:pPr>
    </w:p>
    <w:sectPr w:rsidR="00522A76" w:rsidRPr="00C9353C" w:rsidSect="008A6AD5"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5E6" w14:textId="77777777" w:rsidR="00D136E2" w:rsidRDefault="00D136E2" w:rsidP="001A043C">
      <w:r>
        <w:separator/>
      </w:r>
    </w:p>
  </w:endnote>
  <w:endnote w:type="continuationSeparator" w:id="0">
    <w:p w14:paraId="746064D4" w14:textId="77777777" w:rsidR="00D136E2" w:rsidRDefault="00D136E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C96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E3AB" w14:textId="77777777" w:rsidR="00D136E2" w:rsidRDefault="00D136E2" w:rsidP="001A043C">
      <w:r>
        <w:separator/>
      </w:r>
    </w:p>
  </w:footnote>
  <w:footnote w:type="continuationSeparator" w:id="0">
    <w:p w14:paraId="31EE9155" w14:textId="77777777" w:rsidR="00D136E2" w:rsidRDefault="00D136E2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3351">
    <w:abstractNumId w:val="10"/>
  </w:num>
  <w:num w:numId="2" w16cid:durableId="1284381661">
    <w:abstractNumId w:val="11"/>
  </w:num>
  <w:num w:numId="3" w16cid:durableId="1435131251">
    <w:abstractNumId w:val="12"/>
  </w:num>
  <w:num w:numId="4" w16cid:durableId="2103408148">
    <w:abstractNumId w:val="9"/>
  </w:num>
  <w:num w:numId="5" w16cid:durableId="244656836">
    <w:abstractNumId w:val="8"/>
  </w:num>
  <w:num w:numId="6" w16cid:durableId="990908344">
    <w:abstractNumId w:val="7"/>
  </w:num>
  <w:num w:numId="7" w16cid:durableId="2049643966">
    <w:abstractNumId w:val="6"/>
  </w:num>
  <w:num w:numId="8" w16cid:durableId="585573882">
    <w:abstractNumId w:val="5"/>
  </w:num>
  <w:num w:numId="9" w16cid:durableId="381488306">
    <w:abstractNumId w:val="4"/>
  </w:num>
  <w:num w:numId="10" w16cid:durableId="291135421">
    <w:abstractNumId w:val="3"/>
  </w:num>
  <w:num w:numId="11" w16cid:durableId="1973049805">
    <w:abstractNumId w:val="2"/>
  </w:num>
  <w:num w:numId="12" w16cid:durableId="1043943605">
    <w:abstractNumId w:val="1"/>
  </w:num>
  <w:num w:numId="13" w16cid:durableId="120397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A6"/>
    <w:rsid w:val="000851AC"/>
    <w:rsid w:val="00086736"/>
    <w:rsid w:val="000D6407"/>
    <w:rsid w:val="00100423"/>
    <w:rsid w:val="0010503D"/>
    <w:rsid w:val="00122609"/>
    <w:rsid w:val="0014061F"/>
    <w:rsid w:val="00154B06"/>
    <w:rsid w:val="001706C5"/>
    <w:rsid w:val="001A043C"/>
    <w:rsid w:val="001A2CA6"/>
    <w:rsid w:val="00201C24"/>
    <w:rsid w:val="0025486C"/>
    <w:rsid w:val="002643C5"/>
    <w:rsid w:val="00281C16"/>
    <w:rsid w:val="00282C53"/>
    <w:rsid w:val="00292C78"/>
    <w:rsid w:val="002D38AB"/>
    <w:rsid w:val="00302ECE"/>
    <w:rsid w:val="00346EC2"/>
    <w:rsid w:val="003673E4"/>
    <w:rsid w:val="00377DCA"/>
    <w:rsid w:val="00396C77"/>
    <w:rsid w:val="003C661C"/>
    <w:rsid w:val="003D45B9"/>
    <w:rsid w:val="003E1EC3"/>
    <w:rsid w:val="00407224"/>
    <w:rsid w:val="00444B24"/>
    <w:rsid w:val="00450BEF"/>
    <w:rsid w:val="004A4328"/>
    <w:rsid w:val="004B3567"/>
    <w:rsid w:val="004B74B9"/>
    <w:rsid w:val="004F2193"/>
    <w:rsid w:val="00513AD5"/>
    <w:rsid w:val="00522A76"/>
    <w:rsid w:val="005259F5"/>
    <w:rsid w:val="0053133A"/>
    <w:rsid w:val="00536FAA"/>
    <w:rsid w:val="005511BF"/>
    <w:rsid w:val="00562F26"/>
    <w:rsid w:val="00564642"/>
    <w:rsid w:val="00573755"/>
    <w:rsid w:val="005B0782"/>
    <w:rsid w:val="005E0F6E"/>
    <w:rsid w:val="005E20E0"/>
    <w:rsid w:val="00612FC5"/>
    <w:rsid w:val="006D6073"/>
    <w:rsid w:val="006F3D29"/>
    <w:rsid w:val="0070409C"/>
    <w:rsid w:val="0072780F"/>
    <w:rsid w:val="007A283C"/>
    <w:rsid w:val="007F053D"/>
    <w:rsid w:val="008200FB"/>
    <w:rsid w:val="00834004"/>
    <w:rsid w:val="008A6AD5"/>
    <w:rsid w:val="0091487F"/>
    <w:rsid w:val="0094502A"/>
    <w:rsid w:val="009B212C"/>
    <w:rsid w:val="009F2E5D"/>
    <w:rsid w:val="009F5CDA"/>
    <w:rsid w:val="009F77F8"/>
    <w:rsid w:val="00AD723E"/>
    <w:rsid w:val="00AE1756"/>
    <w:rsid w:val="00B670B3"/>
    <w:rsid w:val="00B74FC4"/>
    <w:rsid w:val="00BA671F"/>
    <w:rsid w:val="00C9353C"/>
    <w:rsid w:val="00CC2C17"/>
    <w:rsid w:val="00D015C8"/>
    <w:rsid w:val="00D136E2"/>
    <w:rsid w:val="00D77760"/>
    <w:rsid w:val="00D91695"/>
    <w:rsid w:val="00DA71F6"/>
    <w:rsid w:val="00DD49A6"/>
    <w:rsid w:val="00E754DD"/>
    <w:rsid w:val="00E812B8"/>
    <w:rsid w:val="00EC1CE7"/>
    <w:rsid w:val="00EE1C52"/>
    <w:rsid w:val="00F022C7"/>
    <w:rsid w:val="00F75ABA"/>
    <w:rsid w:val="00FA4693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A08D45"/>
  <w15:docId w15:val="{52666AD5-8D60-4CFA-BF8B-EF2E148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77760"/>
    <w:rPr>
      <w:color w:val="0000FF"/>
      <w:u w:val="single"/>
    </w:rPr>
  </w:style>
  <w:style w:type="table" w:styleId="TableGrid">
    <w:name w:val="Table Grid"/>
    <w:basedOn w:val="TableNormal"/>
    <w:uiPriority w:val="59"/>
    <w:rsid w:val="0053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2C78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DA1A-A1CF-4F86-A5F7-D9623A101FB0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9698713A-E2A4-4703-A5D4-40F33ABFA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9AA2-8AB2-444D-9936-7D83309F1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6DDFC-E16D-4447-937A-C06F8061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709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2023-06-19T08:32:00Z</dcterms:created>
  <dcterms:modified xsi:type="dcterms:W3CDTF">2023-06-19T08:38:00Z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