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ED5B" w14:textId="29BA7EBD" w:rsidR="0010503D" w:rsidRPr="008A6AD5" w:rsidRDefault="00FF2D66" w:rsidP="007A5AF7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Form to record a </w:t>
      </w:r>
      <w:r w:rsidR="007A5AF7">
        <w:rPr>
          <w:rFonts w:ascii="Palatino Linotype" w:hAnsi="Palatino Linotype"/>
          <w:b/>
          <w:sz w:val="32"/>
          <w:szCs w:val="32"/>
        </w:rPr>
        <w:t>grievance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proofErr w:type="gramStart"/>
      <w:r>
        <w:rPr>
          <w:rFonts w:ascii="Palatino Linotype" w:hAnsi="Palatino Linotype"/>
          <w:b/>
          <w:sz w:val="32"/>
          <w:szCs w:val="32"/>
        </w:rPr>
        <w:t>investigation</w:t>
      </w:r>
      <w:proofErr w:type="gramEnd"/>
    </w:p>
    <w:p w14:paraId="168487AA" w14:textId="77777777" w:rsidR="009F5CDA" w:rsidRDefault="009F5CDA" w:rsidP="00564642">
      <w:pPr>
        <w:rPr>
          <w:rFonts w:ascii="Palatino Linotype" w:hAnsi="Palatino Linotype"/>
          <w:szCs w:val="24"/>
          <w:lang w:val="en-US"/>
        </w:rPr>
      </w:pPr>
    </w:p>
    <w:p w14:paraId="755542CC" w14:textId="77777777" w:rsidR="00F75ABA" w:rsidRDefault="00F75ABA" w:rsidP="007A5AF7">
      <w:pPr>
        <w:ind w:left="-993" w:right="-1158"/>
        <w:contextualSpacing/>
        <w:rPr>
          <w:rFonts w:ascii="Palatino Linotype" w:eastAsia="Times New Roman" w:hAnsi="Palatino Linotype"/>
          <w:szCs w:val="24"/>
          <w:lang w:eastAsia="en-GB"/>
        </w:rPr>
      </w:pPr>
      <w:r w:rsidRPr="00F75ABA">
        <w:rPr>
          <w:rFonts w:ascii="Palatino Linotype" w:eastAsia="Times New Roman" w:hAnsi="Palatino Linotype"/>
          <w:szCs w:val="24"/>
          <w:lang w:eastAsia="en-GB"/>
        </w:rPr>
        <w:t xml:space="preserve">This form is to be completed </w:t>
      </w:r>
      <w:r w:rsidR="004F2193">
        <w:rPr>
          <w:rFonts w:ascii="Palatino Linotype" w:eastAsia="Times New Roman" w:hAnsi="Palatino Linotype"/>
          <w:szCs w:val="24"/>
          <w:lang w:eastAsia="en-GB"/>
        </w:rPr>
        <w:t xml:space="preserve">when </w:t>
      </w:r>
      <w:r w:rsidR="00407224">
        <w:rPr>
          <w:rFonts w:ascii="Palatino Linotype" w:eastAsia="Times New Roman" w:hAnsi="Palatino Linotype"/>
          <w:szCs w:val="24"/>
          <w:lang w:eastAsia="en-GB"/>
        </w:rPr>
        <w:t xml:space="preserve">investigating an allegation made in relation to an employee(s). </w:t>
      </w:r>
      <w:r w:rsidR="004F2193">
        <w:rPr>
          <w:rFonts w:ascii="Palatino Linotype" w:eastAsia="Times New Roman" w:hAnsi="Palatino Linotype"/>
          <w:szCs w:val="24"/>
          <w:lang w:eastAsia="en-GB"/>
        </w:rPr>
        <w:t xml:space="preserve"> </w:t>
      </w:r>
    </w:p>
    <w:p w14:paraId="62F0753B" w14:textId="77777777" w:rsidR="00F75ABA" w:rsidRDefault="00F75ABA" w:rsidP="00564642">
      <w:pPr>
        <w:rPr>
          <w:rFonts w:ascii="Palatino Linotype" w:hAnsi="Palatino Linotype"/>
          <w:szCs w:val="24"/>
          <w:lang w:val="en-US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6910"/>
      </w:tblGrid>
      <w:tr w:rsidR="00FF2D66" w:rsidRPr="0014680C" w14:paraId="0EE4649B" w14:textId="77777777" w:rsidTr="007A5AF7">
        <w:trPr>
          <w:trHeight w:val="328"/>
        </w:trPr>
        <w:tc>
          <w:tcPr>
            <w:tcW w:w="4148" w:type="dxa"/>
            <w:shd w:val="clear" w:color="auto" w:fill="D9D9D9" w:themeFill="background1" w:themeFillShade="D9"/>
          </w:tcPr>
          <w:p w14:paraId="3DCE52A4" w14:textId="77777777" w:rsidR="00FF2D66" w:rsidRPr="00FF2D66" w:rsidRDefault="00FF2D66" w:rsidP="00645513">
            <w:pPr>
              <w:rPr>
                <w:rFonts w:ascii="Palatino Linotype" w:hAnsi="Palatino Linotype" w:cs="Arial"/>
                <w:b/>
                <w:szCs w:val="24"/>
              </w:rPr>
            </w:pPr>
            <w:r w:rsidRPr="00FF2D66">
              <w:rPr>
                <w:rFonts w:ascii="Palatino Linotype" w:hAnsi="Palatino Linotype" w:cs="Arial"/>
                <w:b/>
                <w:szCs w:val="24"/>
              </w:rPr>
              <w:t xml:space="preserve">Employee name:                                       </w:t>
            </w:r>
          </w:p>
        </w:tc>
        <w:tc>
          <w:tcPr>
            <w:tcW w:w="6910" w:type="dxa"/>
            <w:shd w:val="clear" w:color="auto" w:fill="auto"/>
          </w:tcPr>
          <w:p w14:paraId="2F45413C" w14:textId="77777777" w:rsidR="00FF2D66" w:rsidRPr="0014680C" w:rsidRDefault="00FF2D66" w:rsidP="00FF2D66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FF2D66" w:rsidRPr="0014680C" w14:paraId="2050CF78" w14:textId="77777777" w:rsidTr="007A5AF7">
        <w:trPr>
          <w:trHeight w:val="327"/>
        </w:trPr>
        <w:tc>
          <w:tcPr>
            <w:tcW w:w="4148" w:type="dxa"/>
            <w:shd w:val="clear" w:color="auto" w:fill="D9D9D9" w:themeFill="background1" w:themeFillShade="D9"/>
          </w:tcPr>
          <w:p w14:paraId="6AF43E8F" w14:textId="77777777" w:rsidR="00FF2D66" w:rsidRPr="00FF2D66" w:rsidRDefault="00FF2D66" w:rsidP="00645513">
            <w:pPr>
              <w:rPr>
                <w:rFonts w:ascii="Palatino Linotype" w:hAnsi="Palatino Linotype" w:cs="Arial"/>
                <w:b/>
                <w:szCs w:val="24"/>
              </w:rPr>
            </w:pPr>
            <w:r w:rsidRPr="00FF2D66">
              <w:rPr>
                <w:rFonts w:ascii="Palatino Linotype" w:hAnsi="Palatino Linotype" w:cs="Arial"/>
                <w:b/>
                <w:szCs w:val="24"/>
              </w:rPr>
              <w:t>Job title:</w:t>
            </w:r>
          </w:p>
        </w:tc>
        <w:tc>
          <w:tcPr>
            <w:tcW w:w="6910" w:type="dxa"/>
            <w:shd w:val="clear" w:color="auto" w:fill="auto"/>
          </w:tcPr>
          <w:p w14:paraId="3710F341" w14:textId="77777777" w:rsidR="00FF2D66" w:rsidRDefault="00FF2D66" w:rsidP="00645513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FF2D66" w:rsidRPr="0014680C" w14:paraId="5B898B50" w14:textId="77777777" w:rsidTr="007A5AF7">
        <w:trPr>
          <w:trHeight w:val="327"/>
        </w:trPr>
        <w:tc>
          <w:tcPr>
            <w:tcW w:w="4148" w:type="dxa"/>
            <w:shd w:val="clear" w:color="auto" w:fill="D9D9D9" w:themeFill="background1" w:themeFillShade="D9"/>
          </w:tcPr>
          <w:p w14:paraId="5733F3AD" w14:textId="77777777" w:rsidR="00FF2D66" w:rsidRPr="00FF2D66" w:rsidRDefault="00FF2D66" w:rsidP="00645513">
            <w:pPr>
              <w:rPr>
                <w:rFonts w:ascii="Palatino Linotype" w:hAnsi="Palatino Linotype" w:cs="Arial"/>
                <w:b/>
                <w:szCs w:val="24"/>
              </w:rPr>
            </w:pPr>
            <w:r w:rsidRPr="00FF2D66">
              <w:rPr>
                <w:rFonts w:ascii="Palatino Linotype" w:hAnsi="Palatino Linotype" w:cs="Arial"/>
                <w:b/>
                <w:szCs w:val="24"/>
              </w:rPr>
              <w:t>Line manager:</w:t>
            </w:r>
          </w:p>
        </w:tc>
        <w:tc>
          <w:tcPr>
            <w:tcW w:w="6910" w:type="dxa"/>
            <w:shd w:val="clear" w:color="auto" w:fill="auto"/>
          </w:tcPr>
          <w:p w14:paraId="7F181FD1" w14:textId="77777777" w:rsidR="00FF2D66" w:rsidRDefault="00FF2D66" w:rsidP="00645513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FF2D66" w:rsidRPr="0014680C" w14:paraId="6284E2AE" w14:textId="77777777" w:rsidTr="007A5AF7">
        <w:trPr>
          <w:trHeight w:val="327"/>
        </w:trPr>
        <w:tc>
          <w:tcPr>
            <w:tcW w:w="4148" w:type="dxa"/>
            <w:shd w:val="clear" w:color="auto" w:fill="D9D9D9" w:themeFill="background1" w:themeFillShade="D9"/>
          </w:tcPr>
          <w:p w14:paraId="46B2559A" w14:textId="77777777" w:rsidR="00FF2D66" w:rsidRPr="00FF2D66" w:rsidRDefault="00FF2D66" w:rsidP="00645513">
            <w:pPr>
              <w:rPr>
                <w:rFonts w:ascii="Palatino Linotype" w:hAnsi="Palatino Linotype" w:cs="Arial"/>
                <w:b/>
                <w:szCs w:val="24"/>
              </w:rPr>
            </w:pPr>
            <w:r w:rsidRPr="00FF2D66">
              <w:rPr>
                <w:rFonts w:ascii="Palatino Linotype" w:hAnsi="Palatino Linotype" w:cs="Arial"/>
                <w:b/>
                <w:szCs w:val="24"/>
              </w:rPr>
              <w:t>Investigating officer:</w:t>
            </w:r>
          </w:p>
        </w:tc>
        <w:tc>
          <w:tcPr>
            <w:tcW w:w="6910" w:type="dxa"/>
            <w:shd w:val="clear" w:color="auto" w:fill="auto"/>
          </w:tcPr>
          <w:p w14:paraId="428AD11B" w14:textId="77777777" w:rsidR="00FF2D66" w:rsidRDefault="00FF2D66" w:rsidP="00645513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FF2D66" w:rsidRPr="0014680C" w14:paraId="2FF4143C" w14:textId="77777777" w:rsidTr="007A5AF7">
        <w:trPr>
          <w:trHeight w:val="327"/>
        </w:trPr>
        <w:tc>
          <w:tcPr>
            <w:tcW w:w="4148" w:type="dxa"/>
            <w:shd w:val="clear" w:color="auto" w:fill="D9D9D9" w:themeFill="background1" w:themeFillShade="D9"/>
          </w:tcPr>
          <w:p w14:paraId="1EF9204E" w14:textId="77777777" w:rsidR="00FF2D66" w:rsidRPr="00FF2D66" w:rsidRDefault="00FF2D66" w:rsidP="00645513">
            <w:pPr>
              <w:rPr>
                <w:rFonts w:ascii="Palatino Linotype" w:hAnsi="Palatino Linotype" w:cs="Arial"/>
                <w:b/>
                <w:szCs w:val="24"/>
              </w:rPr>
            </w:pPr>
            <w:r w:rsidRPr="00FF2D66">
              <w:rPr>
                <w:rFonts w:ascii="Palatino Linotype" w:hAnsi="Palatino Linotype" w:cs="Arial"/>
                <w:b/>
                <w:szCs w:val="24"/>
              </w:rPr>
              <w:t>HR support officer:</w:t>
            </w:r>
          </w:p>
        </w:tc>
        <w:tc>
          <w:tcPr>
            <w:tcW w:w="6910" w:type="dxa"/>
            <w:shd w:val="clear" w:color="auto" w:fill="auto"/>
          </w:tcPr>
          <w:p w14:paraId="565903D0" w14:textId="77777777" w:rsidR="00FF2D66" w:rsidRDefault="00FF2D66" w:rsidP="00645513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513AD5" w:rsidRPr="0014680C" w14:paraId="7554CEA9" w14:textId="77777777" w:rsidTr="007A5AF7">
        <w:trPr>
          <w:trHeight w:val="323"/>
        </w:trPr>
        <w:tc>
          <w:tcPr>
            <w:tcW w:w="11058" w:type="dxa"/>
            <w:gridSpan w:val="2"/>
            <w:shd w:val="clear" w:color="auto" w:fill="D9D9D9" w:themeFill="background1" w:themeFillShade="D9"/>
            <w:vAlign w:val="center"/>
          </w:tcPr>
          <w:p w14:paraId="41B91B30" w14:textId="77777777" w:rsidR="00513AD5" w:rsidRPr="00FF2D66" w:rsidRDefault="0014061F" w:rsidP="00FF2D66">
            <w:pPr>
              <w:jc w:val="center"/>
              <w:rPr>
                <w:rFonts w:ascii="Palatino Linotype" w:hAnsi="Palatino Linotype" w:cs="Arial"/>
                <w:b/>
                <w:szCs w:val="24"/>
              </w:rPr>
            </w:pPr>
            <w:r w:rsidRPr="00FF2D66">
              <w:rPr>
                <w:rFonts w:ascii="Palatino Linotype" w:hAnsi="Palatino Linotype" w:cs="Arial"/>
                <w:b/>
                <w:szCs w:val="24"/>
              </w:rPr>
              <w:t>Details of allegation</w:t>
            </w:r>
          </w:p>
        </w:tc>
      </w:tr>
      <w:tr w:rsidR="00FF2D66" w:rsidRPr="0014680C" w14:paraId="5DD9FA70" w14:textId="77777777" w:rsidTr="007A5AF7">
        <w:trPr>
          <w:trHeight w:val="505"/>
        </w:trPr>
        <w:tc>
          <w:tcPr>
            <w:tcW w:w="11058" w:type="dxa"/>
            <w:gridSpan w:val="2"/>
            <w:shd w:val="clear" w:color="auto" w:fill="auto"/>
          </w:tcPr>
          <w:p w14:paraId="51891B82" w14:textId="77777777" w:rsidR="005F6C30" w:rsidRDefault="005F6C30" w:rsidP="005F6C30">
            <w:pPr>
              <w:tabs>
                <w:tab w:val="center" w:pos="4513"/>
                <w:tab w:val="right" w:pos="9026"/>
              </w:tabs>
              <w:rPr>
                <w:rFonts w:ascii="Palatino Linotype" w:hAnsi="Palatino Linotype" w:cs="Arial"/>
                <w:b/>
                <w:i/>
                <w:szCs w:val="24"/>
              </w:rPr>
            </w:pPr>
            <w:r>
              <w:rPr>
                <w:rFonts w:ascii="Palatino Linotype" w:hAnsi="Palatino Linotype" w:cs="Arial"/>
                <w:b/>
                <w:i/>
                <w:szCs w:val="24"/>
              </w:rPr>
              <w:t>Date:</w:t>
            </w:r>
          </w:p>
          <w:p w14:paraId="219574C4" w14:textId="77777777" w:rsidR="007A5AF7" w:rsidRDefault="007A5AF7" w:rsidP="005F6C30">
            <w:pPr>
              <w:tabs>
                <w:tab w:val="center" w:pos="4513"/>
                <w:tab w:val="right" w:pos="9026"/>
              </w:tabs>
              <w:rPr>
                <w:rFonts w:ascii="Palatino Linotype" w:hAnsi="Palatino Linotype" w:cs="Arial"/>
                <w:b/>
                <w:i/>
                <w:szCs w:val="24"/>
              </w:rPr>
            </w:pPr>
          </w:p>
          <w:p w14:paraId="13F13CA5" w14:textId="77777777" w:rsidR="005F6C30" w:rsidRDefault="005F6C30" w:rsidP="005F6C30">
            <w:pPr>
              <w:tabs>
                <w:tab w:val="center" w:pos="4513"/>
                <w:tab w:val="right" w:pos="9026"/>
              </w:tabs>
              <w:rPr>
                <w:rFonts w:ascii="Palatino Linotype" w:hAnsi="Palatino Linotype" w:cs="Arial"/>
                <w:b/>
                <w:i/>
                <w:szCs w:val="24"/>
              </w:rPr>
            </w:pPr>
            <w:r>
              <w:rPr>
                <w:rFonts w:ascii="Palatino Linotype" w:hAnsi="Palatino Linotype" w:cs="Arial"/>
                <w:b/>
                <w:i/>
                <w:szCs w:val="24"/>
              </w:rPr>
              <w:t>Location:</w:t>
            </w:r>
          </w:p>
          <w:p w14:paraId="79FA98AA" w14:textId="77777777" w:rsidR="007A5AF7" w:rsidRDefault="007A5AF7" w:rsidP="005F6C30">
            <w:pPr>
              <w:tabs>
                <w:tab w:val="center" w:pos="4513"/>
                <w:tab w:val="right" w:pos="9026"/>
              </w:tabs>
              <w:rPr>
                <w:rFonts w:ascii="Palatino Linotype" w:hAnsi="Palatino Linotype" w:cs="Arial"/>
                <w:b/>
                <w:i/>
                <w:szCs w:val="24"/>
              </w:rPr>
            </w:pPr>
          </w:p>
          <w:p w14:paraId="28B0476E" w14:textId="77777777" w:rsidR="005F6C30" w:rsidRDefault="005F6C30" w:rsidP="005F6C30">
            <w:pPr>
              <w:tabs>
                <w:tab w:val="center" w:pos="4513"/>
                <w:tab w:val="right" w:pos="9026"/>
              </w:tabs>
              <w:rPr>
                <w:rFonts w:ascii="Palatino Linotype" w:hAnsi="Palatino Linotype" w:cs="Arial"/>
                <w:b/>
                <w:i/>
                <w:szCs w:val="24"/>
              </w:rPr>
            </w:pPr>
            <w:r>
              <w:rPr>
                <w:rFonts w:ascii="Palatino Linotype" w:hAnsi="Palatino Linotype" w:cs="Arial"/>
                <w:b/>
                <w:i/>
                <w:szCs w:val="24"/>
              </w:rPr>
              <w:t>Account of alleged events:</w:t>
            </w:r>
          </w:p>
          <w:p w14:paraId="5B40DCF6" w14:textId="77777777" w:rsidR="007A5AF7" w:rsidRDefault="007A5AF7" w:rsidP="005F6C30">
            <w:pPr>
              <w:tabs>
                <w:tab w:val="center" w:pos="4513"/>
                <w:tab w:val="right" w:pos="9026"/>
              </w:tabs>
              <w:rPr>
                <w:rFonts w:ascii="Palatino Linotype" w:hAnsi="Palatino Linotype" w:cs="Arial"/>
                <w:b/>
                <w:i/>
                <w:szCs w:val="24"/>
              </w:rPr>
            </w:pPr>
          </w:p>
          <w:p w14:paraId="0C44BBCC" w14:textId="77777777" w:rsidR="007A5AF7" w:rsidRDefault="007A5AF7" w:rsidP="005F6C30">
            <w:pPr>
              <w:tabs>
                <w:tab w:val="center" w:pos="4513"/>
                <w:tab w:val="right" w:pos="9026"/>
              </w:tabs>
              <w:rPr>
                <w:rFonts w:ascii="Palatino Linotype" w:hAnsi="Palatino Linotype" w:cs="Arial"/>
                <w:b/>
                <w:i/>
                <w:szCs w:val="24"/>
              </w:rPr>
            </w:pPr>
          </w:p>
          <w:p w14:paraId="4AE2D2E1" w14:textId="77777777" w:rsidR="007A5AF7" w:rsidRDefault="007A5AF7" w:rsidP="005F6C30">
            <w:pPr>
              <w:tabs>
                <w:tab w:val="center" w:pos="4513"/>
                <w:tab w:val="right" w:pos="9026"/>
              </w:tabs>
              <w:rPr>
                <w:rFonts w:ascii="Palatino Linotype" w:hAnsi="Palatino Linotype" w:cs="Arial"/>
                <w:b/>
                <w:i/>
                <w:szCs w:val="24"/>
              </w:rPr>
            </w:pPr>
          </w:p>
          <w:p w14:paraId="551BDE45" w14:textId="77777777" w:rsidR="007A5AF7" w:rsidRDefault="007A5AF7" w:rsidP="005F6C30">
            <w:pPr>
              <w:tabs>
                <w:tab w:val="center" w:pos="4513"/>
                <w:tab w:val="right" w:pos="9026"/>
              </w:tabs>
              <w:rPr>
                <w:rFonts w:ascii="Palatino Linotype" w:hAnsi="Palatino Linotype" w:cs="Arial"/>
                <w:b/>
                <w:i/>
                <w:szCs w:val="24"/>
              </w:rPr>
            </w:pPr>
          </w:p>
          <w:p w14:paraId="6EBF2EB4" w14:textId="77777777" w:rsidR="007A5AF7" w:rsidRDefault="007A5AF7" w:rsidP="005F6C30">
            <w:pPr>
              <w:tabs>
                <w:tab w:val="center" w:pos="4513"/>
                <w:tab w:val="right" w:pos="9026"/>
              </w:tabs>
              <w:rPr>
                <w:rFonts w:ascii="Palatino Linotype" w:hAnsi="Palatino Linotype" w:cs="Arial"/>
                <w:b/>
                <w:i/>
                <w:szCs w:val="24"/>
              </w:rPr>
            </w:pPr>
          </w:p>
          <w:p w14:paraId="52FAE89A" w14:textId="77777777" w:rsidR="007A5AF7" w:rsidRDefault="007A5AF7" w:rsidP="005F6C30">
            <w:pPr>
              <w:tabs>
                <w:tab w:val="center" w:pos="4513"/>
                <w:tab w:val="right" w:pos="9026"/>
              </w:tabs>
              <w:rPr>
                <w:rFonts w:ascii="Palatino Linotype" w:hAnsi="Palatino Linotype" w:cs="Arial"/>
                <w:b/>
                <w:i/>
                <w:szCs w:val="24"/>
              </w:rPr>
            </w:pPr>
          </w:p>
          <w:p w14:paraId="4AD8F8BB" w14:textId="77777777" w:rsidR="007A5AF7" w:rsidRDefault="007A5AF7" w:rsidP="005F6C30">
            <w:pPr>
              <w:tabs>
                <w:tab w:val="center" w:pos="4513"/>
                <w:tab w:val="right" w:pos="9026"/>
              </w:tabs>
              <w:rPr>
                <w:rFonts w:ascii="Palatino Linotype" w:hAnsi="Palatino Linotype" w:cs="Arial"/>
                <w:b/>
                <w:i/>
                <w:szCs w:val="24"/>
              </w:rPr>
            </w:pPr>
          </w:p>
          <w:p w14:paraId="070BA789" w14:textId="77777777" w:rsidR="007A5AF7" w:rsidRDefault="007A5AF7" w:rsidP="005F6C30">
            <w:pPr>
              <w:tabs>
                <w:tab w:val="center" w:pos="4513"/>
                <w:tab w:val="right" w:pos="9026"/>
              </w:tabs>
              <w:rPr>
                <w:rFonts w:ascii="Palatino Linotype" w:hAnsi="Palatino Linotype" w:cs="Arial"/>
                <w:b/>
                <w:i/>
                <w:szCs w:val="24"/>
              </w:rPr>
            </w:pPr>
          </w:p>
          <w:p w14:paraId="1F4228BC" w14:textId="77777777" w:rsidR="007A5AF7" w:rsidRDefault="007A5AF7" w:rsidP="005F6C30">
            <w:pPr>
              <w:tabs>
                <w:tab w:val="center" w:pos="4513"/>
                <w:tab w:val="right" w:pos="9026"/>
              </w:tabs>
              <w:rPr>
                <w:rFonts w:ascii="Palatino Linotype" w:hAnsi="Palatino Linotype" w:cs="Arial"/>
                <w:b/>
                <w:i/>
                <w:szCs w:val="24"/>
              </w:rPr>
            </w:pPr>
          </w:p>
          <w:p w14:paraId="49BE4D3E" w14:textId="77777777" w:rsidR="007A5AF7" w:rsidRDefault="007A5AF7" w:rsidP="005F6C30">
            <w:pPr>
              <w:tabs>
                <w:tab w:val="center" w:pos="4513"/>
                <w:tab w:val="right" w:pos="9026"/>
              </w:tabs>
              <w:rPr>
                <w:rFonts w:ascii="Palatino Linotype" w:hAnsi="Palatino Linotype" w:cs="Arial"/>
                <w:b/>
                <w:i/>
                <w:szCs w:val="24"/>
              </w:rPr>
            </w:pPr>
          </w:p>
          <w:p w14:paraId="11ECBF8A" w14:textId="77777777" w:rsidR="007A5AF7" w:rsidRDefault="007A5AF7" w:rsidP="005F6C30">
            <w:pPr>
              <w:tabs>
                <w:tab w:val="center" w:pos="4513"/>
                <w:tab w:val="right" w:pos="9026"/>
              </w:tabs>
              <w:rPr>
                <w:rFonts w:ascii="Palatino Linotype" w:hAnsi="Palatino Linotype" w:cs="Arial"/>
                <w:b/>
                <w:szCs w:val="24"/>
              </w:rPr>
            </w:pPr>
          </w:p>
          <w:p w14:paraId="0DB1175D" w14:textId="77777777" w:rsidR="00FF2D66" w:rsidRDefault="00FF2D66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513AD5" w:rsidRPr="0014680C" w14:paraId="01AA8E0F" w14:textId="77777777" w:rsidTr="007A5AF7">
        <w:trPr>
          <w:trHeight w:val="323"/>
        </w:trPr>
        <w:tc>
          <w:tcPr>
            <w:tcW w:w="11058" w:type="dxa"/>
            <w:gridSpan w:val="2"/>
            <w:shd w:val="clear" w:color="auto" w:fill="D9D9D9" w:themeFill="background1" w:themeFillShade="D9"/>
            <w:vAlign w:val="center"/>
          </w:tcPr>
          <w:p w14:paraId="0E69889C" w14:textId="77777777" w:rsidR="00513AD5" w:rsidRPr="00FF2D66" w:rsidRDefault="00FF2D66" w:rsidP="00FF2D66">
            <w:pPr>
              <w:jc w:val="center"/>
              <w:rPr>
                <w:rFonts w:ascii="Palatino Linotype" w:hAnsi="Palatino Linotype" w:cs="Arial"/>
                <w:b/>
                <w:szCs w:val="24"/>
              </w:rPr>
            </w:pPr>
            <w:r>
              <w:rPr>
                <w:rFonts w:ascii="Palatino Linotype" w:hAnsi="Palatino Linotype" w:cs="Arial"/>
                <w:b/>
                <w:szCs w:val="24"/>
              </w:rPr>
              <w:t>Witness i</w:t>
            </w:r>
            <w:r w:rsidR="0014061F" w:rsidRPr="00FF2D66">
              <w:rPr>
                <w:rFonts w:ascii="Palatino Linotype" w:hAnsi="Palatino Linotype" w:cs="Arial"/>
                <w:b/>
                <w:szCs w:val="24"/>
              </w:rPr>
              <w:t>nterviews held</w:t>
            </w:r>
          </w:p>
        </w:tc>
      </w:tr>
      <w:tr w:rsidR="00FF2D66" w:rsidRPr="0014680C" w14:paraId="6B505E11" w14:textId="77777777" w:rsidTr="007A5AF7">
        <w:trPr>
          <w:trHeight w:val="505"/>
        </w:trPr>
        <w:tc>
          <w:tcPr>
            <w:tcW w:w="11058" w:type="dxa"/>
            <w:gridSpan w:val="2"/>
            <w:shd w:val="clear" w:color="auto" w:fill="auto"/>
          </w:tcPr>
          <w:p w14:paraId="07189092" w14:textId="77777777" w:rsidR="00FF2D66" w:rsidRDefault="00FF2D66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4A6C655E" w14:textId="77777777" w:rsidR="007A5AF7" w:rsidRDefault="007A5AF7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41CED65A" w14:textId="77777777" w:rsidR="007A5AF7" w:rsidRDefault="007A5AF7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67252E91" w14:textId="77777777" w:rsidR="007A5AF7" w:rsidRDefault="007A5AF7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5D75B198" w14:textId="77777777" w:rsidR="007A5AF7" w:rsidRDefault="007A5AF7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156BA215" w14:textId="77777777" w:rsidR="007A5AF7" w:rsidRDefault="007A5AF7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6EFCD1CC" w14:textId="77777777" w:rsidR="007A5AF7" w:rsidRDefault="007A5AF7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2BB38E65" w14:textId="77777777" w:rsidR="007A5AF7" w:rsidRDefault="007A5AF7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6A5F6149" w14:textId="77777777" w:rsidR="007A5AF7" w:rsidRDefault="007A5AF7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4F5C9F7B" w14:textId="77777777" w:rsidR="007A5AF7" w:rsidRDefault="007A5AF7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459F397E" w14:textId="77777777" w:rsidR="007A5AF7" w:rsidRDefault="007A5AF7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6A0A42C1" w14:textId="77777777" w:rsidR="007A5AF7" w:rsidRDefault="007A5AF7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6E384F1B" w14:textId="77777777" w:rsidR="007A5AF7" w:rsidRDefault="007A5AF7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02C1082C" w14:textId="77777777" w:rsidR="007A5AF7" w:rsidRDefault="007A5AF7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72DF715B" w14:textId="77777777" w:rsidR="007A5AF7" w:rsidRDefault="007A5AF7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546EF094" w14:textId="77777777" w:rsidR="00FF2D66" w:rsidRDefault="00FF2D66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3F104FCC" w14:textId="77777777" w:rsidR="00FF2D66" w:rsidRDefault="00FF2D66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6FD22132" w14:textId="77777777" w:rsidR="00FF2D66" w:rsidRDefault="00FF2D66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513AD5" w:rsidRPr="0014680C" w14:paraId="76B01480" w14:textId="77777777" w:rsidTr="007A5AF7">
        <w:trPr>
          <w:trHeight w:val="323"/>
        </w:trPr>
        <w:tc>
          <w:tcPr>
            <w:tcW w:w="11058" w:type="dxa"/>
            <w:gridSpan w:val="2"/>
            <w:shd w:val="clear" w:color="auto" w:fill="D9D9D9" w:themeFill="background1" w:themeFillShade="D9"/>
            <w:vAlign w:val="center"/>
          </w:tcPr>
          <w:p w14:paraId="0535A964" w14:textId="77777777" w:rsidR="00513AD5" w:rsidRPr="00FF2D66" w:rsidRDefault="00FF2D66" w:rsidP="00FF2D66">
            <w:pPr>
              <w:jc w:val="center"/>
              <w:rPr>
                <w:rFonts w:ascii="Palatino Linotype" w:hAnsi="Palatino Linotype" w:cs="Arial"/>
                <w:b/>
                <w:szCs w:val="24"/>
              </w:rPr>
            </w:pPr>
            <w:r w:rsidRPr="00FF2D66">
              <w:rPr>
                <w:rFonts w:ascii="Palatino Linotype" w:hAnsi="Palatino Linotype" w:cs="Arial"/>
                <w:b/>
                <w:bCs/>
                <w:szCs w:val="24"/>
              </w:rPr>
              <w:lastRenderedPageBreak/>
              <w:t>Details of e</w:t>
            </w:r>
            <w:r w:rsidR="0014061F" w:rsidRPr="00FF2D66">
              <w:rPr>
                <w:rFonts w:ascii="Palatino Linotype" w:hAnsi="Palatino Linotype" w:cs="Arial"/>
                <w:b/>
                <w:bCs/>
                <w:szCs w:val="24"/>
              </w:rPr>
              <w:t>vidence reviewed</w:t>
            </w:r>
          </w:p>
        </w:tc>
      </w:tr>
      <w:tr w:rsidR="00FF2D66" w:rsidRPr="0014680C" w14:paraId="64AA1492" w14:textId="77777777" w:rsidTr="007A5AF7">
        <w:trPr>
          <w:trHeight w:val="402"/>
        </w:trPr>
        <w:tc>
          <w:tcPr>
            <w:tcW w:w="11058" w:type="dxa"/>
            <w:gridSpan w:val="2"/>
            <w:shd w:val="clear" w:color="auto" w:fill="auto"/>
          </w:tcPr>
          <w:p w14:paraId="5C0F7506" w14:textId="77777777" w:rsidR="00FF2D66" w:rsidRDefault="00FF2D66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58095134" w14:textId="77777777" w:rsidR="00FF2D66" w:rsidRDefault="00FF2D66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787D128D" w14:textId="77777777" w:rsidR="00FF2D66" w:rsidRDefault="00FF2D66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5B3AF578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7F3C3960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66FE956D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495BAA6A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568AAFDF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3FEE3A95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09EC2E9A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444564CA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713DA32E" w14:textId="77777777" w:rsidR="00FF2D66" w:rsidRDefault="00FF2D66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</w:tc>
      </w:tr>
      <w:tr w:rsidR="004F2193" w:rsidRPr="0014680C" w14:paraId="24A49030" w14:textId="77777777" w:rsidTr="007A5AF7">
        <w:trPr>
          <w:trHeight w:val="323"/>
        </w:trPr>
        <w:tc>
          <w:tcPr>
            <w:tcW w:w="11058" w:type="dxa"/>
            <w:gridSpan w:val="2"/>
            <w:shd w:val="clear" w:color="auto" w:fill="D9D9D9" w:themeFill="background1" w:themeFillShade="D9"/>
            <w:vAlign w:val="center"/>
          </w:tcPr>
          <w:p w14:paraId="6BE3FE6D" w14:textId="77777777" w:rsidR="00612FC5" w:rsidRPr="00FF2D66" w:rsidRDefault="0014061F" w:rsidP="00FF2D66">
            <w:pPr>
              <w:jc w:val="center"/>
              <w:rPr>
                <w:rFonts w:ascii="Palatino Linotype" w:hAnsi="Palatino Linotype" w:cs="Arial"/>
                <w:b/>
                <w:bCs/>
                <w:szCs w:val="24"/>
              </w:rPr>
            </w:pPr>
            <w:r w:rsidRPr="00FF2D66">
              <w:rPr>
                <w:rFonts w:ascii="Palatino Linotype" w:hAnsi="Palatino Linotype" w:cs="Arial"/>
                <w:b/>
                <w:bCs/>
                <w:szCs w:val="24"/>
              </w:rPr>
              <w:t>Findings</w:t>
            </w:r>
          </w:p>
        </w:tc>
      </w:tr>
      <w:tr w:rsidR="00FF2D66" w:rsidRPr="0014680C" w14:paraId="48963B4B" w14:textId="77777777" w:rsidTr="007A5AF7">
        <w:trPr>
          <w:trHeight w:val="402"/>
        </w:trPr>
        <w:tc>
          <w:tcPr>
            <w:tcW w:w="11058" w:type="dxa"/>
            <w:gridSpan w:val="2"/>
            <w:shd w:val="clear" w:color="auto" w:fill="auto"/>
          </w:tcPr>
          <w:p w14:paraId="583C4D30" w14:textId="77777777" w:rsidR="00FF2D66" w:rsidRDefault="00FF2D66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1C6A1CC8" w14:textId="77777777" w:rsidR="00FF2D66" w:rsidRDefault="00FF2D66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5291F8E7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296C6424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4955A832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2095EEDB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16DA01E4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1306707E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69A194EF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5CB82FD7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0599903E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6A3E6C11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51371AB5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3EB007ED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11B73C6E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3DF2DF54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0CAE22D9" w14:textId="77777777" w:rsidR="007A5AF7" w:rsidRDefault="007A5AF7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2DDEDF2D" w14:textId="77777777" w:rsidR="00FF2D66" w:rsidRDefault="00FF2D66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5A2495DE" w14:textId="77777777" w:rsidR="00FF2D66" w:rsidRDefault="00FF2D66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</w:tc>
      </w:tr>
      <w:tr w:rsidR="00612FC5" w:rsidRPr="0014680C" w14:paraId="187E477A" w14:textId="77777777" w:rsidTr="007A5AF7">
        <w:trPr>
          <w:trHeight w:val="546"/>
        </w:trPr>
        <w:tc>
          <w:tcPr>
            <w:tcW w:w="11058" w:type="dxa"/>
            <w:gridSpan w:val="2"/>
            <w:shd w:val="clear" w:color="auto" w:fill="auto"/>
            <w:vAlign w:val="center"/>
          </w:tcPr>
          <w:p w14:paraId="466D7753" w14:textId="77777777" w:rsidR="00612FC5" w:rsidRPr="005F6C30" w:rsidRDefault="005F6C30" w:rsidP="005F6C30">
            <w:pPr>
              <w:jc w:val="center"/>
              <w:rPr>
                <w:rFonts w:ascii="Palatino Linotype" w:hAnsi="Palatino Linotype" w:cs="Arial"/>
                <w:b/>
                <w:bCs/>
                <w:szCs w:val="24"/>
              </w:rPr>
            </w:pPr>
            <w:r w:rsidRPr="005F6C30">
              <w:rPr>
                <w:rFonts w:ascii="Palatino Linotype" w:hAnsi="Palatino Linotype" w:cs="Arial"/>
                <w:b/>
                <w:bCs/>
                <w:szCs w:val="24"/>
              </w:rPr>
              <w:t xml:space="preserve">Conclusion </w:t>
            </w:r>
            <w:r>
              <w:rPr>
                <w:rFonts w:ascii="Palatino Linotype" w:hAnsi="Palatino Linotype" w:cs="Arial"/>
                <w:b/>
                <w:bCs/>
                <w:szCs w:val="24"/>
              </w:rPr>
              <w:t>(tick as appropriate)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01"/>
              <w:gridCol w:w="669"/>
            </w:tblGrid>
            <w:tr w:rsidR="005F6C30" w14:paraId="497A5216" w14:textId="77777777" w:rsidTr="007A5AF7">
              <w:tc>
                <w:tcPr>
                  <w:tcW w:w="7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878523" w14:textId="77777777" w:rsidR="005F6C30" w:rsidRDefault="005F6C30" w:rsidP="005F6C30">
                  <w:pPr>
                    <w:tabs>
                      <w:tab w:val="center" w:pos="4513"/>
                      <w:tab w:val="right" w:pos="9026"/>
                    </w:tabs>
                    <w:jc w:val="center"/>
                    <w:rPr>
                      <w:rFonts w:ascii="Palatino Linotype" w:hAnsi="Palatino Linotype" w:cs="Arial"/>
                      <w:szCs w:val="24"/>
                    </w:rPr>
                  </w:pPr>
                  <w:r>
                    <w:rPr>
                      <w:rFonts w:ascii="Palatino Linotype" w:hAnsi="Palatino Linotype" w:cs="Arial"/>
                      <w:szCs w:val="24"/>
                    </w:rPr>
                    <w:t>Investigation showed no case to answer: no further action to be taken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B95B0" w14:textId="77777777" w:rsidR="005F6C30" w:rsidRDefault="005F6C30" w:rsidP="005F6C30">
                  <w:pPr>
                    <w:tabs>
                      <w:tab w:val="center" w:pos="4513"/>
                      <w:tab w:val="right" w:pos="9026"/>
                    </w:tabs>
                    <w:jc w:val="center"/>
                    <w:rPr>
                      <w:rFonts w:ascii="Palatino Linotype" w:hAnsi="Palatino Linotype" w:cs="Arial"/>
                      <w:szCs w:val="24"/>
                    </w:rPr>
                  </w:pPr>
                </w:p>
              </w:tc>
            </w:tr>
            <w:tr w:rsidR="005F6C30" w14:paraId="03ED220B" w14:textId="77777777" w:rsidTr="007A5AF7">
              <w:tc>
                <w:tcPr>
                  <w:tcW w:w="7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BE4F7" w14:textId="6D0AA621" w:rsidR="005F6C30" w:rsidRDefault="005F6C30" w:rsidP="005F6C30">
                  <w:pPr>
                    <w:tabs>
                      <w:tab w:val="center" w:pos="4513"/>
                      <w:tab w:val="right" w:pos="9026"/>
                    </w:tabs>
                    <w:jc w:val="center"/>
                    <w:rPr>
                      <w:rFonts w:ascii="Palatino Linotype" w:hAnsi="Palatino Linotype" w:cs="Arial"/>
                      <w:szCs w:val="24"/>
                    </w:rPr>
                  </w:pPr>
                  <w:r>
                    <w:rPr>
                      <w:rFonts w:ascii="Palatino Linotype" w:hAnsi="Palatino Linotype" w:cs="Arial"/>
                      <w:szCs w:val="24"/>
                    </w:rPr>
                    <w:t xml:space="preserve">Investigation showed there is a case to answer: </w:t>
                  </w:r>
                  <w:r w:rsidR="007A5AF7">
                    <w:rPr>
                      <w:rFonts w:ascii="Palatino Linotype" w:hAnsi="Palatino Linotype" w:cs="Arial"/>
                      <w:szCs w:val="24"/>
                    </w:rPr>
                    <w:t>formal grievance hearing</w:t>
                  </w:r>
                  <w:r>
                    <w:rPr>
                      <w:rFonts w:ascii="Palatino Linotype" w:hAnsi="Palatino Linotype" w:cs="Arial"/>
                      <w:szCs w:val="24"/>
                    </w:rPr>
                    <w:t xml:space="preserve"> to be instigated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BC2CF" w14:textId="77777777" w:rsidR="005F6C30" w:rsidRDefault="005F6C30" w:rsidP="005F6C30">
                  <w:pPr>
                    <w:tabs>
                      <w:tab w:val="center" w:pos="4513"/>
                      <w:tab w:val="right" w:pos="9026"/>
                    </w:tabs>
                    <w:jc w:val="center"/>
                    <w:rPr>
                      <w:rFonts w:ascii="Palatino Linotype" w:hAnsi="Palatino Linotype" w:cs="Arial"/>
                      <w:szCs w:val="24"/>
                    </w:rPr>
                  </w:pPr>
                </w:p>
              </w:tc>
            </w:tr>
          </w:tbl>
          <w:p w14:paraId="3B3FC53B" w14:textId="77777777" w:rsidR="0014061F" w:rsidRDefault="0014061F" w:rsidP="005F6C30">
            <w:pPr>
              <w:rPr>
                <w:rFonts w:ascii="Palatino Linotype" w:hAnsi="Palatino Linotype" w:cs="Arial"/>
                <w:bCs/>
                <w:szCs w:val="24"/>
              </w:rPr>
            </w:pPr>
          </w:p>
        </w:tc>
      </w:tr>
      <w:tr w:rsidR="005F6C30" w:rsidRPr="0014680C" w14:paraId="01588295" w14:textId="77777777" w:rsidTr="007A5AF7">
        <w:trPr>
          <w:trHeight w:val="152"/>
        </w:trPr>
        <w:tc>
          <w:tcPr>
            <w:tcW w:w="11058" w:type="dxa"/>
            <w:gridSpan w:val="2"/>
            <w:shd w:val="clear" w:color="auto" w:fill="D9D9D9" w:themeFill="background1" w:themeFillShade="D9"/>
            <w:vAlign w:val="center"/>
          </w:tcPr>
          <w:p w14:paraId="3F88E225" w14:textId="77777777" w:rsidR="005F6C30" w:rsidRPr="005F6C30" w:rsidRDefault="005F6C30" w:rsidP="005F6C30">
            <w:pPr>
              <w:jc w:val="center"/>
              <w:rPr>
                <w:rFonts w:ascii="Palatino Linotype" w:hAnsi="Palatino Linotype" w:cs="Arial"/>
                <w:b/>
                <w:bCs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Cs w:val="24"/>
              </w:rPr>
              <w:t>Additional comments</w:t>
            </w:r>
          </w:p>
        </w:tc>
      </w:tr>
      <w:tr w:rsidR="005F6C30" w:rsidRPr="0014680C" w14:paraId="3E5B73D1" w14:textId="77777777" w:rsidTr="007A5AF7">
        <w:trPr>
          <w:trHeight w:val="152"/>
        </w:trPr>
        <w:tc>
          <w:tcPr>
            <w:tcW w:w="11058" w:type="dxa"/>
            <w:gridSpan w:val="2"/>
            <w:shd w:val="clear" w:color="auto" w:fill="auto"/>
          </w:tcPr>
          <w:p w14:paraId="3B963923" w14:textId="77777777" w:rsidR="005F6C30" w:rsidRDefault="005F6C30" w:rsidP="0014061F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0D1AD799" w14:textId="77777777" w:rsidR="005F6C30" w:rsidRDefault="005F6C30" w:rsidP="0014061F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59CDCC64" w14:textId="77777777" w:rsidR="005F6C30" w:rsidRDefault="005F6C30" w:rsidP="0014061F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472700EE" w14:textId="77777777" w:rsidR="005F6C30" w:rsidRDefault="005F6C30" w:rsidP="0014061F">
            <w:pPr>
              <w:rPr>
                <w:rFonts w:ascii="Palatino Linotype" w:hAnsi="Palatino Linotype" w:cs="Arial"/>
                <w:bCs/>
                <w:szCs w:val="24"/>
              </w:rPr>
            </w:pPr>
          </w:p>
        </w:tc>
      </w:tr>
      <w:tr w:rsidR="005F6C30" w:rsidRPr="0014680C" w14:paraId="5F350C7E" w14:textId="77777777" w:rsidTr="007A5AF7">
        <w:trPr>
          <w:trHeight w:val="152"/>
        </w:trPr>
        <w:tc>
          <w:tcPr>
            <w:tcW w:w="4148" w:type="dxa"/>
            <w:shd w:val="clear" w:color="auto" w:fill="D9D9D9" w:themeFill="background1" w:themeFillShade="D9"/>
          </w:tcPr>
          <w:p w14:paraId="5576EC18" w14:textId="77777777" w:rsidR="005F6C30" w:rsidRPr="005F6C30" w:rsidRDefault="005F6C30" w:rsidP="005F6C30">
            <w:pPr>
              <w:rPr>
                <w:rFonts w:ascii="Palatino Linotype" w:hAnsi="Palatino Linotype" w:cs="Arial"/>
                <w:b/>
                <w:bCs/>
                <w:szCs w:val="24"/>
              </w:rPr>
            </w:pPr>
            <w:r w:rsidRPr="005F6C30">
              <w:rPr>
                <w:rFonts w:ascii="Palatino Linotype" w:hAnsi="Palatino Linotype" w:cs="Arial"/>
                <w:b/>
                <w:bCs/>
                <w:szCs w:val="24"/>
              </w:rPr>
              <w:t xml:space="preserve">Investigating officer signed:                                 </w:t>
            </w:r>
          </w:p>
        </w:tc>
        <w:tc>
          <w:tcPr>
            <w:tcW w:w="6910" w:type="dxa"/>
            <w:shd w:val="clear" w:color="auto" w:fill="auto"/>
          </w:tcPr>
          <w:p w14:paraId="4E4C4662" w14:textId="77777777" w:rsidR="005F6C30" w:rsidRDefault="005F6C30" w:rsidP="0014061F">
            <w:pPr>
              <w:rPr>
                <w:rFonts w:ascii="Palatino Linotype" w:hAnsi="Palatino Linotype" w:cs="Arial"/>
                <w:bCs/>
                <w:szCs w:val="24"/>
              </w:rPr>
            </w:pPr>
          </w:p>
        </w:tc>
      </w:tr>
      <w:tr w:rsidR="005F6C30" w:rsidRPr="0014680C" w14:paraId="706D61C8" w14:textId="77777777" w:rsidTr="007A5AF7">
        <w:trPr>
          <w:trHeight w:val="152"/>
        </w:trPr>
        <w:tc>
          <w:tcPr>
            <w:tcW w:w="4148" w:type="dxa"/>
            <w:shd w:val="clear" w:color="auto" w:fill="D9D9D9" w:themeFill="background1" w:themeFillShade="D9"/>
          </w:tcPr>
          <w:p w14:paraId="112D3763" w14:textId="77777777" w:rsidR="005F6C30" w:rsidRPr="005F6C30" w:rsidRDefault="005F6C30" w:rsidP="0014061F">
            <w:pPr>
              <w:rPr>
                <w:rFonts w:ascii="Palatino Linotype" w:hAnsi="Palatino Linotype" w:cs="Arial"/>
                <w:b/>
                <w:bCs/>
                <w:szCs w:val="24"/>
              </w:rPr>
            </w:pPr>
            <w:r w:rsidRPr="005F6C30">
              <w:rPr>
                <w:rFonts w:ascii="Palatino Linotype" w:hAnsi="Palatino Linotype" w:cs="Arial"/>
                <w:b/>
                <w:bCs/>
                <w:szCs w:val="24"/>
              </w:rPr>
              <w:t>Date:</w:t>
            </w:r>
          </w:p>
        </w:tc>
        <w:tc>
          <w:tcPr>
            <w:tcW w:w="6910" w:type="dxa"/>
            <w:shd w:val="clear" w:color="auto" w:fill="auto"/>
          </w:tcPr>
          <w:p w14:paraId="0EB27CE0" w14:textId="77777777" w:rsidR="005F6C30" w:rsidRDefault="005F6C30" w:rsidP="0014061F">
            <w:pPr>
              <w:rPr>
                <w:rFonts w:ascii="Palatino Linotype" w:hAnsi="Palatino Linotype" w:cs="Arial"/>
                <w:bCs/>
                <w:szCs w:val="24"/>
              </w:rPr>
            </w:pPr>
          </w:p>
        </w:tc>
      </w:tr>
      <w:tr w:rsidR="005F6C30" w:rsidRPr="0014680C" w14:paraId="3486EDAF" w14:textId="77777777" w:rsidTr="007A5AF7">
        <w:trPr>
          <w:trHeight w:val="152"/>
        </w:trPr>
        <w:tc>
          <w:tcPr>
            <w:tcW w:w="4148" w:type="dxa"/>
            <w:shd w:val="clear" w:color="auto" w:fill="D9D9D9" w:themeFill="background1" w:themeFillShade="D9"/>
          </w:tcPr>
          <w:p w14:paraId="2F4D2FA4" w14:textId="77777777" w:rsidR="005F6C30" w:rsidRPr="005F6C30" w:rsidRDefault="005F6C30" w:rsidP="0014061F">
            <w:pPr>
              <w:rPr>
                <w:rFonts w:ascii="Palatino Linotype" w:hAnsi="Palatino Linotype" w:cs="Arial"/>
                <w:b/>
                <w:bCs/>
                <w:szCs w:val="24"/>
              </w:rPr>
            </w:pPr>
            <w:r w:rsidRPr="005F6C30">
              <w:rPr>
                <w:rFonts w:ascii="Palatino Linotype" w:hAnsi="Palatino Linotype" w:cs="Arial"/>
                <w:b/>
                <w:bCs/>
                <w:szCs w:val="24"/>
              </w:rPr>
              <w:t>HR support officer signed:</w:t>
            </w:r>
          </w:p>
        </w:tc>
        <w:tc>
          <w:tcPr>
            <w:tcW w:w="6910" w:type="dxa"/>
            <w:shd w:val="clear" w:color="auto" w:fill="auto"/>
          </w:tcPr>
          <w:p w14:paraId="3F297554" w14:textId="77777777" w:rsidR="005F6C30" w:rsidRDefault="005F6C30" w:rsidP="0014061F">
            <w:pPr>
              <w:rPr>
                <w:rFonts w:ascii="Palatino Linotype" w:hAnsi="Palatino Linotype" w:cs="Arial"/>
                <w:bCs/>
                <w:szCs w:val="24"/>
              </w:rPr>
            </w:pPr>
          </w:p>
        </w:tc>
      </w:tr>
      <w:tr w:rsidR="005F6C30" w:rsidRPr="0014680C" w14:paraId="59C4B071" w14:textId="77777777" w:rsidTr="007A5AF7">
        <w:trPr>
          <w:trHeight w:val="152"/>
        </w:trPr>
        <w:tc>
          <w:tcPr>
            <w:tcW w:w="4148" w:type="dxa"/>
            <w:shd w:val="clear" w:color="auto" w:fill="D9D9D9" w:themeFill="background1" w:themeFillShade="D9"/>
          </w:tcPr>
          <w:p w14:paraId="37592811" w14:textId="77777777" w:rsidR="005F6C30" w:rsidRPr="005F6C30" w:rsidRDefault="005F6C30" w:rsidP="0014061F">
            <w:pPr>
              <w:rPr>
                <w:rFonts w:ascii="Palatino Linotype" w:hAnsi="Palatino Linotype" w:cs="Arial"/>
                <w:b/>
                <w:bCs/>
                <w:szCs w:val="24"/>
              </w:rPr>
            </w:pPr>
            <w:r w:rsidRPr="005F6C30">
              <w:rPr>
                <w:rFonts w:ascii="Palatino Linotype" w:hAnsi="Palatino Linotype" w:cs="Arial"/>
                <w:b/>
                <w:bCs/>
                <w:szCs w:val="24"/>
              </w:rPr>
              <w:t>Date:</w:t>
            </w:r>
          </w:p>
        </w:tc>
        <w:tc>
          <w:tcPr>
            <w:tcW w:w="6910" w:type="dxa"/>
            <w:shd w:val="clear" w:color="auto" w:fill="auto"/>
          </w:tcPr>
          <w:p w14:paraId="7262F7AE" w14:textId="77777777" w:rsidR="005F6C30" w:rsidRDefault="005F6C30" w:rsidP="0014061F">
            <w:pPr>
              <w:rPr>
                <w:rFonts w:ascii="Palatino Linotype" w:hAnsi="Palatino Linotype" w:cs="Arial"/>
                <w:bCs/>
                <w:szCs w:val="24"/>
              </w:rPr>
            </w:pPr>
          </w:p>
        </w:tc>
      </w:tr>
    </w:tbl>
    <w:p w14:paraId="69B1BDFC" w14:textId="77777777" w:rsidR="00F75ABA" w:rsidRPr="008A6AD5" w:rsidRDefault="00F75ABA" w:rsidP="00564642">
      <w:pPr>
        <w:rPr>
          <w:rFonts w:ascii="Palatino Linotype" w:hAnsi="Palatino Linotype"/>
          <w:szCs w:val="24"/>
          <w:lang w:val="en-US"/>
        </w:rPr>
      </w:pPr>
    </w:p>
    <w:p w14:paraId="62D24BB4" w14:textId="77777777" w:rsidR="007A283C" w:rsidRPr="005511BF" w:rsidRDefault="007A283C" w:rsidP="0010503D">
      <w:pPr>
        <w:rPr>
          <w:rFonts w:ascii="Palatino Linotype" w:hAnsi="Palatino Linotype"/>
          <w:b/>
          <w:i/>
          <w:szCs w:val="24"/>
          <w:lang w:val="en-US"/>
        </w:rPr>
      </w:pPr>
    </w:p>
    <w:sectPr w:rsidR="007A283C" w:rsidRPr="005511BF" w:rsidSect="007A5AF7">
      <w:footerReference w:type="default" r:id="rId11"/>
      <w:pgSz w:w="11906" w:h="16838"/>
      <w:pgMar w:top="426" w:right="1440" w:bottom="0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6103" w14:textId="77777777" w:rsidR="00D136E2" w:rsidRDefault="00D136E2" w:rsidP="001A043C">
      <w:r>
        <w:separator/>
      </w:r>
    </w:p>
  </w:endnote>
  <w:endnote w:type="continuationSeparator" w:id="0">
    <w:p w14:paraId="36C17611" w14:textId="77777777" w:rsidR="00D136E2" w:rsidRDefault="00D136E2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D3FF" w14:textId="77777777" w:rsidR="00201C24" w:rsidRDefault="00201C24" w:rsidP="001A04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2C75" w14:textId="77777777" w:rsidR="00D136E2" w:rsidRDefault="00D136E2" w:rsidP="001A043C">
      <w:r>
        <w:separator/>
      </w:r>
    </w:p>
  </w:footnote>
  <w:footnote w:type="continuationSeparator" w:id="0">
    <w:p w14:paraId="1D0931EF" w14:textId="77777777" w:rsidR="00D136E2" w:rsidRDefault="00D136E2" w:rsidP="001A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762195">
    <w:abstractNumId w:val="10"/>
  </w:num>
  <w:num w:numId="2" w16cid:durableId="1583219497">
    <w:abstractNumId w:val="11"/>
  </w:num>
  <w:num w:numId="3" w16cid:durableId="541214537">
    <w:abstractNumId w:val="12"/>
  </w:num>
  <w:num w:numId="4" w16cid:durableId="1744177431">
    <w:abstractNumId w:val="9"/>
  </w:num>
  <w:num w:numId="5" w16cid:durableId="566963069">
    <w:abstractNumId w:val="8"/>
  </w:num>
  <w:num w:numId="6" w16cid:durableId="1811631981">
    <w:abstractNumId w:val="7"/>
  </w:num>
  <w:num w:numId="7" w16cid:durableId="865363996">
    <w:abstractNumId w:val="6"/>
  </w:num>
  <w:num w:numId="8" w16cid:durableId="1912542487">
    <w:abstractNumId w:val="5"/>
  </w:num>
  <w:num w:numId="9" w16cid:durableId="1498694117">
    <w:abstractNumId w:val="4"/>
  </w:num>
  <w:num w:numId="10" w16cid:durableId="2057704348">
    <w:abstractNumId w:val="3"/>
  </w:num>
  <w:num w:numId="11" w16cid:durableId="363752281">
    <w:abstractNumId w:val="2"/>
  </w:num>
  <w:num w:numId="12" w16cid:durableId="648637498">
    <w:abstractNumId w:val="1"/>
  </w:num>
  <w:num w:numId="13" w16cid:durableId="113233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A6"/>
    <w:rsid w:val="000851AC"/>
    <w:rsid w:val="00086736"/>
    <w:rsid w:val="00100423"/>
    <w:rsid w:val="0010503D"/>
    <w:rsid w:val="00122609"/>
    <w:rsid w:val="00130272"/>
    <w:rsid w:val="0014061F"/>
    <w:rsid w:val="00154B06"/>
    <w:rsid w:val="001706C5"/>
    <w:rsid w:val="001A043C"/>
    <w:rsid w:val="00201C24"/>
    <w:rsid w:val="00240F0C"/>
    <w:rsid w:val="002643C5"/>
    <w:rsid w:val="00281C16"/>
    <w:rsid w:val="00282C53"/>
    <w:rsid w:val="002A315B"/>
    <w:rsid w:val="002D38AB"/>
    <w:rsid w:val="00302ECE"/>
    <w:rsid w:val="00346EC2"/>
    <w:rsid w:val="003673E4"/>
    <w:rsid w:val="00377DCA"/>
    <w:rsid w:val="00396C77"/>
    <w:rsid w:val="003C661C"/>
    <w:rsid w:val="003D45B9"/>
    <w:rsid w:val="003E1EC3"/>
    <w:rsid w:val="00407224"/>
    <w:rsid w:val="00444B24"/>
    <w:rsid w:val="00450BEF"/>
    <w:rsid w:val="004A4328"/>
    <w:rsid w:val="004B3567"/>
    <w:rsid w:val="004B74B9"/>
    <w:rsid w:val="004F2193"/>
    <w:rsid w:val="00513AD5"/>
    <w:rsid w:val="005259F5"/>
    <w:rsid w:val="0053133A"/>
    <w:rsid w:val="00536FAA"/>
    <w:rsid w:val="005511BF"/>
    <w:rsid w:val="00562F26"/>
    <w:rsid w:val="00564642"/>
    <w:rsid w:val="00573755"/>
    <w:rsid w:val="005B0782"/>
    <w:rsid w:val="005E0F6E"/>
    <w:rsid w:val="005E20E0"/>
    <w:rsid w:val="005F6C30"/>
    <w:rsid w:val="00612FC5"/>
    <w:rsid w:val="00645513"/>
    <w:rsid w:val="006D6073"/>
    <w:rsid w:val="006F3D29"/>
    <w:rsid w:val="0072780F"/>
    <w:rsid w:val="007A283C"/>
    <w:rsid w:val="007A5AF7"/>
    <w:rsid w:val="007F053D"/>
    <w:rsid w:val="008200FB"/>
    <w:rsid w:val="00834004"/>
    <w:rsid w:val="008A6AD5"/>
    <w:rsid w:val="0091487F"/>
    <w:rsid w:val="0094502A"/>
    <w:rsid w:val="009B212C"/>
    <w:rsid w:val="009F2E5D"/>
    <w:rsid w:val="009F5CDA"/>
    <w:rsid w:val="009F77F8"/>
    <w:rsid w:val="00AD723E"/>
    <w:rsid w:val="00AE1756"/>
    <w:rsid w:val="00AE6BA2"/>
    <w:rsid w:val="00B670B3"/>
    <w:rsid w:val="00B74FC4"/>
    <w:rsid w:val="00BA671F"/>
    <w:rsid w:val="00CC2C17"/>
    <w:rsid w:val="00D015C8"/>
    <w:rsid w:val="00D136E2"/>
    <w:rsid w:val="00D34B0E"/>
    <w:rsid w:val="00D77760"/>
    <w:rsid w:val="00D91695"/>
    <w:rsid w:val="00DA71F6"/>
    <w:rsid w:val="00DD49A6"/>
    <w:rsid w:val="00E56067"/>
    <w:rsid w:val="00E754DD"/>
    <w:rsid w:val="00E812B8"/>
    <w:rsid w:val="00EC1CE7"/>
    <w:rsid w:val="00F022C7"/>
    <w:rsid w:val="00F75ABA"/>
    <w:rsid w:val="00FA4693"/>
    <w:rsid w:val="00FC2DA0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922087"/>
  <w15:docId w15:val="{52666AD5-8D60-4CFA-BF8B-EF2E1487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D77760"/>
    <w:rPr>
      <w:color w:val="0000FF"/>
      <w:u w:val="single"/>
    </w:rPr>
  </w:style>
  <w:style w:type="table" w:styleId="TableGrid">
    <w:name w:val="Table Grid"/>
    <w:basedOn w:val="TableNormal"/>
    <w:uiPriority w:val="59"/>
    <w:rsid w:val="005313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4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B4E9-E75D-48AC-9862-3521793EC342}"/>
</file>

<file path=customXml/itemProps2.xml><?xml version="1.0" encoding="utf-8"?>
<ds:datastoreItem xmlns:ds="http://schemas.openxmlformats.org/officeDocument/2006/customXml" ds:itemID="{05928C9D-94C3-49D5-9D50-999C8375B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D80E8-EEE1-434F-B456-1578F454ED42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4.xml><?xml version="1.0" encoding="utf-8"?>
<ds:datastoreItem xmlns:ds="http://schemas.openxmlformats.org/officeDocument/2006/customXml" ds:itemID="{7F738A11-CBEA-4E18-A0F5-D28F6A47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3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809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Simone Smith</cp:lastModifiedBy>
  <cp:revision>3</cp:revision>
  <dcterms:created xsi:type="dcterms:W3CDTF">2023-09-25T13:11:00Z</dcterms:created>
  <dcterms:modified xsi:type="dcterms:W3CDTF">2023-09-25T13:14:00Z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