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3B" w:rsidRPr="002D16A3" w:rsidRDefault="00330217" w:rsidP="002D16A3">
      <w:pPr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00036E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B00463" w:rsidRPr="002D16A3">
        <w:rPr>
          <w:b/>
          <w:sz w:val="44"/>
          <w:szCs w:val="44"/>
        </w:rPr>
        <w:t>Personal Development Plan</w:t>
      </w:r>
    </w:p>
    <w:p w:rsidR="008E12DE" w:rsidRDefault="00B00463" w:rsidP="008E12DE">
      <w:pPr>
        <w:spacing w:after="0" w:line="240" w:lineRule="auto"/>
        <w:rPr>
          <w:b/>
        </w:rPr>
      </w:pPr>
      <w:r>
        <w:t>Name</w:t>
      </w:r>
      <w:r w:rsidR="0010799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10799D">
        <w:t>:</w:t>
      </w:r>
      <w:r w:rsidR="008E12DE" w:rsidRPr="008E12DE">
        <w:rPr>
          <w:b/>
        </w:rPr>
        <w:t xml:space="preserve"> </w:t>
      </w:r>
    </w:p>
    <w:p w:rsidR="008E12DE" w:rsidRDefault="008E12DE" w:rsidP="008E12DE">
      <w:pPr>
        <w:spacing w:after="0" w:line="240" w:lineRule="auto"/>
        <w:rPr>
          <w:b/>
        </w:rPr>
      </w:pPr>
    </w:p>
    <w:p w:rsidR="008E12DE" w:rsidRPr="004026F6" w:rsidRDefault="008E12DE" w:rsidP="008E12DE">
      <w:pPr>
        <w:spacing w:after="0" w:line="240" w:lineRule="auto"/>
      </w:pPr>
      <w:r w:rsidRPr="00B00463">
        <w:rPr>
          <w:b/>
        </w:rPr>
        <w:t xml:space="preserve">Personal Development Objectives for the next two years: </w:t>
      </w:r>
      <w:r w:rsidR="004026F6">
        <w:rPr>
          <w:i/>
        </w:rPr>
        <w:t>Minimum of 1,</w:t>
      </w:r>
      <w:r w:rsidRPr="00B00463">
        <w:rPr>
          <w:i/>
        </w:rPr>
        <w:t xml:space="preserve"> maximum of 3</w:t>
      </w:r>
      <w:r w:rsidR="004026F6">
        <w:t xml:space="preserve"> a</w:t>
      </w:r>
      <w:r w:rsidRPr="0009446E">
        <w:rPr>
          <w:i/>
        </w:rPr>
        <w:t>reas of your own ministerial praxis you want or need to develop e</w:t>
      </w:r>
      <w:r w:rsidR="0010799D">
        <w:rPr>
          <w:i/>
        </w:rPr>
        <w:t>.</w:t>
      </w:r>
      <w:r w:rsidRPr="0009446E">
        <w:rPr>
          <w:i/>
        </w:rPr>
        <w:t xml:space="preserve">g. preaching, handling conflict, </w:t>
      </w:r>
      <w:r>
        <w:rPr>
          <w:i/>
        </w:rPr>
        <w:t xml:space="preserve">developing a </w:t>
      </w:r>
      <w:r w:rsidRPr="0009446E">
        <w:rPr>
          <w:i/>
        </w:rPr>
        <w:t xml:space="preserve">discipline of prayer, developing a more wholesome balance of life </w:t>
      </w:r>
      <w:r>
        <w:rPr>
          <w:i/>
        </w:rPr>
        <w:t>e</w:t>
      </w:r>
      <w:r w:rsidR="0010799D">
        <w:rPr>
          <w:i/>
        </w:rPr>
        <w:t>.</w:t>
      </w:r>
      <w:r>
        <w:rPr>
          <w:i/>
        </w:rPr>
        <w:t xml:space="preserve">g. </w:t>
      </w:r>
      <w:r w:rsidRPr="0009446E">
        <w:rPr>
          <w:i/>
        </w:rPr>
        <w:t>by building sport into your routine</w:t>
      </w:r>
      <w:r w:rsidR="0010799D">
        <w:rPr>
          <w:i/>
        </w:rPr>
        <w:t>…</w:t>
      </w:r>
    </w:p>
    <w:p w:rsidR="00B00463" w:rsidRPr="0010799D" w:rsidRDefault="00B004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Pr="0009446E" w:rsidRDefault="008E12DE" w:rsidP="008E12DE">
            <w:pPr>
              <w:rPr>
                <w:i/>
              </w:rPr>
            </w:pPr>
          </w:p>
          <w:p w:rsidR="008E12DE" w:rsidRDefault="00330217" w:rsidP="008E12D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426" w:firstLine="0"/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8E12DE">
            <w:pPr>
              <w:pStyle w:val="ListParagraph"/>
              <w:ind w:left="0"/>
            </w:pPr>
          </w:p>
          <w:p w:rsidR="008E12DE" w:rsidRDefault="008E12DE" w:rsidP="0010799D">
            <w:pPr>
              <w:pStyle w:val="ListParagraph"/>
              <w:ind w:left="0" w:firstLine="426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 xml:space="preserve">Comments by </w:t>
            </w:r>
            <w:r>
              <w:t xml:space="preserve">BCST </w:t>
            </w:r>
            <w:r>
              <w:t>interim reviewer:</w:t>
            </w:r>
          </w:p>
          <w:p w:rsidR="0010799D" w:rsidRDefault="0010799D" w:rsidP="0010799D">
            <w:pPr>
              <w:pStyle w:val="ListParagraph"/>
              <w:ind w:left="0" w:firstLine="426"/>
            </w:pPr>
          </w:p>
          <w:p w:rsidR="0010799D" w:rsidRPr="0009446E" w:rsidRDefault="0010799D" w:rsidP="008E12DE">
            <w:pPr>
              <w:rPr>
                <w:i/>
              </w:rPr>
            </w:pPr>
          </w:p>
        </w:tc>
      </w:tr>
    </w:tbl>
    <w:p w:rsidR="0009446E" w:rsidRDefault="0009446E" w:rsidP="00B0046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8E12DE" w:rsidP="008E12D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ind w:left="426"/>
            </w:pPr>
            <w:r>
              <w:t xml:space="preserve">a) </w:t>
            </w:r>
            <w:r>
              <w:tab/>
            </w:r>
            <w:r w:rsidR="00330217">
              <w:t>Objective</w:t>
            </w:r>
            <w:r>
              <w:t xml:space="preserve">: 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10799D">
            <w:pPr>
              <w:pStyle w:val="ListParagraph"/>
              <w:ind w:left="0" w:firstLine="426"/>
            </w:pPr>
          </w:p>
          <w:p w:rsidR="0010799D" w:rsidRDefault="0010799D" w:rsidP="0010799D">
            <w:pPr>
              <w:pStyle w:val="ListParagraph"/>
              <w:ind w:left="0" w:firstLine="426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tabs>
                <w:tab w:val="left" w:pos="709"/>
              </w:tabs>
              <w:ind w:left="426"/>
            </w:pPr>
          </w:p>
          <w:p w:rsidR="0010799D" w:rsidRDefault="0010799D" w:rsidP="0010799D">
            <w:pPr>
              <w:pStyle w:val="ListParagraph"/>
              <w:tabs>
                <w:tab w:val="left" w:pos="709"/>
              </w:tabs>
              <w:ind w:left="426"/>
            </w:pPr>
          </w:p>
        </w:tc>
      </w:tr>
    </w:tbl>
    <w:p w:rsidR="0009446E" w:rsidRDefault="0009446E" w:rsidP="0009446E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330217" w:rsidP="008E12DE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8E12DE">
            <w:pPr>
              <w:pStyle w:val="ListParagraph"/>
              <w:ind w:left="0"/>
            </w:pPr>
          </w:p>
          <w:p w:rsidR="008E12DE" w:rsidRDefault="008E12DE" w:rsidP="0010799D">
            <w:pPr>
              <w:pStyle w:val="ListParagraph"/>
              <w:ind w:left="0" w:firstLine="426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426"/>
            </w:pPr>
          </w:p>
          <w:p w:rsidR="0010799D" w:rsidRDefault="0010799D" w:rsidP="0010799D">
            <w:pPr>
              <w:pStyle w:val="ListParagraph"/>
              <w:ind w:left="426"/>
            </w:pPr>
          </w:p>
        </w:tc>
      </w:tr>
    </w:tbl>
    <w:p w:rsidR="0009446E" w:rsidRDefault="0009446E" w:rsidP="0009446E">
      <w:pPr>
        <w:pStyle w:val="ListParagraph"/>
        <w:ind w:left="0"/>
      </w:pPr>
    </w:p>
    <w:p w:rsidR="0010799D" w:rsidRDefault="0010799D" w:rsidP="0009446E">
      <w:pPr>
        <w:pStyle w:val="ListParagraph"/>
        <w:ind w:left="0"/>
      </w:pPr>
    </w:p>
    <w:p w:rsidR="0010799D" w:rsidRDefault="0010799D" w:rsidP="006A6848">
      <w:pPr>
        <w:spacing w:after="0" w:line="240" w:lineRule="auto"/>
        <w:rPr>
          <w:b/>
        </w:rPr>
      </w:pPr>
    </w:p>
    <w:p w:rsidR="0009446E" w:rsidRPr="0010799D" w:rsidRDefault="0009446E" w:rsidP="006A6848">
      <w:pPr>
        <w:spacing w:after="0" w:line="240" w:lineRule="auto"/>
        <w:rPr>
          <w:b/>
        </w:rPr>
      </w:pPr>
      <w:r>
        <w:rPr>
          <w:b/>
        </w:rPr>
        <w:lastRenderedPageBreak/>
        <w:t>Ministerial</w:t>
      </w:r>
      <w:r w:rsidRPr="0009446E">
        <w:rPr>
          <w:b/>
        </w:rPr>
        <w:t xml:space="preserve"> Development Objectives for the next two years: </w:t>
      </w:r>
      <w:r w:rsidR="004026F6">
        <w:rPr>
          <w:i/>
        </w:rPr>
        <w:t>Minimum of 1,</w:t>
      </w:r>
      <w:bookmarkStart w:id="0" w:name="_GoBack"/>
      <w:bookmarkEnd w:id="0"/>
      <w:r w:rsidRPr="0009446E">
        <w:rPr>
          <w:i/>
        </w:rPr>
        <w:t xml:space="preserve"> maximum of 3</w:t>
      </w:r>
      <w:r w:rsidR="0010799D">
        <w:rPr>
          <w:b/>
        </w:rPr>
        <w:t xml:space="preserve"> a</w:t>
      </w:r>
      <w:r w:rsidRPr="0009446E">
        <w:rPr>
          <w:i/>
        </w:rPr>
        <w:t>reas</w:t>
      </w:r>
      <w:r>
        <w:rPr>
          <w:i/>
        </w:rPr>
        <w:t xml:space="preserve"> within your ministerial context(s) you want or need to develop e</w:t>
      </w:r>
      <w:r w:rsidR="0010799D">
        <w:rPr>
          <w:i/>
        </w:rPr>
        <w:t>.</w:t>
      </w:r>
      <w:r>
        <w:rPr>
          <w:i/>
        </w:rPr>
        <w:t xml:space="preserve">g. offer a Christian Basics course, develop </w:t>
      </w:r>
      <w:r w:rsidR="006A6848">
        <w:rPr>
          <w:i/>
        </w:rPr>
        <w:t xml:space="preserve">links with local school, strengthen </w:t>
      </w:r>
      <w:r w:rsidR="0010799D">
        <w:rPr>
          <w:i/>
        </w:rPr>
        <w:t>welcome…</w:t>
      </w:r>
    </w:p>
    <w:p w:rsidR="0009446E" w:rsidRPr="0010799D" w:rsidRDefault="0009446E" w:rsidP="0009446E">
      <w:pPr>
        <w:pStyle w:val="ListParagraph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Pr="0009446E" w:rsidRDefault="008E12DE" w:rsidP="008E12DE">
            <w:pPr>
              <w:rPr>
                <w:i/>
              </w:rPr>
            </w:pPr>
          </w:p>
          <w:p w:rsidR="008E12DE" w:rsidRDefault="00330217" w:rsidP="008E12DE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78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  <w:ind w:left="0" w:firstLine="426"/>
            </w:pPr>
          </w:p>
          <w:p w:rsidR="0010799D" w:rsidRDefault="0010799D" w:rsidP="0010799D"/>
          <w:p w:rsidR="008E12DE" w:rsidRDefault="008E12DE" w:rsidP="0009446E">
            <w:pPr>
              <w:pStyle w:val="ListParagraph"/>
              <w:ind w:left="0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8E12DE">
            <w:pPr>
              <w:rPr>
                <w:i/>
              </w:rPr>
            </w:pPr>
          </w:p>
          <w:p w:rsidR="0010799D" w:rsidRPr="0009446E" w:rsidRDefault="0010799D" w:rsidP="008E12DE">
            <w:pPr>
              <w:rPr>
                <w:i/>
              </w:rPr>
            </w:pPr>
          </w:p>
        </w:tc>
      </w:tr>
    </w:tbl>
    <w:p w:rsidR="006A6848" w:rsidRDefault="006A6848" w:rsidP="0009446E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330217" w:rsidP="008E12DE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78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  <w:ind w:left="0"/>
            </w:pPr>
          </w:p>
          <w:p w:rsidR="008E12DE" w:rsidRDefault="008E12DE" w:rsidP="0009446E">
            <w:pPr>
              <w:pStyle w:val="ListParagraph"/>
              <w:ind w:left="0"/>
            </w:pPr>
          </w:p>
          <w:p w:rsidR="0010799D" w:rsidRDefault="0010799D" w:rsidP="0009446E">
            <w:pPr>
              <w:pStyle w:val="ListParagraph"/>
              <w:ind w:left="0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426"/>
            </w:pPr>
          </w:p>
          <w:p w:rsidR="0010799D" w:rsidRDefault="0010799D" w:rsidP="0010799D">
            <w:pPr>
              <w:pStyle w:val="ListParagraph"/>
              <w:ind w:left="426"/>
            </w:pPr>
          </w:p>
        </w:tc>
      </w:tr>
    </w:tbl>
    <w:p w:rsidR="0009446E" w:rsidRDefault="0009446E" w:rsidP="0009446E">
      <w:pPr>
        <w:pStyle w:val="ListParagraph"/>
        <w:tabs>
          <w:tab w:val="left" w:pos="709"/>
        </w:tabs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330217" w:rsidP="008E12DE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78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8E12DE"/>
          <w:p w:rsidR="0010799D" w:rsidRDefault="0010799D" w:rsidP="008E12DE"/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426"/>
            </w:pPr>
          </w:p>
          <w:p w:rsidR="0010799D" w:rsidRDefault="0010799D" w:rsidP="0010799D">
            <w:pPr>
              <w:pStyle w:val="ListParagraph"/>
              <w:ind w:left="426"/>
            </w:pPr>
          </w:p>
        </w:tc>
      </w:tr>
    </w:tbl>
    <w:p w:rsidR="00B00463" w:rsidRDefault="00B00463" w:rsidP="00B00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8E12DE">
        <w:tc>
          <w:tcPr>
            <w:tcW w:w="10422" w:type="dxa"/>
          </w:tcPr>
          <w:p w:rsidR="008E12DE" w:rsidRPr="0009446E" w:rsidRDefault="008E12DE" w:rsidP="008E12DE">
            <w:pPr>
              <w:rPr>
                <w:b/>
              </w:rPr>
            </w:pPr>
            <w:r w:rsidRPr="0009446E">
              <w:rPr>
                <w:b/>
              </w:rPr>
              <w:t>Safeguarding training:</w:t>
            </w:r>
          </w:p>
          <w:p w:rsidR="008E12DE" w:rsidRPr="0009446E" w:rsidRDefault="008E12DE" w:rsidP="008E12DE">
            <w:pPr>
              <w:rPr>
                <w:b/>
                <w:szCs w:val="24"/>
              </w:rPr>
            </w:pPr>
            <w:r w:rsidRPr="0009446E">
              <w:rPr>
                <w:b/>
                <w:szCs w:val="24"/>
              </w:rPr>
              <w:t>Please list any safeguarding training modules you intend to take within the next two years:</w:t>
            </w:r>
          </w:p>
          <w:p w:rsidR="008E12DE" w:rsidRPr="0009446E" w:rsidRDefault="008E12DE" w:rsidP="008E12DE">
            <w:pPr>
              <w:rPr>
                <w:szCs w:val="24"/>
              </w:rPr>
            </w:pPr>
            <w:r w:rsidRPr="0009446E">
              <w:rPr>
                <w:szCs w:val="24"/>
              </w:rPr>
              <w:t>1.</w:t>
            </w:r>
          </w:p>
          <w:p w:rsidR="008E12DE" w:rsidRPr="0009446E" w:rsidRDefault="008E12DE" w:rsidP="008E12DE">
            <w:pPr>
              <w:rPr>
                <w:szCs w:val="24"/>
              </w:rPr>
            </w:pPr>
            <w:r w:rsidRPr="0009446E">
              <w:rPr>
                <w:szCs w:val="24"/>
              </w:rPr>
              <w:t>2.</w:t>
            </w:r>
          </w:p>
          <w:p w:rsidR="008E12DE" w:rsidRDefault="008E12DE" w:rsidP="008E12DE">
            <w:pPr>
              <w:rPr>
                <w:b/>
              </w:rPr>
            </w:pPr>
            <w:r w:rsidRPr="0009446E">
              <w:rPr>
                <w:b/>
              </w:rPr>
              <w:t>Please note the date by which you must renew your DBS clearance:</w:t>
            </w:r>
          </w:p>
          <w:p w:rsidR="00B059F0" w:rsidRDefault="00B059F0" w:rsidP="008E12DE">
            <w:pPr>
              <w:rPr>
                <w:b/>
              </w:rPr>
            </w:pPr>
          </w:p>
          <w:p w:rsidR="008E12DE" w:rsidRDefault="00B059F0" w:rsidP="0010799D">
            <w:r w:rsidRPr="00B059F0">
              <w:rPr>
                <w:b/>
              </w:rPr>
              <w:t xml:space="preserve">Date: ________________________________     Or:  I am registered with the update service </w:t>
            </w:r>
            <w:r w:rsidRPr="00B059F0">
              <w:rPr>
                <w:b/>
              </w:rPr>
              <w:sym w:font="Wingdings" w:char="F06F"/>
            </w:r>
            <w:r w:rsidRPr="00B059F0">
              <w:rPr>
                <w:b/>
              </w:rPr>
              <w:t xml:space="preserve"> (please tick)</w:t>
            </w:r>
          </w:p>
        </w:tc>
      </w:tr>
    </w:tbl>
    <w:p w:rsidR="00B00463" w:rsidRDefault="00B00463" w:rsidP="0010799D"/>
    <w:sectPr w:rsidR="00B00463" w:rsidSect="0009446E">
      <w:headerReference w:type="default" r:id="rId8"/>
      <w:pgSz w:w="11906" w:h="16838"/>
      <w:pgMar w:top="1135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17" w:rsidRDefault="00330217" w:rsidP="00330217">
      <w:pPr>
        <w:spacing w:after="0" w:line="240" w:lineRule="auto"/>
      </w:pPr>
      <w:r>
        <w:separator/>
      </w:r>
    </w:p>
  </w:endnote>
  <w:endnote w:type="continuationSeparator" w:id="0">
    <w:p w:rsidR="00330217" w:rsidRDefault="00330217" w:rsidP="0033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17" w:rsidRDefault="00330217" w:rsidP="00330217">
      <w:pPr>
        <w:spacing w:after="0" w:line="240" w:lineRule="auto"/>
      </w:pPr>
      <w:r>
        <w:separator/>
      </w:r>
    </w:p>
  </w:footnote>
  <w:footnote w:type="continuationSeparator" w:id="0">
    <w:p w:rsidR="00330217" w:rsidRDefault="00330217" w:rsidP="0033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17" w:rsidRPr="00330217" w:rsidRDefault="00330217">
    <w:pPr>
      <w:pStyle w:val="Header"/>
      <w:rPr>
        <w:sz w:val="18"/>
        <w:szCs w:val="18"/>
      </w:rPr>
    </w:pPr>
    <w:r w:rsidRPr="00330217">
      <w:rPr>
        <w:sz w:val="18"/>
        <w:szCs w:val="18"/>
      </w:rPr>
      <w:t>Form 10</w:t>
    </w:r>
  </w:p>
  <w:p w:rsidR="00330217" w:rsidRDefault="00330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A97"/>
    <w:multiLevelType w:val="hybridMultilevel"/>
    <w:tmpl w:val="B26EBB56"/>
    <w:lvl w:ilvl="0" w:tplc="7D6E7A5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E2305"/>
    <w:multiLevelType w:val="hybridMultilevel"/>
    <w:tmpl w:val="F0ACA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EBF"/>
    <w:multiLevelType w:val="hybridMultilevel"/>
    <w:tmpl w:val="AFA01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6038"/>
    <w:multiLevelType w:val="hybridMultilevel"/>
    <w:tmpl w:val="B1E417F2"/>
    <w:lvl w:ilvl="0" w:tplc="E6E2E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5EC"/>
    <w:multiLevelType w:val="hybridMultilevel"/>
    <w:tmpl w:val="7EC0F9AC"/>
    <w:lvl w:ilvl="0" w:tplc="1650783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AE1522"/>
    <w:multiLevelType w:val="hybridMultilevel"/>
    <w:tmpl w:val="BEF095FE"/>
    <w:lvl w:ilvl="0" w:tplc="5C8CEF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243CCE"/>
    <w:multiLevelType w:val="hybridMultilevel"/>
    <w:tmpl w:val="C0BCA7B6"/>
    <w:lvl w:ilvl="0" w:tplc="FC38923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6214BB"/>
    <w:multiLevelType w:val="hybridMultilevel"/>
    <w:tmpl w:val="5BDC9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E3C5D"/>
    <w:multiLevelType w:val="hybridMultilevel"/>
    <w:tmpl w:val="DC7AE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4D78"/>
    <w:multiLevelType w:val="hybridMultilevel"/>
    <w:tmpl w:val="F44808F6"/>
    <w:lvl w:ilvl="0" w:tplc="1AEAEB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CB5AEF"/>
    <w:multiLevelType w:val="hybridMultilevel"/>
    <w:tmpl w:val="C91CC19E"/>
    <w:lvl w:ilvl="0" w:tplc="180248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3"/>
    <w:rsid w:val="0000036E"/>
    <w:rsid w:val="0009446E"/>
    <w:rsid w:val="0010799D"/>
    <w:rsid w:val="002D16A3"/>
    <w:rsid w:val="00330217"/>
    <w:rsid w:val="004026F6"/>
    <w:rsid w:val="006A6848"/>
    <w:rsid w:val="007E6F3B"/>
    <w:rsid w:val="008E12DE"/>
    <w:rsid w:val="00B00463"/>
    <w:rsid w:val="00B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63"/>
    <w:pPr>
      <w:ind w:left="720"/>
      <w:contextualSpacing/>
    </w:pPr>
  </w:style>
  <w:style w:type="table" w:styleId="TableGrid">
    <w:name w:val="Table Grid"/>
    <w:basedOn w:val="TableNormal"/>
    <w:uiPriority w:val="59"/>
    <w:rsid w:val="008E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17"/>
  </w:style>
  <w:style w:type="paragraph" w:styleId="Footer">
    <w:name w:val="footer"/>
    <w:basedOn w:val="Normal"/>
    <w:link w:val="Foot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63"/>
    <w:pPr>
      <w:ind w:left="720"/>
      <w:contextualSpacing/>
    </w:pPr>
  </w:style>
  <w:style w:type="table" w:styleId="TableGrid">
    <w:name w:val="Table Grid"/>
    <w:basedOn w:val="TableNormal"/>
    <w:uiPriority w:val="59"/>
    <w:rsid w:val="008E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17"/>
  </w:style>
  <w:style w:type="paragraph" w:styleId="Footer">
    <w:name w:val="footer"/>
    <w:basedOn w:val="Normal"/>
    <w:link w:val="Foot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AF7B8AB</Template>
  <TotalTime>178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Hannah Johnson</cp:lastModifiedBy>
  <cp:revision>8</cp:revision>
  <cp:lastPrinted>2016-12-07T09:47:00Z</cp:lastPrinted>
  <dcterms:created xsi:type="dcterms:W3CDTF">2016-11-28T14:40:00Z</dcterms:created>
  <dcterms:modified xsi:type="dcterms:W3CDTF">2018-01-23T16:34:00Z</dcterms:modified>
</cp:coreProperties>
</file>